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943634"/>
        <w:ind w:left="-284" w:right="-291" w:hanging="0"/>
        <w:jc w:val="center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</w:r>
    </w:p>
    <w:p>
      <w:pPr>
        <w:pStyle w:val="Normal"/>
        <w:shd w:val="clear" w:color="auto" w:fill="943634"/>
        <w:ind w:left="-284" w:right="-291" w:hanging="0"/>
        <w:jc w:val="center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FORMAZIONE LAVORATORI OCCUPATI</w:t>
      </w:r>
    </w:p>
    <w:p>
      <w:pPr>
        <w:pStyle w:val="Normal"/>
        <w:shd w:val="clear" w:color="auto" w:fill="943634"/>
        <w:ind w:left="-284" w:right="-291" w:hanging="0"/>
        <w:jc w:val="center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ANAGRAFICA</w:t>
      </w:r>
    </w:p>
    <w:p>
      <w:pPr>
        <w:pStyle w:val="Normal"/>
        <w:shd w:val="clear" w:color="auto" w:fill="943634"/>
        <w:ind w:left="-284" w:right="-291" w:hanging="0"/>
        <w:jc w:val="center"/>
        <w:rPr>
          <w:b/>
          <w:b/>
          <w:color w:val="FFFFFF" w:themeColor="background1"/>
          <w:sz w:val="16"/>
          <w:szCs w:val="16"/>
        </w:rPr>
      </w:pPr>
      <w:r>
        <w:rPr>
          <w:b/>
          <w:color w:val="FFFFFF" w:themeColor="background1"/>
          <w:sz w:val="16"/>
          <w:szCs w:val="16"/>
        </w:rPr>
      </w:r>
    </w:p>
    <w:p>
      <w:pPr>
        <w:pStyle w:val="Intestazione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lagriglia5scura-colore3"/>
        <w:tblW w:w="10192" w:type="dxa"/>
        <w:jc w:val="center"/>
        <w:tblInd w:w="0" w:type="dxa"/>
        <w:shd w:fill="EDEDED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73"/>
        <w:gridCol w:w="3474"/>
        <w:gridCol w:w="2638"/>
        <w:gridCol w:w="1213"/>
        <w:gridCol w:w="694"/>
      </w:tblGrid>
      <w:tr>
        <w:trPr>
          <w:trHeight w:val="55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cs="Comic Sans MS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>DATI DELL’INTERVENTO</w:t>
            </w:r>
          </w:p>
        </w:tc>
      </w:tr>
      <w:tr>
        <w:trPr>
          <w:trHeight w:val="55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ID ATTIVIT</w:t>
            </w:r>
            <w:r>
              <w:rPr>
                <w:rFonts w:eastAsia="MS Mincho" w:cs="Calibri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À</w:t>
            </w:r>
          </w:p>
        </w:tc>
        <w:tc>
          <w:tcPr>
            <w:tcW w:w="8019" w:type="dxa"/>
            <w:gridSpan w:val="4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558" w:hRule="atLeast"/>
        </w:trPr>
        <w:tc>
          <w:tcPr>
            <w:tcW w:w="21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TIPOLOGIA</w:t>
            </w:r>
          </w:p>
        </w:tc>
        <w:tc>
          <w:tcPr>
            <w:tcW w:w="8019" w:type="dxa"/>
            <w:gridSpan w:val="4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55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DENOMINAZIONE</w:t>
            </w:r>
          </w:p>
        </w:tc>
        <w:tc>
          <w:tcPr>
            <w:tcW w:w="8019" w:type="dxa"/>
            <w:gridSpan w:val="4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558" w:hRule="atLeast"/>
        </w:trPr>
        <w:tc>
          <w:tcPr>
            <w:tcW w:w="21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ANNO DI SVOLGIMENTO</w:t>
            </w:r>
          </w:p>
        </w:tc>
        <w:tc>
          <w:tcPr>
            <w:tcW w:w="8019" w:type="dxa"/>
            <w:gridSpan w:val="4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55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19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>DATI DEL/LLA PARTECIPANTE</w:t>
            </w:r>
          </w:p>
        </w:tc>
      </w:tr>
      <w:tr>
        <w:trPr/>
        <w:tc>
          <w:tcPr>
            <w:tcW w:w="21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PARTECIPANTE</w:t>
            </w:r>
          </w:p>
        </w:tc>
        <w:tc>
          <w:tcPr>
            <w:tcW w:w="3474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Nome</w:t>
            </w:r>
          </w:p>
        </w:tc>
        <w:tc>
          <w:tcPr>
            <w:tcW w:w="263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Cognome</w:t>
            </w:r>
          </w:p>
        </w:tc>
        <w:tc>
          <w:tcPr>
            <w:tcW w:w="1213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  <w:tc>
          <w:tcPr>
            <w:tcW w:w="694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NATO/A A</w:t>
            </w:r>
          </w:p>
        </w:tc>
        <w:tc>
          <w:tcPr>
            <w:tcW w:w="347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38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Prov.</w:t>
            </w:r>
          </w:p>
        </w:tc>
        <w:tc>
          <w:tcPr>
            <w:tcW w:w="1213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Il</w:t>
            </w:r>
          </w:p>
        </w:tc>
        <w:tc>
          <w:tcPr>
            <w:tcW w:w="69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/>
        <w:tc>
          <w:tcPr>
            <w:tcW w:w="21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RESIDENTE IN</w:t>
            </w:r>
          </w:p>
        </w:tc>
        <w:tc>
          <w:tcPr>
            <w:tcW w:w="3474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3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Prov.</w:t>
            </w:r>
          </w:p>
        </w:tc>
        <w:tc>
          <w:tcPr>
            <w:tcW w:w="1213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  <w:tc>
          <w:tcPr>
            <w:tcW w:w="694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347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38" w:type="dxa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N.</w:t>
            </w:r>
          </w:p>
        </w:tc>
        <w:tc>
          <w:tcPr>
            <w:tcW w:w="1907" w:type="dxa"/>
            <w:gridSpan w:val="2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C.A.P.</w:t>
            </w:r>
          </w:p>
        </w:tc>
      </w:tr>
      <w:tr>
        <w:trPr/>
        <w:tc>
          <w:tcPr>
            <w:tcW w:w="21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DOMICILIATO/A IN (SE DIVERSO DALLA RESIDENZA) IN</w:t>
            </w:r>
          </w:p>
        </w:tc>
        <w:tc>
          <w:tcPr>
            <w:tcW w:w="3474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3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3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Prov.</w:t>
            </w:r>
          </w:p>
        </w:tc>
        <w:tc>
          <w:tcPr>
            <w:tcW w:w="694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347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38" w:type="dxa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N.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1907" w:type="dxa"/>
            <w:gridSpan w:val="2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C.A.P.</w:t>
            </w:r>
          </w:p>
        </w:tc>
      </w:tr>
      <w:tr>
        <w:trPr/>
        <w:tc>
          <w:tcPr>
            <w:tcW w:w="21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TELEFONO</w:t>
            </w:r>
          </w:p>
        </w:tc>
        <w:tc>
          <w:tcPr>
            <w:tcW w:w="3474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Cellulare personale</w:t>
            </w:r>
          </w:p>
        </w:tc>
        <w:tc>
          <w:tcPr>
            <w:tcW w:w="263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  <w:tc>
          <w:tcPr>
            <w:tcW w:w="1213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Fisso</w:t>
            </w:r>
          </w:p>
        </w:tc>
        <w:tc>
          <w:tcPr>
            <w:tcW w:w="694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INDIRIZZO E-MAIL</w:t>
            </w:r>
          </w:p>
        </w:tc>
        <w:tc>
          <w:tcPr>
            <w:tcW w:w="8019" w:type="dxa"/>
            <w:gridSpan w:val="4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Personale</w:t>
            </w:r>
          </w:p>
        </w:tc>
      </w:tr>
      <w:tr>
        <w:trPr/>
        <w:tc>
          <w:tcPr>
            <w:tcW w:w="21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CODICE FISCALE</w:t>
            </w:r>
          </w:p>
        </w:tc>
        <w:tc>
          <w:tcPr>
            <w:tcW w:w="6112" w:type="dxa"/>
            <w:gridSpan w:val="2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  <w:tc>
          <w:tcPr>
            <w:tcW w:w="1907" w:type="dxa"/>
            <w:gridSpan w:val="2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Genere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                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ascii="Century Gothic" w:hAnsi="Century Gothic"/>
                <w:kern w:val="0"/>
                <w:sz w:val="18"/>
                <w:szCs w:val="18"/>
                <w:lang w:val="it-IT" w:eastAsia="it-IT" w:bidi="ar-SA"/>
              </w:rPr>
              <w:t>F</w:t>
            </w:r>
            <w:r>
              <w:rPr>
                <w:kern w:val="0"/>
                <w:sz w:val="18"/>
                <w:szCs w:val="18"/>
                <w:lang w:val="it-IT" w:eastAsia="it-IT" w:bidi="ar-SA"/>
              </w:rPr>
              <w:t xml:space="preserve">         </w:t>
            </w:r>
            <w:r>
              <w:rPr>
                <w:rFonts w:eastAsia="Wingdings" w:cs="Wingdings" w:ascii="Wingdings" w:hAnsi="Wingdings"/>
                <w:kern w:val="0"/>
                <w:lang w:val="it-IT" w:eastAsia="it-IT" w:bidi="ar-SA"/>
              </w:rPr>
              <w:t></w:t>
            </w:r>
            <w:r>
              <w:rPr>
                <w:rFonts w:ascii="Century Gothic" w:hAnsi="Century Gothic"/>
                <w:kern w:val="0"/>
                <w:lang w:val="it-IT" w:eastAsia="it-IT" w:bidi="ar-SA"/>
              </w:rPr>
              <w:t xml:space="preserve"> </w:t>
            </w:r>
            <w:r>
              <w:rPr>
                <w:rFonts w:ascii="Century Gothic" w:hAnsi="Century Gothic"/>
                <w:kern w:val="0"/>
                <w:sz w:val="18"/>
                <w:szCs w:val="18"/>
                <w:lang w:val="it-IT" w:eastAsia="it-IT" w:bidi="ar-SA"/>
              </w:rPr>
              <w:t>M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CITTADINANZA</w:t>
            </w:r>
          </w:p>
        </w:tc>
        <w:tc>
          <w:tcPr>
            <w:tcW w:w="8019" w:type="dxa"/>
            <w:gridSpan w:val="4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/>
        <w:tc>
          <w:tcPr>
            <w:tcW w:w="21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TITOLO DI STUDIO</w:t>
            </w:r>
          </w:p>
        </w:tc>
        <w:tc>
          <w:tcPr>
            <w:tcW w:w="8019" w:type="dxa"/>
            <w:gridSpan w:val="4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Nessun titolo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Licenza elementare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Diploma di scuola secondaria di I grado/Licenza media inferiore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Attestato di qualifica professionale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Diploma professionale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Diploma di scuola secondaria di II grado/ Diploma di scuola media superiore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Diploma di istruzione terziaria (Laurea/ITS/Master/Dottorato)    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Titolo di studio conseguito all’estero e non riconosciuto in Italia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Altro (specificare) ________________________________________________________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0" w:top="1560" w:footer="1533" w:bottom="159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tbl>
      <w:tblPr>
        <w:tblStyle w:val="Tabellagriglia5scura-colore3"/>
        <w:tblW w:w="10192" w:type="dxa"/>
        <w:jc w:val="center"/>
        <w:tblInd w:w="0" w:type="dxa"/>
        <w:shd w:fill="EDEDED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73"/>
        <w:gridCol w:w="3871"/>
        <w:gridCol w:w="2791"/>
        <w:gridCol w:w="135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Times New Roman"/>
                <w:color w:val="FFFFFF"/>
                <w:kern w:val="0"/>
                <w:sz w:val="18"/>
                <w:szCs w:val="18"/>
                <w:lang w:val="it-IT" w:eastAsia="it-IT" w:bidi="ar-SA"/>
              </w:rPr>
              <w:t>DENOMINAZIONE IMPRESA/SOGGETTO ASSIMILABILE</w:t>
            </w:r>
          </w:p>
        </w:tc>
        <w:tc>
          <w:tcPr>
            <w:tcW w:w="8018" w:type="dxa"/>
            <w:gridSpan w:val="3"/>
            <w:tcBorders>
              <w:bottom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48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eastAsia="MS Mincho" w:cs="Times New Roman"/>
                <w:b w:val="false"/>
                <w:bCs w:val="false"/>
                <w:color w:val="auto"/>
                <w:kern w:val="0"/>
                <w:sz w:val="18"/>
                <w:szCs w:val="18"/>
                <w:lang w:val="it-IT" w:eastAsia="it-IT" w:bidi="ar-SA"/>
              </w:rPr>
              <w:t>Ragione sociale impresa (specificare)___________________________________________________________________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eastAsia="MS Mincho" w:cs="Times New Roman"/>
                <w:b w:val="false"/>
                <w:bCs w:val="false"/>
                <w:color w:val="auto"/>
                <w:kern w:val="0"/>
                <w:sz w:val="18"/>
                <w:szCs w:val="18"/>
                <w:lang w:val="it-IT" w:eastAsia="it-IT" w:bidi="ar-SA"/>
              </w:rPr>
              <w:t>Denominazione Ente/Soggetto assimilato datore di lavoro: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eastAsia="MS Mincho" w:cs="Times New Roman"/>
                <w:b w:val="false"/>
                <w:bCs w:val="false"/>
                <w:color w:val="auto"/>
                <w:kern w:val="0"/>
                <w:sz w:val="18"/>
                <w:szCs w:val="18"/>
                <w:lang w:val="it-IT" w:eastAsia="it-IT" w:bidi="ar-SA"/>
              </w:rPr>
              <w:t>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42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Times New Roman"/>
                <w:color w:val="FFFFFF"/>
                <w:kern w:val="0"/>
                <w:sz w:val="18"/>
                <w:szCs w:val="18"/>
                <w:lang w:val="it-IT" w:eastAsia="it-IT" w:bidi="ar-SA"/>
              </w:rPr>
              <w:t>SEDE DI LAVORO</w:t>
            </w:r>
          </w:p>
        </w:tc>
        <w:tc>
          <w:tcPr>
            <w:tcW w:w="3871" w:type="dxa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Indirizzo</w:t>
            </w:r>
          </w:p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791" w:type="dxa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Comune</w:t>
            </w:r>
          </w:p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3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Prov.</w:t>
            </w:r>
          </w:p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1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  <w:highlight w:val="magenta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TIPOLOGIA CONTRATTUALE</w:t>
            </w:r>
          </w:p>
        </w:tc>
        <w:tc>
          <w:tcPr>
            <w:tcW w:w="8018" w:type="dxa"/>
            <w:gridSpan w:val="3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Contratto a tempo determinato</w:t>
            </w:r>
          </w:p>
          <w:p>
            <w:pPr>
              <w:pStyle w:val="Intestazione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Contratto a tempo indeterminato</w:t>
            </w:r>
          </w:p>
          <w:p>
            <w:pPr>
              <w:pStyle w:val="Intestazione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Contratto di apprendistato: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kern w:val="0"/>
                <w:sz w:val="17"/>
                <w:szCs w:val="17"/>
                <w:lang w:val="it-IT" w:eastAsia="it-IT" w:bidi="ar-SA"/>
              </w:rPr>
              <w:t>art.43 – A. per la qualifica e il diploma professionale, il diploma di istruzione secondaria superiore e il certificato di specializzazione tecnica superiore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kern w:val="0"/>
                <w:sz w:val="17"/>
                <w:szCs w:val="17"/>
                <w:lang w:val="it-IT" w:eastAsia="it-IT" w:bidi="ar-SA"/>
              </w:rPr>
              <w:t xml:space="preserve">art.44 - A. professionalizzante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kern w:val="0"/>
                <w:sz w:val="17"/>
                <w:szCs w:val="17"/>
                <w:lang w:val="it-IT" w:eastAsia="it-IT" w:bidi="ar-SA"/>
              </w:rPr>
              <w:t>art. 45 – A. di alta formazione e ricerca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48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Intestazione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Contratto a tempo parziale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360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kern w:val="0"/>
                <w:sz w:val="18"/>
                <w:szCs w:val="18"/>
                <w:lang w:val="it-IT" w:eastAsia="it-IT" w:bidi="ar-SA"/>
              </w:rPr>
              <w:t>Altro (specificare)__________________________________________________________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CATEGORIA CONTRATTUALE</w:t>
            </w:r>
          </w:p>
        </w:tc>
        <w:tc>
          <w:tcPr>
            <w:tcW w:w="8018" w:type="dxa"/>
            <w:gridSpan w:val="3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I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mpiegato/a in ruoli esecutivi e/o privo/a di livelli di qualificazione di base in ambito privato e pubblico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I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mpiegato/a in ruoli intermedi o in ruoli di responsabilità e/o funzioni specialistiche,     (compresi gli operatori delle agenzie formative, dei soggetti accreditati per i servizi al        lavoro e i funzionari delle pubbliche amministrazioni)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Q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uadro (ambito privato e pubblico)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D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irigente (ambito privato e pubblico)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A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gente, lavoratore/trice con contratto a tempo parziale, a tempo determinato o di collaborazione organizzato dal Committente ai sensi dell’art.2 del D.lgs.81/2015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T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itolare di piccole e medie imprese (anche coadiuvante)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P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rofessionista iscritto/a al relativo albo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L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avoratore/trice autonomo/a titolare di partita IVA, differente da quelli già richiamati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Altro (specificare)___________________________________________________________</w:t>
            </w:r>
          </w:p>
        </w:tc>
      </w:tr>
      <w:tr>
        <w:trPr/>
        <w:tc>
          <w:tcPr>
            <w:tcW w:w="21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RUOLO AZIENDALE</w:t>
            </w:r>
          </w:p>
        </w:tc>
        <w:tc>
          <w:tcPr>
            <w:tcW w:w="8018" w:type="dxa"/>
            <w:gridSpan w:val="3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Descrizione ruolo aziendale</w:t>
            </w:r>
          </w:p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red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_____________________________________________________________________________</w:t>
            </w:r>
          </w:p>
        </w:tc>
      </w:tr>
    </w:tbl>
    <w:p>
      <w:pPr>
        <w:pStyle w:val="Intestazion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D9D9D9" w:themeFill="background1" w:themeFillShade="d9"/>
        <w:ind w:left="-284" w:right="-291" w:hanging="0"/>
        <w:jc w:val="both"/>
        <w:rPr>
          <w:rFonts w:cs="Comic Sans MS"/>
          <w:sz w:val="20"/>
          <w:szCs w:val="20"/>
        </w:rPr>
      </w:pPr>
      <w:r>
        <w:rPr>
          <w:rFonts w:cs="Comic Sans MS"/>
          <w:b/>
          <w:sz w:val="20"/>
          <w:szCs w:val="20"/>
        </w:rPr>
        <w:t>Al fine di consentire il monitoraggio e valutazione degli interventi finanziati con il Programma Regionale FSE+ Regione Piemonte 2021-2027</w:t>
      </w:r>
      <w:r>
        <w:rPr>
          <w:rStyle w:val="Richiamoallanotaapidipagina"/>
          <w:rFonts w:cs="Comic Sans MS"/>
          <w:sz w:val="20"/>
          <w:szCs w:val="20"/>
        </w:rPr>
        <w:footnoteReference w:id="2"/>
      </w:r>
      <w:r>
        <w:rPr>
          <w:rFonts w:cs="Comic Sans MS"/>
          <w:sz w:val="20"/>
          <w:szCs w:val="20"/>
        </w:rPr>
        <w:t>, l’allievo/a si trova nella seguente condiz</w:t>
      </w:r>
      <w:bookmarkStart w:id="0" w:name="_Hlk5294756"/>
      <w:bookmarkEnd w:id="0"/>
      <w:r>
        <w:rPr>
          <w:rFonts w:cs="Comic Sans MS"/>
          <w:sz w:val="20"/>
          <w:szCs w:val="20"/>
        </w:rPr>
        <w:t>ione abitativa:</w:t>
      </w:r>
    </w:p>
    <w:p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0" w:right="-291" w:hanging="284"/>
        <w:jc w:val="both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  <w:t>senzatetto, senza casa o con sistemazione insicura o inadeguata (esclusione abitativa);</w:t>
      </w:r>
    </w:p>
    <w:p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0" w:right="-291" w:hanging="284"/>
        <w:jc w:val="both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  <w:t>nessuna condizione di esclusione abitativa.</w:t>
      </w:r>
      <w:bookmarkStart w:id="1" w:name="_Hlk5314275"/>
      <w:bookmarkEnd w:id="1"/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D9D9D9" w:themeFill="background1" w:themeFillShade="d9"/>
        <w:ind w:left="-284" w:right="-291" w:hanging="0"/>
        <w:jc w:val="both"/>
        <w:rPr>
          <w:rFonts w:cs="Comic Sans MS"/>
          <w:b/>
          <w:b/>
          <w:sz w:val="20"/>
          <w:szCs w:val="20"/>
        </w:rPr>
      </w:pPr>
      <w:r>
        <w:rPr>
          <w:rFonts w:cs="Comic Sans MS"/>
          <w:b/>
          <w:sz w:val="20"/>
          <w:szCs w:val="20"/>
        </w:rPr>
        <w:t>L’allievo/a è disponibile a partecipare a eventuali indagini condotte dalle Amministrazioni Responsabili finalizzate a rilevare la soddisfazione dell’utenza.</w:t>
      </w:r>
      <w:bookmarkStart w:id="2" w:name="_Hlk5380450"/>
      <w:bookmarkEnd w:id="2"/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LUOGO E DATA                                                                                 Firma del/lla partecipante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                                                               _______________________________________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3" w:name="_Hlk5381473"/>
      <w:bookmarkStart w:id="4" w:name="_Hlk5381473"/>
      <w:bookmarkEnd w:id="4"/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Nel caso in cui l’allievo/a abbia un’età inferiore a 18 anni: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pStyle w:val="Normal"/>
        <w:spacing w:lineRule="auto" w:line="36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Firma del genitore o di ne chi fa le veci</w:t>
      </w:r>
    </w:p>
    <w:p>
      <w:pPr>
        <w:pStyle w:val="Normal"/>
        <w:spacing w:lineRule="auto" w:line="36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pStyle w:val="Normal"/>
        <w:spacing w:lineRule="auto" w:line="36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Firma del genitore o di ne chi fa le veci</w:t>
      </w:r>
    </w:p>
    <w:p>
      <w:pPr>
        <w:pStyle w:val="Normal"/>
        <w:spacing w:lineRule="auto" w:line="360"/>
        <w:jc w:val="both"/>
        <w:rPr>
          <w:rFonts w:cs="Comic Sans MS"/>
        </w:rPr>
      </w:pPr>
      <w:r>
        <w:rPr>
          <w:rFonts w:cs="Comic Sans MS"/>
        </w:rPr>
      </w:r>
    </w:p>
    <w:p>
      <w:pPr>
        <w:pStyle w:val="Normal"/>
        <w:spacing w:lineRule="auto" w:line="360"/>
        <w:jc w:val="both"/>
        <w:rPr>
          <w:rFonts w:cs="Comic Sans MS"/>
        </w:rPr>
      </w:pPr>
      <w:r>
        <w:rPr>
          <w:rFonts w:cs="Comic Sans MS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cs="Comic Sans MS"/>
          <w:sz w:val="20"/>
          <w:szCs w:val="20"/>
        </w:rPr>
        <w:t>Si allega l’</w:t>
      </w:r>
      <w:r>
        <w:rPr>
          <w:rFonts w:cs="Comic Sans MS"/>
          <w:i/>
          <w:iCs/>
          <w:sz w:val="20"/>
          <w:szCs w:val="20"/>
        </w:rPr>
        <w:t>Informativa sul trattamento dei dati personali ai sensi dell’art. 13 del Reg. (UE) 2016/679</w:t>
      </w:r>
      <w:r>
        <w:rPr>
          <w:rFonts w:cs="Comic Sans MS"/>
          <w:sz w:val="20"/>
          <w:szCs w:val="20"/>
        </w:rPr>
        <w:t>, da restituire firmata per presa visione.</w:t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134" w:firstLine="14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0EA79437">
              <wp:simplePos x="0" y="0"/>
              <wp:positionH relativeFrom="margin">
                <wp:posOffset>2289175</wp:posOffset>
              </wp:positionH>
              <wp:positionV relativeFrom="paragraph">
                <wp:posOffset>34290</wp:posOffset>
              </wp:positionV>
              <wp:extent cx="1466850" cy="244475"/>
              <wp:effectExtent l="0" t="0" r="0" b="0"/>
              <wp:wrapNone/>
              <wp:docPr id="2" name="Rettango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6280" cy="24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stroked="f" style="position:absolute;margin-left:180.25pt;margin-top:2.7pt;width:115.4pt;height:19.15pt;mso-wrap-style:square;v-text-anchor:middle;mso-position-horizontal-relative:margin" wp14:anchorId="0EA79437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3265A60A">
              <wp:simplePos x="0" y="0"/>
              <wp:positionH relativeFrom="margin">
                <wp:posOffset>2261235</wp:posOffset>
              </wp:positionH>
              <wp:positionV relativeFrom="paragraph">
                <wp:posOffset>251460</wp:posOffset>
              </wp:positionV>
              <wp:extent cx="1500505" cy="366395"/>
              <wp:effectExtent l="0" t="0" r="25400" b="16510"/>
              <wp:wrapNone/>
              <wp:docPr id="4" name="Rettango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9760" cy="36576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solidFill>
                          <a:srgbClr val="325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" fillcolor="#4472c4" stroked="t" style="position:absolute;margin-left:178.05pt;margin-top:19.8pt;width:118.05pt;height:28.75pt;mso-wrap-style:square;v-text-anchor:middle;mso-position-horizontal-relative:margin" wp14:anchorId="3265A60A">
              <v:fill o:detectmouseclick="t" type="solid" color2="#bb8d3b"/>
              <v:stroke color="#325490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Ai sensi dei Regolamenti (UE) 2021/1060 e 2021/1057.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-307340</wp:posOffset>
          </wp:positionH>
          <wp:positionV relativeFrom="paragraph">
            <wp:posOffset>372110</wp:posOffset>
          </wp:positionV>
          <wp:extent cx="6840220" cy="586105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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9">
    <w:name w:val="Heading 9"/>
    <w:basedOn w:val="Normal"/>
    <w:next w:val="Normal"/>
    <w:link w:val="Titolo9Carattere"/>
    <w:unhideWhenUsed/>
    <w:qFormat/>
    <w:rsid w:val="002c729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Annotationreference">
    <w:name w:val="annotation reference"/>
    <w:basedOn w:val="DefaultParagraphFont"/>
    <w:semiHidden/>
    <w:unhideWhenUsed/>
    <w:qFormat/>
    <w:rsid w:val="006f529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sid w:val="006f529f"/>
    <w:rPr>
      <w:rFonts w:ascii="Arial" w:hAnsi="Arial" w:eastAsia="Times New Roman" w:cs="Arial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6f529f"/>
    <w:rPr>
      <w:rFonts w:ascii="Arial" w:hAnsi="Arial" w:eastAsia="Times New Roman" w:cs="Arial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d42e1c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Richiamoallanotaapidipagina" w:customStyle="1">
    <w:name w:val="Richiamo alla nota a piè di pagina"/>
    <w:rsid w:val="00ab2c53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d42e1c"/>
    <w:rPr>
      <w:vertAlign w:val="superscript"/>
    </w:rPr>
  </w:style>
  <w:style w:type="character" w:styleId="Titolo9Carattere" w:customStyle="1">
    <w:name w:val="Titolo 9 Carattere"/>
    <w:basedOn w:val="DefaultParagraphFont"/>
    <w:link w:val="Titolo9"/>
    <w:qFormat/>
    <w:rsid w:val="002c729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Caratterinotaapidipagina" w:customStyle="1">
    <w:name w:val="Caratteri nota a piè di pagina"/>
    <w:qFormat/>
    <w:rsid w:val="00ab2c53"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6f529f"/>
    <w:pPr>
      <w:spacing w:before="0" w:after="120"/>
    </w:pPr>
    <w:rPr>
      <w:rFonts w:ascii="Arial" w:hAnsi="Arial" w:eastAsia="Times New Roman" w:cs="Arial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47e"/>
    <w:pPr>
      <w:ind w:left="708" w:hanging="0"/>
    </w:pPr>
    <w:rPr>
      <w:rFonts w:ascii="Arial" w:hAnsi="Arial" w:eastAsia="Times New Roman" w:cs="Arial"/>
      <w:sz w:val="20"/>
      <w:szCs w:val="20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6f529f"/>
    <w:pPr/>
    <w:rPr>
      <w:rFonts w:ascii="Arial" w:hAnsi="Arial" w:eastAsia="Times New Roman" w:cs="Arial"/>
      <w:sz w:val="20"/>
      <w:szCs w:val="20"/>
    </w:rPr>
  </w:style>
  <w:style w:type="paragraph" w:styleId="Notaapidipagina">
    <w:name w:val="Footnote Text"/>
    <w:basedOn w:val="Normal"/>
    <w:link w:val="TestonotaapidipaginaCarattere"/>
    <w:unhideWhenUsed/>
    <w:rsid w:val="00d42e1c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Corpodeltesto31" w:customStyle="1">
    <w:name w:val="Corpo del testo 31"/>
    <w:basedOn w:val="Normal"/>
    <w:qFormat/>
    <w:rsid w:val="00d42e1c"/>
    <w:pPr>
      <w:tabs>
        <w:tab w:val="clear" w:pos="708"/>
        <w:tab w:val="left" w:pos="284" w:leader="none"/>
      </w:tabs>
      <w:spacing w:before="120" w:after="0"/>
    </w:pPr>
    <w:rPr>
      <w:rFonts w:ascii="Arial" w:hAnsi="Arial" w:eastAsia="Times New Roman" w:cs="Arial"/>
      <w:color w:val="000000"/>
      <w:sz w:val="20"/>
      <w:szCs w:val="20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tabella">
    <w:name w:val="Table Grid"/>
    <w:basedOn w:val="Tabellanormale"/>
    <w:rsid w:val="006f5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607121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07121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2AD406-F564-4E9E-A857-F8E80C4F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template_prima_FSE.dot</Template>
  <TotalTime>29</TotalTime>
  <Application>LibreOffice/7.0.4.2$Windows_X86_64 LibreOffice_project/dcf040e67528d9187c66b2379df5ea4407429775</Application>
  <AppVersion>15.0000</AppVersion>
  <Pages>3</Pages>
  <Words>469</Words>
  <Characters>3342</Characters>
  <CharactersWithSpaces>3879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2022-06-14T13:14:00Z</dcterms:created>
  <dc:creator>Patrizia Tomasulo</dc:creator>
  <dc:description/>
  <dc:language>it-IT</dc:language>
  <cp:lastModifiedBy/>
  <cp:lastPrinted>2019-09-19T15:14:00Z</cp:lastPrinted>
  <dcterms:modified xsi:type="dcterms:W3CDTF">2023-01-12T10:49:47Z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