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  <w:bookmarkStart w:id="0" w:name="_Hlk12999963"/>
      <w:bookmarkStart w:id="1" w:name="_Hlk12999963"/>
      <w:bookmarkEnd w:id="1"/>
    </w:p>
    <w:tbl>
      <w:tblPr>
        <w:tblStyle w:val="Tabellagriglia1chiara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0"/>
        <w:gridCol w:w="649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PERCORSO FORMATIVO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CERTIFICAZIONE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TRIENNALE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ORE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ANNO FORMATIVO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93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</w:tbl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Contratto Formativo</w:t>
      </w:r>
      <w:r>
        <w:rPr>
          <w:sz w:val="20"/>
          <w:szCs w:val="20"/>
        </w:rPr>
        <w:t xml:space="preserve"> è l’accordo tra </w:t>
      </w:r>
      <w:r>
        <w:rPr>
          <w:b/>
          <w:sz w:val="20"/>
          <w:szCs w:val="20"/>
        </w:rPr>
        <w:t xml:space="preserve">l’allievo/a__________________________________________________ </w:t>
      </w:r>
      <w:r>
        <w:rPr>
          <w:sz w:val="20"/>
          <w:szCs w:val="20"/>
        </w:rPr>
        <w:t xml:space="preserve">e i principali soggetti che agiscono nell’ambito della comunità educante, con l’obiettivo di far crescere in maniera equilibrata e armonica i giovani, svilupparne le capacità, favorirne la maturazione e la formazione umana e orientarli alle future scelte scolastiche e lavorative (educare, appunto). Essi sono: 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- la</w:t>
      </w:r>
      <w:r>
        <w:rPr>
          <w:b/>
          <w:sz w:val="20"/>
          <w:szCs w:val="20"/>
        </w:rPr>
        <w:t xml:space="preserve"> famiglia (o altro soggetto titolare della responsabilità genitoriale) - </w:t>
      </w:r>
      <w:r>
        <w:rPr>
          <w:sz w:val="20"/>
          <w:szCs w:val="20"/>
        </w:rPr>
        <w:t>titolare della responsabilità dell’intero progetto di crescita del/la giovane: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l</w:t>
      </w:r>
      <w:r>
        <w:rPr>
          <w:b/>
          <w:sz w:val="20"/>
          <w:szCs w:val="20"/>
        </w:rPr>
        <w:t>’ente di formazione</w:t>
      </w:r>
      <w:r>
        <w:rPr>
          <w:sz w:val="20"/>
          <w:szCs w:val="20"/>
        </w:rPr>
        <w:t>, titolare di una proposta educativa da condividere con gli altri attori della comunità educante: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1781" w:footer="1381" w:bottom="14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Attraverso il presente Contratto, si intende regolare il raggiungimento, da parte del/la giovane, degli obiettivi di natura formativa, professionale e comportamentale, durante l’intero ciclo formativo, anche nel rispetto </w:t>
      </w: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-128905</wp:posOffset>
            </wp:positionH>
            <wp:positionV relativeFrom="paragraph">
              <wp:posOffset>1487170</wp:posOffset>
            </wp:positionV>
            <wp:extent cx="6335395" cy="702945"/>
            <wp:effectExtent l="0" t="0" r="0" b="0"/>
            <wp:wrapNone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39" r="-38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d</w:t>
      </w:r>
      <w:r>
        <w:rPr>
          <w:sz w:val="20"/>
          <w:szCs w:val="20"/>
        </w:rPr>
        <w:t>elle regole interne all’Agenzia. A tal fine, le parti si impegnano reciprocamente.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L’AGENZIA FORMATIVA, ATTRAVERSO IL PROPRIO PERSONALE, 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dell’Allievo/a attraverso un’offerta formativa adeguata;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trike/>
          <w:sz w:val="20"/>
          <w:szCs w:val="20"/>
          <w:u w:val="single"/>
        </w:rPr>
      </w:pPr>
      <w:r>
        <w:rPr>
          <w:sz w:val="20"/>
          <w:szCs w:val="20"/>
        </w:rPr>
        <w:t>tenere informata la Famiglia (o chi per essa) sulla situazione scolastica dell’Allievo/a, contattandola, al fine di poter intervenire congiuntamente e con tempestività, in caso di difficoltà (problemi relativi a frequenza, puntualità, profitto e comportamento, etc);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favorire la creazione di un clima positivo e partecipativo attraverso il coinvolgimento attivo degli/lle allievi/e, gratificandone gli sforzi e i risultati;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tutelare la sicurezza dell’Allievo/a, attraverso un’adeguata sorveglianza in tutte le fasi della giornata formativa;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 e alla sua famiglia/tutore;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altro</w:t>
      </w:r>
      <w:r>
        <w:rPr>
          <w:rStyle w:val="Richiamoallanotaapidipagina"/>
          <w:bCs/>
          <w:sz w:val="20"/>
          <w:szCs w:val="20"/>
        </w:rPr>
        <w:footnoteReference w:id="2"/>
      </w:r>
      <w:r>
        <w:rPr>
          <w:bCs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L’ALLIEVO/A 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attivamente alle attività formative, assumendo un atteggiamento rispettoso, collaborativo e costruttivo con i/le compagni/e e il personale docente;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laboratori, macchinari, attrezzature e strumenti didattici, contribuendo a mantenerli puliti e in ordine;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dall’Agenzia;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tempestivamente eventuali problemi e difficoltà proprie e/o dei/lle compagni/e, anche in caso di episodi di prevaricazione e violenza (bullismo, vandalismo, ecc.), facendo riferimento al/lla Responsabile di sede o al/lla Tutor d’aula;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tabs>
          <w:tab w:val="clear" w:pos="708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FAMIGLIA (O ALTRO SOGGETTO TITOLARE DELLA RESPONSABILITÀ GENITORIALE)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SI IMPEGNA 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al/lla proprio/a figlio/a o ai/lle compagni/e di scuola;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ai momenti di incontro e confronto con l’Agenzia;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nei tempi indicati la documentazione obbligatoria richiesta dall’Agenzia;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L’AF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3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la famiglia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modello standard approvato dalla Regione.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PATTO FORMATIVO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Formativa, Allievo/a e Famiglia (o altro soggetto titolare della responsabilità genitoriale).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Sezione B</w:t>
      </w:r>
      <w:r>
        <w:rPr>
          <w:sz w:val="20"/>
          <w:szCs w:val="20"/>
        </w:rPr>
        <w:t xml:space="preserve">, facoltativa, si compila all’emergere di un bisogno specifico del/lla partecipante. Ove se ne ravvisi la necessità, il percorso può prevedere azioni di rinforzo e/o sviluppo delle competenze in alcune aree, a seguito di accertamenti tramite prove di valutazione in ingresso (scritte, pratiche o orali) e/o un colloquio di orientamento, nell’ambito del monte ore stabilito dal progetto approvato. Il </w:t>
      </w:r>
      <w:r>
        <w:rPr>
          <w:b/>
          <w:sz w:val="20"/>
          <w:szCs w:val="20"/>
        </w:rPr>
        <w:t xml:space="preserve">percorso personalizzato </w:t>
      </w:r>
      <w:r>
        <w:rPr>
          <w:bCs/>
          <w:sz w:val="20"/>
          <w:szCs w:val="20"/>
        </w:rPr>
        <w:t>viene</w:t>
      </w:r>
      <w:r>
        <w:rPr>
          <w:sz w:val="20"/>
          <w:szCs w:val="20"/>
        </w:rPr>
        <w:t>: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condiviso con Allievo/a e Famiglia attraverso la compilazione e la sottoscrizione di una specifica scheda di dettaglio;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monitorato, con cadenza periodica;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revisionato in caso di necessità rilevata nel corso dell’anno formativo.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Patto formativo personalizzato - allieve/i con </w:t>
      </w:r>
      <w:r>
        <w:rPr>
          <w:rFonts w:ascii="Century Gothic" w:hAnsi="Century Gothic"/>
          <w:i/>
        </w:rPr>
        <w:t>EES/H (Scheda B.1)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Laboratorio attività di recupero sviluppo apprendimenti (La.R.S.A.) e altre azioni di supporto (</w:t>
      </w:r>
      <w:r>
        <w:rPr>
          <w:rFonts w:ascii="Century Gothic" w:hAnsi="Century Gothic"/>
          <w:i/>
        </w:rPr>
        <w:t>Scheda B.2)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Attività integrative per Apprendisti/e. Laboratorio attività di recupero sviluppo apprendimenti per inserimento di apprendisti nel sistema IeFP (La.R.S.A.P.)/Attività di accompagnamento all’Apprendistato (A.A.AP.)/altre azioni di supporto (</w:t>
      </w:r>
      <w:r>
        <w:rPr>
          <w:rFonts w:ascii="Century Gothic" w:hAnsi="Century Gothic"/>
          <w:i/>
        </w:rPr>
        <w:t>Scheda B.3).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magenta"/>
        </w:rPr>
      </w:pPr>
      <w:r>
        <w:rPr>
          <w:highlight w:val="magenta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Sezione A. PARTE GENERALE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Anche in esito agli accertamenti effettuati con i/le partecipanti tramite prove di valutazione in ingresso (scritte, pratiche o orali) e/o un colloquio di orientamento tenutosi in data__________________, si propone il seguente percorso, conforme alla figura nazionale e al profilo regionale di qualifica professionale IeFP: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EDUCATIVA: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 xml:space="preserve">TABELLA ORARIA DEL PERCORSO: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2" w:name="_Hlk13001361"/>
      <w:bookmarkStart w:id="3" w:name="_Hlk13001361"/>
      <w:bookmarkEnd w:id="3"/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PARTE PERSONALIZZATA (SCHEDE)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compilazione della presente sezione è personalizzata e compilata in base alle specifiche caratteristiche e indicazioni dell’allievo/allieva.</w:t>
      </w:r>
    </w:p>
    <w:tbl>
      <w:tblPr>
        <w:tblpPr w:bottomFromText="0" w:horzAnchor="margin" w:leftFromText="141" w:rightFromText="141" w:tblpX="0" w:tblpY="220" w:topFromText="0" w:vertAnchor="text"/>
        <w:tblW w:w="500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2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RIEPILOGO DELLE SCHEDE DI PERSONALIZZAZIONE DEL PATTO FORMATIVO </w:t>
            </w:r>
          </w:p>
        </w:tc>
      </w:tr>
      <w:tr>
        <w:trPr>
          <w:trHeight w:val="4665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Elenco delle Schede </w:t>
            </w:r>
            <w:r>
              <w:rPr>
                <w:i/>
                <w:iCs/>
                <w:sz w:val="20"/>
                <w:szCs w:val="20"/>
              </w:rPr>
              <w:t>(segnare le voci pertinenti):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olo9"/>
              <w:widowControl w:val="false"/>
              <w:spacing w:lineRule="auto" w:line="276" w:before="0" w:after="120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i w:val="false"/>
                <w:iCs w:val="false"/>
                <w:sz w:val="20"/>
                <w:szCs w:val="20"/>
              </w:rPr>
              <w:t></w:t>
            </w:r>
            <w:r>
              <w:rPr>
                <w:rFonts w:cs="Comic Sans MS" w:ascii="Century Gothic" w:hAnsi="Century Gothic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 w:val="false"/>
                <w:iCs w:val="false"/>
                <w:color w:val="auto"/>
                <w:sz w:val="20"/>
                <w:szCs w:val="20"/>
              </w:rPr>
              <w:t xml:space="preserve">Scheda B1.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>
              <w:rPr>
                <w:rFonts w:ascii="Century Gothic" w:hAnsi="Century Gothic"/>
                <w:sz w:val="20"/>
                <w:szCs w:val="20"/>
              </w:rPr>
              <w:t>EES/H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>Scheda B2.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Laboratorio attività di recupero sviluppo apprendimenti (La.R.S.A.) e altre azioni di supporto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Scheda B3. Attività integrative per Apprendisti/e. Laboratorio attività di recupero sviluppo apprendimenti per inserimento di apprendisti nel sistema IeFP (La.R.S.A.P.)/Attività di accompagnamento all’Apprendistato (A.A.AP.)/altre azioni di supporto.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5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39360" cy="568960"/>
                      <wp:effectExtent l="0" t="0" r="0" b="0"/>
                      <wp:wrapSquare wrapText="bothSides"/>
                      <wp:docPr id="7" name="Cornic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5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3" stroked="f" style="position:absolute;margin-left:114.75pt;margin-top:3.1pt;width:396.7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  <w:tab/>
              <w:t xml:space="preserve">                                                                                  Luogo e Data:    _______________________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REVISIONI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della Revisione:_______________________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72"/>
            </w:tblGrid>
            <w:tr>
              <w:trPr/>
              <w:tc>
                <w:tcPr>
                  <w:tcW w:w="947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6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39360" cy="568960"/>
                      <wp:effectExtent l="0" t="0" r="0" b="0"/>
                      <wp:wrapSquare wrapText="bothSides"/>
                      <wp:docPr id="9" name="Cornic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5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4" stroked="f" style="position:absolute;margin-left:114.75pt;margin-top:3.1pt;width:396.7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  <w:tab/>
              <w:t xml:space="preserve">                                                                                  Luogo e Data:    _______________________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>Scheda B1. PATTO FORMATIVO PERSONALIZZATO - Allieve/i con EES/H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 colloqui intercorsi con le persone coinvolte nel processo educativo;</w:t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Pertanto: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Sede operativa </w:t>
      </w:r>
      <w:r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metodologia didattica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l’attenzione alla persona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l’uso di strumenti adeguati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>
        <w:rPr>
          <w:rFonts w:ascii="Century Gothic" w:hAnsi="Century Gothic"/>
          <w:b/>
        </w:rPr>
        <w:t>Allievo/a</w:t>
      </w:r>
      <w:r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accettare e rispettare regole e tempistiche di svolgimento, nonché l’attuazione e verifica del presente patto formativo</w:t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>
        <w:rPr>
          <w:rFonts w:ascii="Century Gothic" w:hAnsi="Century Gothic"/>
          <w:b/>
        </w:rPr>
        <w:t>Famiglia</w:t>
      </w:r>
      <w:r>
        <w:rPr>
          <w:rFonts w:ascii="Century Gothic" w:hAnsi="Century Gothic"/>
        </w:rPr>
        <w:t>, consapevole dell’importanza del proprio ruolo di supporto per il successo formativo dell’Allievo/a, si impegna a: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partecipare ai colloqui individuali, alle assemblee ed alle riunioni di verifica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tenersi informata circa le iniziative promosse dal CFP e contribuire alla loro realizzazione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mantenimento degli impegni assunti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Referente dell’attività 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Scheda B2.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PATTO FORMATIVO PERSONALIZZATO - </w:t>
            </w: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Laboratorio attività di recupero sviluppo apprendimenti (La.R.S.A.) e altre azioni di supporto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 circa le </w:t>
      </w:r>
      <w:r>
        <w:rPr>
          <w:rFonts w:cs="Calibri Light"/>
          <w:sz w:val="20"/>
          <w:szCs w:val="20"/>
        </w:rPr>
        <w:t>conoscenze/abilità da recuperare</w:t>
      </w:r>
      <w:r>
        <w:rPr>
          <w:sz w:val="20"/>
          <w:szCs w:val="20"/>
        </w:rPr>
        <w:t>, di seguito riportate: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Al fine di consentire al/alla allievo/a di:</w:t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acquisire le competenze del profilo standard di riferimento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ListParagraph"/>
        <w:spacing w:lineRule="auto" w:line="360" w:before="0" w:after="160"/>
        <w:ind w:left="360" w:hanging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dell’allievo/a al seguente </w:t>
      </w:r>
      <w:r>
        <w:rPr>
          <w:rFonts w:ascii="Century Gothic" w:hAnsi="Century Gothic"/>
          <w:b/>
          <w:bCs/>
        </w:rPr>
        <w:t>LABORATORIO DI RECUPERO E SVILUPPO DEGLI APPRENDIMENTI (LA.R.S.A.)</w:t>
      </w:r>
      <w:r>
        <w:rPr>
          <w:rFonts w:ascii="Century Gothic" w:hAnsi="Century Gothic"/>
        </w:rPr>
        <w:t>, così articolato: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8"/>
        <w:gridCol w:w="1119"/>
        <w:gridCol w:w="1688"/>
        <w:gridCol w:w="1596"/>
        <w:gridCol w:w="1595"/>
        <w:gridCol w:w="2261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7" w:type="dxa"/>
            <w:gridSpan w:val="6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</w:t>
            </w:r>
          </w:p>
        </w:tc>
      </w:tr>
      <w:tr>
        <w:trPr>
          <w:trHeight w:val="450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Situazione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allievo/a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Passaggio 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Istituto Scolastico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4879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Passaggio ad altra Agenzia Formativa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2261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Prevenzione dispersione/abbandoni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</w:tr>
      <w:tr>
        <w:trPr>
          <w:trHeight w:val="49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Durata </w:t>
            </w:r>
          </w:p>
        </w:tc>
        <w:tc>
          <w:tcPr>
            <w:tcW w:w="4403" w:type="dxa"/>
            <w:gridSpan w:val="3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n. ore </w:t>
            </w:r>
          </w:p>
        </w:tc>
        <w:tc>
          <w:tcPr>
            <w:tcW w:w="385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b/>
                <w:b/>
                <w:bCs/>
                <w:strike/>
                <w:sz w:val="18"/>
                <w:szCs w:val="18"/>
              </w:rPr>
            </w:pPr>
            <w:r>
              <w:rPr>
                <w:rFonts w:cs="Calibri Light"/>
                <w:b/>
                <w:bCs/>
                <w:strike/>
                <w:sz w:val="18"/>
                <w:szCs w:val="18"/>
              </w:rPr>
            </w:r>
          </w:p>
        </w:tc>
      </w:tr>
      <w:tr>
        <w:trPr>
          <w:trHeight w:val="433" w:hRule="atLeast"/>
        </w:trPr>
        <w:tc>
          <w:tcPr>
            <w:tcW w:w="1378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Responsabile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progetto </w:t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e-mail per comunicazioni</w:t>
              <w:tab/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Nel caso in cui il Laboratorio fosse finalizzato al passaggio al seguente percorso: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 </w:t>
      </w:r>
      <w:r>
        <w:rPr>
          <w:sz w:val="20"/>
          <w:szCs w:val="20"/>
        </w:rPr>
        <w:t xml:space="preserve">per l’acquisizione della qualifica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 </w:t>
      </w:r>
      <w:r>
        <w:rPr>
          <w:sz w:val="20"/>
          <w:szCs w:val="20"/>
        </w:rPr>
        <w:t xml:space="preserve">per l’acquisizione del diploma </w:t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  <w:t>IeFP/Istruzione</w:t>
      </w:r>
    </w:p>
    <w:p>
      <w:pPr>
        <w:pStyle w:val="Normal"/>
        <w:widowControl w:val="false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7"/>
        <w:gridCol w:w="531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Agenzia FP/Istituto/Istituto scolastico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Codice corso definitivo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Denominazione corso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 xml:space="preserve">Anno di inserimento 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Anno di inserimento (Istruzione)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4° I.P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altro (specificare) _______________</w:t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Corso: specificare se Annuale (A) - Biennale (B) - Triennale (T)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Modulo/Unità Formativa e relativo numero di ore.</w:t>
      </w:r>
    </w:p>
    <w:tbl>
      <w:tblPr>
        <w:tblStyle w:val="Tabellaelenco1chiara"/>
        <w:tblW w:w="9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8"/>
        <w:gridCol w:w="4837"/>
        <w:gridCol w:w="148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  <w:r>
              <w:rPr>
                <w:rStyle w:val="Richiamoallanotaapidipagina"/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footnoteReference w:id="4"/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8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05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4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 xml:space="preserve">Scheda B3.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it-IT" w:eastAsia="it-IT" w:bidi="ar-SA"/>
              </w:rPr>
              <w:t xml:space="preserve">PATTO FORMATIVO PERSONALIZZATO 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ATTIVITÀ INTEGRATIVE PER APPRENDISTI/E.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>Laboratorio attività di recupero sviluppo apprendimenti per inserimento di apprendisti nel sistema IeFP (La.R.S.A.P.)/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lang w:val="it-IT" w:eastAsia="it-IT" w:bidi="ar-SA"/>
              </w:rPr>
              <w:t>Attività di accompagnamento all’Apprendistato (A.A.AP.)/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it-IT" w:eastAsia="it-IT" w:bidi="ar-SA"/>
              </w:rPr>
              <w:t>Azioni di supporto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l’Apprendista è inserito/a;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dell’Apprendista dedotte dalla documentazione in nostro possesso;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emersi;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Century Gothic" w:hAnsi="Century Gothic" w:cs="Calibri Light"/>
        </w:rPr>
      </w:pPr>
      <w:r>
        <w:rPr>
          <w:rFonts w:ascii="Century Gothic" w:hAnsi="Century Gothic"/>
        </w:rPr>
        <w:t xml:space="preserve">le </w:t>
      </w:r>
      <w:r>
        <w:rPr>
          <w:rFonts w:cs="Calibri Light" w:ascii="Century Gothic" w:hAnsi="Century Gothic"/>
        </w:rPr>
        <w:t>conoscenze/abilità da recuperare rispetto a quelle 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9622" w:type="dxa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9"/>
        <w:gridCol w:w="3215"/>
        <w:gridCol w:w="396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AREA</w:t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</w:t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ABILITÀ</w:t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5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6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consentire all’Apprendista la </w:t>
      </w:r>
      <w:r>
        <w:rPr>
          <w:rFonts w:cs="Calibri Light"/>
          <w:sz w:val="20"/>
          <w:szCs w:val="20"/>
        </w:rPr>
        <w:t xml:space="preserve">prosecuzione del percorso per l’acquisizione della/del qualifica/diploma, </w:t>
      </w: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dell’Apprendista al seguente </w:t>
      </w:r>
      <w:r>
        <w:rPr>
          <w:rFonts w:ascii="Century Gothic" w:hAnsi="Century Gothic"/>
          <w:b/>
        </w:rPr>
        <w:t>LABORATORIO di Recupero e Sviluppo Degli Apprendimenti/Attività di accompagnamento all’Apprendistato:</w:t>
      </w:r>
    </w:p>
    <w:tbl>
      <w:tblPr>
        <w:tblStyle w:val="Tabellaelenco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7"/>
        <w:gridCol w:w="3131"/>
        <w:gridCol w:w="1577"/>
        <w:gridCol w:w="2893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La.R.S.A.P/A.A,P.</w:t>
            </w:r>
          </w:p>
        </w:tc>
      </w:tr>
      <w:tr>
        <w:trPr>
          <w:trHeight w:val="450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Denominazione Impresa/Imprese (sede e Comune)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erogazione corso (indicare indirizzo postale)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Durata </w:t>
            </w: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n. ore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di cui n. ore …….. in </w:t>
            </w:r>
            <w:r>
              <w:rPr>
                <w:rFonts w:eastAsia="MS Mincho" w:cs="Calibri Light"/>
                <w:i/>
                <w:iCs/>
                <w:kern w:val="0"/>
                <w:sz w:val="18"/>
                <w:szCs w:val="18"/>
                <w:lang w:val="it-IT" w:eastAsia="it-IT" w:bidi="ar-SA"/>
              </w:rPr>
              <w:t>back-office (A.A.P)</w:t>
            </w:r>
          </w:p>
        </w:tc>
        <w:tc>
          <w:tcPr>
            <w:tcW w:w="28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3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Responsabile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 xml:space="preserve">progetto </w:t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31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e-mail per comunicazioni</w:t>
              <w:tab/>
            </w:r>
          </w:p>
        </w:tc>
        <w:tc>
          <w:tcPr>
            <w:tcW w:w="447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9"/>
        <w:gridCol w:w="4501"/>
        <w:gridCol w:w="19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Unità formativa</w:t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781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 famiglia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B32C498">
              <wp:simplePos x="0" y="0"/>
              <wp:positionH relativeFrom="margin">
                <wp:posOffset>2338705</wp:posOffset>
              </wp:positionH>
              <wp:positionV relativeFrom="paragraph">
                <wp:posOffset>45085</wp:posOffset>
              </wp:positionV>
              <wp:extent cx="1467485" cy="245110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4.15pt;margin-top:3.55pt;width:115.45pt;height:19.2pt;mso-wrap-style:square;v-text-anchor:middle;mso-position-horizontal-relative:margin" wp14:anchorId="6B32C49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5B80CB2">
              <wp:simplePos x="0" y="0"/>
              <wp:positionH relativeFrom="margin">
                <wp:posOffset>2327275</wp:posOffset>
              </wp:positionH>
              <wp:positionV relativeFrom="paragraph">
                <wp:posOffset>238760</wp:posOffset>
              </wp:positionV>
              <wp:extent cx="1501140" cy="367030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3.25pt;margin-top:18.8pt;width:118.1pt;height:28.8pt;mso-wrap-style:square;v-text-anchor:middle;mso-position-horizontal-relative:margin" wp14:anchorId="25B80CB2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13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L’AF può inserire il riferimento all’offerta di attività extracurricolari aggiuntive rispetto al percorso approvato, come segue: </w:t>
      </w:r>
      <w:r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obbligatorie, illustrate nella scheda allegata”.</w:t>
      </w:r>
    </w:p>
  </w:footnote>
  <w:footnote w:id="3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Libretto delle assenze; b. Regolamento interno; c. Codice Etico;……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Nel caso di La.r.sa finalizzati al passaggio al quarto anno IP,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D829-45DD-469E-9B28-443CE59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15</TotalTime>
  <Application>LibreOffice/7.0.4.2$Windows_X86_64 LibreOffice_project/dcf040e67528d9187c66b2379df5ea4407429775</Application>
  <AppVersion>15.0000</AppVersion>
  <Pages>14</Pages>
  <Words>2378</Words>
  <Characters>17257</Characters>
  <CharactersWithSpaces>19598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2022-06-14T13:15:00Z</dcterms:created>
  <dc:creator>Patrizia Tomasulo</dc:creator>
  <dc:description/>
  <dc:language>it-IT</dc:language>
  <cp:lastModifiedBy/>
  <dcterms:modified xsi:type="dcterms:W3CDTF">2022-12-22T11:00:30Z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