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DOMANDA DI ISCRIZIONE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b/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Partecipanti adulti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111" w:hanging="0"/>
        <w:rPr/>
      </w:pPr>
      <w:r>
        <w:rPr>
          <w:sz w:val="20"/>
          <w:szCs w:val="20"/>
        </w:rPr>
        <w:t>Spett.le Operatore _______________________________________________</w:t>
      </w:r>
    </w:p>
    <w:p>
      <w:pPr>
        <w:pStyle w:val="Normal"/>
        <w:spacing w:lineRule="auto" w:line="360"/>
        <w:ind w:left="4111" w:hanging="0"/>
        <w:rPr/>
      </w:pPr>
      <w:r>
        <w:rPr>
          <w:sz w:val="20"/>
          <w:szCs w:val="20"/>
        </w:rPr>
        <w:t>Indirizzo</w:t>
      </w:r>
    </w:p>
    <w:p>
      <w:pPr>
        <w:pStyle w:val="Normal"/>
        <w:spacing w:lineRule="auto" w:line="360"/>
        <w:ind w:left="4111" w:hanging="0"/>
        <w:rPr/>
      </w:pPr>
      <w:r>
        <w:rPr>
          <w:sz w:val="20"/>
          <w:szCs w:val="20"/>
        </w:rPr>
        <w:t>_______________________________________________</w:t>
      </w:r>
    </w:p>
    <w:p>
      <w:pPr>
        <w:pStyle w:val="Normal"/>
        <w:spacing w:lineRule="auto" w:line="360"/>
        <w:ind w:left="4111" w:hanging="0"/>
        <w:rPr>
          <w:sz w:val="20"/>
          <w:szCs w:val="20"/>
        </w:rPr>
      </w:pPr>
      <w:r>
        <w:rPr>
          <w:sz w:val="20"/>
          <w:szCs w:val="20"/>
        </w:rPr>
      </w:r>
      <w:bookmarkStart w:id="0" w:name="_Hlk15309364"/>
      <w:bookmarkStart w:id="1" w:name="_Hlk15309364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>
      <w:pPr>
        <w:pStyle w:val="Normal"/>
        <w:ind w:left="3540" w:firstLine="708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(nome e cognome)</w:t>
      </w:r>
    </w:p>
    <w:p>
      <w:pPr>
        <w:pStyle w:val="Intestazione"/>
        <w:jc w:val="both"/>
        <w:rPr/>
      </w:pPr>
      <w:r>
        <w:rPr/>
      </w:r>
    </w:p>
    <w:tbl>
      <w:tblPr>
        <w:tblStyle w:val="Tabellagriglia5scura-colore3"/>
        <w:tblW w:w="5000" w:type="pct"/>
        <w:jc w:val="left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4"/>
        <w:gridCol w:w="2514"/>
        <w:gridCol w:w="1646"/>
        <w:gridCol w:w="1833"/>
        <w:gridCol w:w="174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Nato/a a</w:t>
            </w:r>
          </w:p>
        </w:tc>
        <w:tc>
          <w:tcPr>
            <w:tcW w:w="2514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</w:r>
          </w:p>
        </w:tc>
        <w:tc>
          <w:tcPr>
            <w:tcW w:w="1646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MS Mincho" w:cs="Comic Sans MS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3573" w:type="dxa"/>
            <w:gridSpan w:val="2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color w:val="auto"/>
                <w:sz w:val="16"/>
                <w:szCs w:val="16"/>
              </w:rPr>
            </w:pPr>
            <w:r>
              <w:rPr>
                <w:rFonts w:eastAsia="MS Mincho" w:cs="Comic Sans MS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Il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Residente in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</w:r>
          </w:p>
        </w:tc>
        <w:tc>
          <w:tcPr>
            <w:tcW w:w="1833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  <w:tc>
          <w:tcPr>
            <w:tcW w:w="1740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sz w:val="16"/>
                <w:szCs w:val="16"/>
              </w:rPr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160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kern w:val="0"/>
                <w:lang w:val="it-IT" w:eastAsia="it-IT" w:bidi="ar-SA"/>
              </w:rPr>
            </w:pPr>
            <w:r>
              <w:rPr>
                <w:rFonts w:eastAsia="MS Mincho" w:cs="Times New Roman"/>
                <w:kern w:val="0"/>
                <w:lang w:val="it-IT" w:eastAsia="it-IT" w:bidi="ar-SA"/>
              </w:rPr>
            </w:r>
          </w:p>
        </w:tc>
        <w:tc>
          <w:tcPr>
            <w:tcW w:w="18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N.</w:t>
            </w:r>
          </w:p>
        </w:tc>
        <w:tc>
          <w:tcPr>
            <w:tcW w:w="1740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Domiciliato/a in (se diverso dalla residenza) in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3573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eastAsia="MS Mincho" w:cs="Comic Sans MS"/>
                <w:b/>
                <w:bCs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160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kern w:val="0"/>
                <w:lang w:val="it-IT" w:eastAsia="it-IT" w:bidi="ar-SA"/>
              </w:rPr>
            </w:pPr>
            <w:r>
              <w:rPr>
                <w:rFonts w:eastAsia="MS Mincho" w:cs="Times New Roman"/>
                <w:kern w:val="0"/>
                <w:lang w:val="it-IT" w:eastAsia="it-IT" w:bidi="ar-SA"/>
              </w:rPr>
            </w:r>
          </w:p>
        </w:tc>
        <w:tc>
          <w:tcPr>
            <w:tcW w:w="18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N.</w:t>
            </w:r>
          </w:p>
        </w:tc>
        <w:tc>
          <w:tcPr>
            <w:tcW w:w="1740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Telefono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Cellulare personale</w:t>
            </w:r>
          </w:p>
        </w:tc>
        <w:tc>
          <w:tcPr>
            <w:tcW w:w="3573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Altro recapito</w:t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Indirizzo e-mail</w:t>
            </w:r>
          </w:p>
        </w:tc>
        <w:tc>
          <w:tcPr>
            <w:tcW w:w="4160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E-mail personale</w:t>
            </w:r>
          </w:p>
        </w:tc>
        <w:tc>
          <w:tcPr>
            <w:tcW w:w="3573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Altra e-mail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Codice Fiscale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</w:r>
          </w:p>
        </w:tc>
        <w:tc>
          <w:tcPr>
            <w:tcW w:w="3573" w:type="dxa"/>
            <w:gridSpan w:val="2"/>
            <w:tcBorders/>
            <w:shd w:color="auto" w:fill="DBDBDB" w:themeFill="accent3" w:themeFillTint="66" w:val="clear"/>
          </w:tcPr>
          <w:p>
            <w:pPr>
              <w:pStyle w:val="Contenutocornice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lang w:val="it-IT" w:eastAsia="it-IT" w:bidi="ar-SA"/>
              </w:rPr>
            </w:pPr>
            <w:r>
              <w:rPr>
                <w:rFonts w:eastAsia="MS Mincho" w:cs="Comic Sans MS" w:ascii="Century Gothic" w:hAnsi="Century Gothic"/>
                <w:b/>
                <w:kern w:val="0"/>
                <w:sz w:val="16"/>
                <w:szCs w:val="16"/>
                <w:lang w:val="it-IT" w:eastAsia="it-IT" w:bidi="ar-SA"/>
              </w:rPr>
              <w:t>Genere: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 w:ascii="Century Gothic" w:hAnsi="Century Gothic"/>
                <w:b/>
                <w:kern w:val="0"/>
                <w:sz w:val="20"/>
                <w:szCs w:val="20"/>
                <w:lang w:val="it-IT" w:eastAsia="it-IT" w:bidi="ar-SA"/>
              </w:rPr>
              <w:t>F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              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 w:ascii="Century Gothic" w:hAnsi="Century Gothic"/>
                <w:b/>
                <w:kern w:val="0"/>
                <w:sz w:val="20"/>
                <w:szCs w:val="20"/>
                <w:lang w:val="it-IT" w:eastAsia="it-IT" w:bidi="ar-SA"/>
              </w:rPr>
              <w:t>M</w:t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Cittadinanza</w:t>
            </w:r>
          </w:p>
        </w:tc>
        <w:tc>
          <w:tcPr>
            <w:tcW w:w="7733" w:type="dxa"/>
            <w:gridSpan w:val="4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sz w:val="16"/>
                <w:szCs w:val="16"/>
              </w:rPr>
            </w:r>
          </w:p>
        </w:tc>
      </w:tr>
    </w:tbl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numPr>
          <w:ilvl w:val="0"/>
          <w:numId w:val="3"/>
        </w:numPr>
        <w:ind w:left="426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Ultimo titolo di studio/certificazione</w:t>
      </w:r>
      <w:r>
        <w:rPr>
          <w:sz w:val="20"/>
          <w:szCs w:val="20"/>
        </w:rPr>
        <w:t>, posseduto alla data di compilazione della domanda: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Nessun titolo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Licenza elementare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di scuola secondaria di I grado/Licenza media inferiore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Qualifica professionale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professionale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di scuola secondaria di II grado/Diploma di scuola media superiore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di istruzione terziaria (Laurea/ITS/Master/Dottorato)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Titolo di studio conseguito all’estero che non è stato riconosciuto in Italia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Altro </w:t>
      </w:r>
      <w:r>
        <w:rPr>
          <w:i/>
          <w:iCs/>
          <w:sz w:val="20"/>
          <w:szCs w:val="20"/>
        </w:rPr>
        <w:t>(specificare)__________________________________________________________________________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ind w:left="426" w:hanging="360"/>
        <w:rPr>
          <w:rFonts w:ascii="Century Gothic" w:hAnsi="Century Gothic"/>
        </w:rPr>
      </w:pPr>
      <w:r>
        <w:rPr>
          <w:rFonts w:ascii="Century Gothic" w:hAnsi="Century Gothic"/>
          <w:b/>
        </w:rPr>
        <w:t>Iscritto/a al CPIA</w:t>
      </w:r>
      <w:r>
        <w:rPr>
          <w:rFonts w:ascii="Century Gothic" w:hAnsi="Century Gothic"/>
        </w:rPr>
        <w:t>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NO,</w:t>
        <w:tab/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SÌ, sede di __________________________________,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-128905</wp:posOffset>
            </wp:positionH>
            <wp:positionV relativeFrom="paragraph">
              <wp:posOffset>64135</wp:posOffset>
            </wp:positionV>
            <wp:extent cx="6335395" cy="702945"/>
            <wp:effectExtent l="0" t="0" r="0" b="0"/>
            <wp:wrapNone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339" r="-38" b="-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ind w:left="426" w:hanging="360"/>
        <w:rPr>
          <w:rFonts w:ascii="Century Gothic" w:hAnsi="Century Gothic"/>
        </w:rPr>
      </w:pPr>
      <w:r>
        <w:rPr>
          <w:rFonts w:ascii="Century Gothic" w:hAnsi="Century Gothic"/>
          <w:b/>
        </w:rPr>
        <w:t>Condizione occupazionale</w:t>
      </w:r>
      <w:r>
        <w:rPr>
          <w:rFonts w:ascii="Century Gothic" w:hAnsi="Century Gothic"/>
        </w:rPr>
        <w:t>, alla data di compilazione della domanda: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inattivo/a (studente)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inattivo/a (non sto cercando lavoro)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occupato/a 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occupato/a in attività lavorative scarsamente remunerative</w:t>
      </w:r>
      <w:r>
        <w:rPr>
          <w:rStyle w:val="Richiamoallanotaapidipagina"/>
          <w:rFonts w:ascii="Century Gothic" w:hAnsi="Century Gothic"/>
        </w:rPr>
        <w:footnoteReference w:id="2"/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disoccupato/a, </w:t>
      </w:r>
      <w:r>
        <w:rPr>
          <w:rFonts w:cs="Comic Sans MS" w:ascii="Century Gothic" w:hAnsi="Century Gothic"/>
        </w:rPr>
        <w:t xml:space="preserve">ricerca di lavoro da   __ __    / __ __ __ __    </w:t>
      </w:r>
    </w:p>
    <w:p>
      <w:pPr>
        <w:pStyle w:val="Normal"/>
        <w:ind w:left="2832" w:firstLine="708"/>
        <w:jc w:val="both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     </w:t>
      </w:r>
      <w:r>
        <w:rPr>
          <w:rFonts w:cs="Comic Sans MS"/>
          <w:sz w:val="20"/>
          <w:szCs w:val="20"/>
        </w:rPr>
        <w:t>Mese           Anno</w:t>
      </w:r>
    </w:p>
    <w:p>
      <w:pPr>
        <w:pStyle w:val="Normal"/>
        <w:spacing w:lineRule="atLeast" w:line="140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ammesso/a a partecipare alla seguente la seguente attività, co-finanziata dalla Regione Piemonte, con fondi UE e/o nazionali e/o regionali, nell’ambito dell’Avviso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sz w:val="20"/>
          <w:szCs w:val="20"/>
        </w:rPr>
        <w:t>__________________________________________________________________________________”:</w:t>
      </w:r>
    </w:p>
    <w:tbl>
      <w:tblPr>
        <w:tblStyle w:val="Tabellagriglia6acolori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2165"/>
        <w:gridCol w:w="1285"/>
        <w:gridCol w:w="3366"/>
        <w:gridCol w:w="155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 w:val="false"/>
                <w:b w:val="false"/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ID ATTIVITÀ</w:t>
            </w:r>
          </w:p>
        </w:tc>
        <w:tc>
          <w:tcPr>
            <w:tcW w:w="2165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DENOMINAZIONE</w:t>
            </w:r>
          </w:p>
        </w:tc>
        <w:tc>
          <w:tcPr>
            <w:tcW w:w="1285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ANNO INIZIO ATTIVIT</w:t>
            </w:r>
            <w:r>
              <w:rPr>
                <w:rFonts w:eastAsia="MS Mincho" w:cs="Calibri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À</w:t>
            </w:r>
          </w:p>
        </w:tc>
        <w:tc>
          <w:tcPr>
            <w:tcW w:w="3366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DURATA</w:t>
            </w:r>
          </w:p>
        </w:tc>
        <w:tc>
          <w:tcPr>
            <w:tcW w:w="1552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NOTE AGGIUNTIVE</w:t>
            </w:r>
          </w:p>
        </w:tc>
      </w:tr>
      <w:tr>
        <w:trPr>
          <w:trHeight w:val="81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color w:val="auto"/>
                <w:sz w:val="16"/>
                <w:szCs w:val="16"/>
              </w:rPr>
            </w:r>
          </w:p>
        </w:tc>
        <w:tc>
          <w:tcPr>
            <w:tcW w:w="216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</w:p>
        </w:tc>
        <w:tc>
          <w:tcPr>
            <w:tcW w:w="12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</w:p>
        </w:tc>
        <w:tc>
          <w:tcPr>
            <w:tcW w:w="3366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7"/>
                <w:szCs w:val="17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annuale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biennale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triennale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7"/>
                <w:szCs w:val="17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altro (specificare)___________________</w:t>
            </w:r>
          </w:p>
        </w:tc>
        <w:tc>
          <w:tcPr>
            <w:tcW w:w="155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  <w:bookmarkStart w:id="2" w:name="_Hlk19797052"/>
            <w:bookmarkStart w:id="3" w:name="_Hlk19797052"/>
            <w:bookmarkEnd w:id="3"/>
          </w:p>
        </w:tc>
      </w:tr>
    </w:tbl>
    <w:p>
      <w:pPr>
        <w:pStyle w:val="Normal"/>
        <w:spacing w:lineRule="auto" w:line="360"/>
        <w:jc w:val="both"/>
        <w:rPr>
          <w:rFonts w:ascii="Century Gothic" w:hAnsi="Century Gothic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>
      <w:pPr>
        <w:pStyle w:val="Normal"/>
        <w:numPr>
          <w:ilvl w:val="0"/>
          <w:numId w:val="1"/>
        </w:numPr>
        <w:spacing w:lineRule="auto" w:line="276"/>
        <w:ind w:left="142" w:hanging="357"/>
        <w:jc w:val="both"/>
        <w:rPr>
          <w:i/>
          <w:i/>
          <w:iCs/>
          <w:sz w:val="20"/>
          <w:szCs w:val="20"/>
        </w:rPr>
      </w:pPr>
      <w:bookmarkStart w:id="4" w:name="_Hlk5380333"/>
      <w:bookmarkEnd w:id="4"/>
      <w:r>
        <w:rPr>
          <w:bCs/>
          <w:sz w:val="20"/>
          <w:szCs w:val="20"/>
        </w:rPr>
        <w:t xml:space="preserve">di essere stato/a informata/o sui seguenti elementi dell’intervento </w:t>
      </w:r>
      <w:r>
        <w:rPr>
          <w:bCs/>
          <w:i/>
          <w:iCs/>
          <w:sz w:val="20"/>
          <w:szCs w:val="20"/>
        </w:rPr>
        <w:t>(segnare le voci pertinenti):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eastAsia="MS Mincho" w:cs="Times New Roman" w:ascii="Century Gothic" w:hAnsi="Century Gothic"/>
          <w:bCs/>
        </w:rPr>
        <w:t>obbligatorietà della partecipazione/frequenza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eastAsia="MS Mincho" w:cs="Times New Roman" w:ascii="Century Gothic" w:hAnsi="Century Gothic"/>
          <w:bCs/>
        </w:rPr>
        <w:t>contenuti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obiettivi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durata complessiva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articolazione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tipologia di prova finale (del corso)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tipo di certificazione rilasciata in esito al percorso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 xml:space="preserve">paese estero di destinazione 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a conoscenza che l’intervento è finanziato con le risorse UE e/o nazionali e/o regionali e, pertanto, i relativi costi non sono a carico del/lla partecipante;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stato/a informato/a che non sussistono ulteriori obblighi a carico del/lla partecipante;</w:t>
      </w:r>
    </w:p>
    <w:p>
      <w:pPr>
        <w:pStyle w:val="ListParagrap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 essere a conoscenza che, prima dell’inizio delle attività, verrà sottoscritto fra le parti un </w:t>
      </w:r>
      <w:r>
        <w:rPr>
          <w:b/>
          <w:sz w:val="20"/>
          <w:szCs w:val="20"/>
        </w:rPr>
        <w:t xml:space="preserve">Contratto </w:t>
      </w:r>
      <w:r>
        <w:rPr>
          <w:bCs/>
          <w:sz w:val="20"/>
          <w:szCs w:val="20"/>
        </w:rPr>
        <w:t>relativo ai reciproci impegni e corredato dal Patto finalizzato alla condivisione del percorso e all’attivazione di ulteriori azioni integrative che dovessero rendersi necessarie;</w:t>
      </w:r>
    </w:p>
    <w:p>
      <w:pPr>
        <w:pStyle w:val="ListParagrap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disponibile a partecipare a eventuali indagini condotte dalle amministrazioni responsabili, per rilevare la soddisfazione dell’utenza;</w:t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rFonts w:cs="Comic Sans MS"/>
          <w:sz w:val="20"/>
          <w:szCs w:val="20"/>
        </w:rPr>
        <w:t>di aver ricevuto l’informativa sul trattamento dei dati personali ai sensi dell’art.13 del Reg. (UE) 2016/679 (GDPR</w:t>
      </w:r>
      <w:r>
        <w:rPr>
          <w:rFonts w:cs="Comic Sans MS"/>
          <w:i/>
          <w:sz w:val="20"/>
          <w:szCs w:val="20"/>
        </w:rPr>
        <w:t>),</w:t>
      </w:r>
      <w:r>
        <w:rPr>
          <w:rFonts w:cs="Comic Sans MS"/>
          <w:sz w:val="20"/>
          <w:szCs w:val="20"/>
        </w:rPr>
        <w:t xml:space="preserve"> che restituisce all’Ente, firmata per presa visione.</w:t>
      </w:r>
    </w:p>
    <w:p>
      <w:pPr>
        <w:pStyle w:val="Normal"/>
        <w:numPr>
          <w:ilvl w:val="0"/>
          <w:numId w:val="0"/>
        </w:numPr>
        <w:spacing w:lineRule="auto" w:line="276"/>
        <w:ind w:left="765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  <w:bookmarkStart w:id="5" w:name="_Hlk5287184"/>
      <w:bookmarkStart w:id="6" w:name="_Hlk53803331"/>
      <w:bookmarkStart w:id="7" w:name="_Hlk5287184"/>
      <w:bookmarkStart w:id="8" w:name="_Hlk53803331"/>
      <w:bookmarkEnd w:id="7"/>
      <w:bookmarkEnd w:id="8"/>
    </w:p>
    <w:tbl>
      <w:tblPr>
        <w:tblStyle w:val="Grigliatabella"/>
        <w:tblW w:w="1020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DICHIARA INOLTRE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L’Operatore può qui inserire ulteriori dichiarazioni, purché </w:t>
            </w:r>
            <w:r>
              <w:rPr>
                <w:rFonts w:ascii="Century Gothic" w:hAnsi="Century Gothic"/>
                <w:b/>
                <w:i/>
                <w:kern w:val="0"/>
                <w:lang w:val="it-IT" w:eastAsia="it-IT" w:bidi="ar-SA"/>
              </w:rPr>
              <w:t>esclusivamente relative a elementi di carattere organizzativo</w:t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, utili ad una </w:t>
            </w: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più efficace realizzazione dell’intervento.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  <w:bookmarkStart w:id="9" w:name="_Hlk5381512"/>
            <w:bookmarkStart w:id="10" w:name="_Hlk19612970"/>
            <w:bookmarkStart w:id="11" w:name="_Hlk5381512"/>
            <w:bookmarkStart w:id="12" w:name="_Hlk19612970"/>
            <w:bookmarkEnd w:id="11"/>
            <w:bookmarkEnd w:id="12"/>
          </w:p>
        </w:tc>
      </w:tr>
    </w:tbl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  <w:t>DICHIARA INFINE</w:t>
      </w:r>
    </w:p>
    <w:p>
      <w:pPr>
        <w:pStyle w:val="Normal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</w:r>
    </w:p>
    <w:p>
      <w:pPr>
        <w:pStyle w:val="Normal"/>
        <w:jc w:val="both"/>
        <w:rPr>
          <w:rFonts w:cs="Comic Sans MS"/>
          <w:bCs/>
          <w:sz w:val="20"/>
          <w:szCs w:val="20"/>
        </w:rPr>
      </w:pPr>
      <w:r>
        <w:rPr>
          <w:rFonts w:cs="Comic Sans MS"/>
          <w:bCs/>
          <w:sz w:val="20"/>
          <w:szCs w:val="20"/>
        </w:rPr>
        <w:t>Al fine di consentire il monitoraggio e la valutazione degli interventi finanziati con il Programma Regionale FSE</w:t>
      </w:r>
      <w:bookmarkStart w:id="13" w:name="_Hlk5294756"/>
      <w:r>
        <w:rPr>
          <w:rFonts w:cs="Comic Sans MS"/>
          <w:bCs/>
          <w:sz w:val="20"/>
          <w:szCs w:val="20"/>
        </w:rPr>
        <w:t xml:space="preserve"> e/o di interventi finanziati con altre risorse UE e/o nazionali e/o regionali che perseguono obiettivi analoghi:</w:t>
      </w:r>
    </w:p>
    <w:p>
      <w:pPr>
        <w:pStyle w:val="Normal"/>
        <w:jc w:val="both"/>
        <w:rPr>
          <w:rFonts w:cs="Comic Sans MS"/>
          <w:bCs/>
          <w:sz w:val="20"/>
          <w:szCs w:val="20"/>
        </w:rPr>
      </w:pPr>
      <w:r>
        <w:rPr>
          <w:rFonts w:cs="Comic Sans MS"/>
          <w:bCs/>
          <w:sz w:val="20"/>
          <w:szCs w:val="20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 xml:space="preserve">di trovarsi nella seguente condizione </w:t>
      </w:r>
      <w:bookmarkEnd w:id="13"/>
      <w:r>
        <w:rPr>
          <w:rFonts w:cs="Comic Sans MS" w:ascii="Century Gothic" w:hAnsi="Century Gothic"/>
        </w:rPr>
        <w:t>abitativa: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senzatetto, senza casa o con sistemazione insicura o inadeguata (esclusione abitativa);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nessuna condizione di esclusione abitativa.</w:t>
      </w:r>
    </w:p>
    <w:p>
      <w:pPr>
        <w:pStyle w:val="Normal"/>
        <w:ind w:left="1080" w:hanging="0"/>
        <w:jc w:val="both"/>
        <w:rPr>
          <w:rFonts w:ascii="Century Gothic" w:hAnsi="Century Gothic"/>
        </w:rPr>
      </w:pPr>
      <w:r>
        <w:rPr/>
      </w:r>
      <w:bookmarkStart w:id="14" w:name="_Hlk5380450"/>
      <w:bookmarkStart w:id="15" w:name="_Hlk5314275"/>
      <w:bookmarkStart w:id="16" w:name="_Hlk5380450"/>
      <w:bookmarkStart w:id="17" w:name="_Hlk5314275"/>
      <w:bookmarkEnd w:id="16"/>
      <w:bookmarkEnd w:id="17"/>
    </w:p>
    <w:p>
      <w:pPr>
        <w:pStyle w:val="Normal"/>
        <w:jc w:val="center"/>
        <w:rPr>
          <w:b/>
          <w:b/>
        </w:rPr>
      </w:pPr>
      <w:r>
        <w:rPr>
          <w:b/>
          <w:sz w:val="20"/>
          <w:szCs w:val="20"/>
        </w:rPr>
        <w:t>E ALLEGA</w:t>
      </w:r>
    </w:p>
    <w:p>
      <w:pPr>
        <w:pStyle w:val="Normal"/>
        <w:jc w:val="center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(segnare le voci pertinenti):</w:t>
      </w:r>
    </w:p>
    <w:p>
      <w:pPr>
        <w:pStyle w:val="Intestazione"/>
        <w:jc w:val="both"/>
        <w:rPr>
          <w:highlight w:val="magenta"/>
        </w:rPr>
      </w:pPr>
      <w:r>
        <w:rPr>
          <w:highlight w:val="magenta"/>
        </w:rPr>
      </w:r>
    </w:p>
    <w:tbl>
      <w:tblPr>
        <w:tblStyle w:val="Tabellagriglia4-colore3"/>
        <w:tblpPr w:bottomFromText="0" w:horzAnchor="margin" w:leftFromText="141" w:rightFromText="141" w:tblpX="-147" w:tblpY="35" w:topFromText="0" w:vertAnchor="text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"/>
        <w:gridCol w:w="897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color w:val="FFFFFF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 w:val="false"/>
                <w:color w:val="FFFFFF"/>
                <w:kern w:val="0"/>
                <w:sz w:val="20"/>
                <w:szCs w:val="20"/>
                <w:lang w:val="it-IT" w:eastAsia="it-IT" w:bidi="ar-SA"/>
              </w:rPr>
              <w:t>DOCUMENTI ALLEGATI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1</w:t>
            </w:r>
          </w:p>
        </w:tc>
        <w:tc>
          <w:tcPr>
            <w:tcW w:w="8974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 xml:space="preserve">Copia del Codice Fiscale </w:t>
            </w:r>
          </w:p>
        </w:tc>
      </w:tr>
      <w:tr>
        <w:trPr/>
        <w:tc>
          <w:tcPr>
            <w:tcW w:w="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  <w:tc>
          <w:tcPr>
            <w:tcW w:w="8974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 xml:space="preserve">Copia del documento di identità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  <w:tc>
          <w:tcPr>
            <w:tcW w:w="8974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Copia del permesso di soggiorno (per migranti)</w:t>
            </w:r>
          </w:p>
        </w:tc>
      </w:tr>
      <w:tr>
        <w:trPr/>
        <w:tc>
          <w:tcPr>
            <w:tcW w:w="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4</w:t>
            </w:r>
          </w:p>
        </w:tc>
        <w:tc>
          <w:tcPr>
            <w:tcW w:w="8974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Informativa sul trattamento dei dati personali ai sensi dell’art. 13 del Reg. (UE) 2016/679 firmata per presa visione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5</w:t>
            </w:r>
          </w:p>
        </w:tc>
        <w:tc>
          <w:tcPr>
            <w:tcW w:w="8974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Copia del titolo di studio/certificazione/attestazione (se richiesto)</w:t>
            </w:r>
          </w:p>
        </w:tc>
      </w:tr>
      <w:tr>
        <w:trPr/>
        <w:tc>
          <w:tcPr>
            <w:tcW w:w="3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6</w:t>
            </w:r>
          </w:p>
        </w:tc>
        <w:tc>
          <w:tcPr>
            <w:tcW w:w="8974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Marca da bollo da €________ (da apporre, ove previsto, sull’attestato rilasciato a seguito del superamento dell'esame e che verrà restituita qualora l’allievo/a non venisse ammesso/a all’esame).</w:t>
            </w:r>
          </w:p>
        </w:tc>
      </w:tr>
    </w:tbl>
    <w:p>
      <w:pPr>
        <w:pStyle w:val="Intestazione"/>
        <w:jc w:val="both"/>
        <w:rPr>
          <w:highlight w:val="magenta"/>
        </w:rPr>
      </w:pPr>
      <w:r>
        <w:rPr>
          <w:highlight w:val="magenta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Luogo e data                           </w:t>
        <w:tab/>
        <w:tab/>
      </w:r>
    </w:p>
    <w:p>
      <w:pPr>
        <w:pStyle w:val="Intestazione"/>
        <w:ind w:left="4819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>_______________________________________</w:t>
      </w:r>
    </w:p>
    <w:p>
      <w:pPr>
        <w:pStyle w:val="Intestazione"/>
        <w:ind w:left="481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Firma del/lla richiedente </w:t>
      </w:r>
    </w:p>
    <w:p>
      <w:pPr>
        <w:pStyle w:val="Normal"/>
        <w:rPr>
          <w:rFonts w:ascii="Century Gothic" w:hAnsi="Century Gothic"/>
        </w:rPr>
      </w:pPr>
      <w:r>
        <w:rPr/>
      </w:r>
    </w:p>
    <w:p>
      <w:pPr>
        <w:pStyle w:val="Normal"/>
        <w:jc w:val="center"/>
        <w:rPr>
          <w:rFonts w:ascii="Century Gothic" w:hAnsi="Century Gothic"/>
        </w:rPr>
      </w:pPr>
      <w:r>
        <w:rPr/>
      </w:r>
    </w:p>
    <w:tbl>
      <w:tblPr>
        <w:tblStyle w:val="Grigliatabella"/>
        <w:tblW w:w="1020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it-IT" w:eastAsia="it-IT" w:bidi="ar-SA"/>
              </w:rPr>
              <w:t>FIRMA PER ACCETTAZIONE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Il Direttore/Il Responsabile di sede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____________________________________________________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  <w:bookmarkStart w:id="18" w:name="_Hlk19613229"/>
            <w:bookmarkStart w:id="19" w:name="_Hlk19613229"/>
            <w:bookmarkEnd w:id="19"/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0" w:top="1361" w:footer="117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97751E8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70025" cy="247650"/>
              <wp:effectExtent l="0" t="0" r="0" b="0"/>
              <wp:wrapNone/>
              <wp:docPr id="3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9520" cy="246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80.4pt;margin-top:-51.75pt;width:115.65pt;height:19.4pt;mso-wrap-style:square;v-text-anchor:middle;mso-position-horizontal-relative:margin" wp14:anchorId="597751E8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5538A8CC">
              <wp:simplePos x="0" y="0"/>
              <wp:positionH relativeFrom="margin">
                <wp:posOffset>2279650</wp:posOffset>
              </wp:positionH>
              <wp:positionV relativeFrom="paragraph">
                <wp:posOffset>-454025</wp:posOffset>
              </wp:positionV>
              <wp:extent cx="1503680" cy="369570"/>
              <wp:effectExtent l="0" t="0" r="25400" b="16510"/>
              <wp:wrapNone/>
              <wp:docPr id="5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3000" cy="3690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79.5pt;margin-top:-35.75pt;width:118.3pt;height:29pt;mso-wrap-style:square;v-text-anchor:middle;mso-position-horizontal-relative:margin" wp14:anchorId="5538A8CC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ascii="Century Gothic" w:hAnsi="Century Gothic"/>
          <w:sz w:val="16"/>
          <w:szCs w:val="16"/>
        </w:rPr>
        <w:t>Per “occupati/e in attività scarsamente remunerative” (o in attività lavorativa di scarsa intensità”) si intendono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autonomo). Tali soggetti, ai sensi dell’art. 19, c. 7, del D. Lgs. n. 150/2015 e come specificato dalla Circolare MLPS n.34 del 23/12/2015, rientrano nella condizione di “non occupazione”.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-286385</wp:posOffset>
          </wp:positionH>
          <wp:positionV relativeFrom="paragraph">
            <wp:posOffset>447675</wp:posOffset>
          </wp:positionV>
          <wp:extent cx="6840220" cy="586105"/>
          <wp:effectExtent l="0" t="0" r="0" b="0"/>
          <wp:wrapSquare wrapText="largest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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"/>
      <w:lvlJc w:val="left"/>
      <w:pPr>
        <w:tabs>
          <w:tab w:val="num" w:pos="0"/>
        </w:tabs>
        <w:ind w:left="107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numFmt w:val="bullet"/>
      <w:lvlText w:val="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5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Contenutocornice" w:customStyle="1">
    <w:name w:val="Contenuto cornice"/>
    <w:basedOn w:val="Normal"/>
    <w:qFormat/>
    <w:rsid w:val="00d57768"/>
    <w:pPr/>
    <w:rPr>
      <w:rFonts w:ascii="Arial" w:hAnsi="Arial" w:eastAsia="Times New Roman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2">
    <w:name w:val="Grid Table 4 Accent 2"/>
    <w:basedOn w:val="Tabellanormale"/>
    <w:uiPriority w:val="49"/>
    <w:rsid w:val="00d57768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57768"/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1">
    <w:name w:val="Plain Table 1"/>
    <w:basedOn w:val="Tabellanormale"/>
    <w:uiPriority w:val="72"/>
    <w:rsid w:val="00b039ed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31"/>
    <w:qFormat/>
    <w:rsid w:val="00b039ed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3">
    <w:name w:val="Grid Table 5 Dark Accent 3"/>
    <w:basedOn w:val="Tabellanormale"/>
    <w:uiPriority w:val="50"/>
    <w:rsid w:val="00b039ed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6acolori-colore3">
    <w:name w:val="Grid Table 6 Colorful Accent 3"/>
    <w:basedOn w:val="Tabellanormale"/>
    <w:uiPriority w:val="51"/>
    <w:rsid w:val="00b039ed"/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C18CC-0297-4A22-AAD2-E1317602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81</TotalTime>
  <Application>LibreOffice/7.0.4.2$Windows_X86_64 LibreOffice_project/dcf040e67528d9187c66b2379df5ea4407429775</Application>
  <AppVersion>15.0000</AppVersion>
  <Pages>3</Pages>
  <Words>680</Words>
  <Characters>4498</Characters>
  <CharactersWithSpaces>5288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2022-06-14T13:17:00Z</dcterms:created>
  <dc:creator>Patrizia Tomasulo</dc:creator>
  <dc:description/>
  <dc:language>it-IT</dc:language>
  <cp:lastModifiedBy/>
  <dcterms:modified xsi:type="dcterms:W3CDTF">2023-01-12T12:03:14Z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