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FORMAZIONE LAVORATORI OCCUPATI</w:t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ANAGRAFICA</w:t>
      </w:r>
    </w:p>
    <w:p>
      <w:pPr>
        <w:pStyle w:val="Normal"/>
        <w:shd w:val="clear" w:color="auto" w:fill="943634"/>
        <w:ind w:left="-284" w:right="-291" w:hanging="0"/>
        <w:jc w:val="center"/>
        <w:rPr>
          <w:b/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</w:r>
    </w:p>
    <w:p>
      <w:pPr>
        <w:pStyle w:val="Intestazion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lagriglia5scura-colore3"/>
        <w:tblW w:w="10192" w:type="dxa"/>
        <w:jc w:val="center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0"/>
        <w:gridCol w:w="3477"/>
        <w:gridCol w:w="2638"/>
        <w:gridCol w:w="1210"/>
        <w:gridCol w:w="697"/>
      </w:tblGrid>
      <w:tr>
        <w:trPr>
          <w:trHeight w:val="558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19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omic Sans MS"/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DATI DELL’INTERVENTO</w:t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ID ATTIVIT</w:t>
            </w:r>
            <w:r>
              <w:rPr>
                <w:rFonts w:eastAsia="MS Mincho" w:cs="Calibri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À</w:t>
            </w:r>
          </w:p>
        </w:tc>
        <w:tc>
          <w:tcPr>
            <w:tcW w:w="8022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TIPOLOGIA</w:t>
            </w:r>
          </w:p>
        </w:tc>
        <w:tc>
          <w:tcPr>
            <w:tcW w:w="8022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DENOMINAZIONE</w:t>
            </w:r>
          </w:p>
        </w:tc>
        <w:tc>
          <w:tcPr>
            <w:tcW w:w="8022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ANNO DI SVOLGIMENTO</w:t>
            </w:r>
          </w:p>
        </w:tc>
        <w:tc>
          <w:tcPr>
            <w:tcW w:w="8022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trHeight w:val="55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19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DATI DEL/LLA PARTECIPANTE</w:t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PARTECIPANTE</w:t>
            </w:r>
          </w:p>
        </w:tc>
        <w:tc>
          <w:tcPr>
            <w:tcW w:w="34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Nome</w:t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Cognome</w:t>
            </w:r>
          </w:p>
        </w:tc>
        <w:tc>
          <w:tcPr>
            <w:tcW w:w="121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69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NATO/A A</w:t>
            </w:r>
          </w:p>
        </w:tc>
        <w:tc>
          <w:tcPr>
            <w:tcW w:w="347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210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Il</w:t>
            </w:r>
          </w:p>
        </w:tc>
        <w:tc>
          <w:tcPr>
            <w:tcW w:w="69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RESIDENTE IN</w:t>
            </w:r>
          </w:p>
        </w:tc>
        <w:tc>
          <w:tcPr>
            <w:tcW w:w="34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121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69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347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N.</w:t>
            </w:r>
          </w:p>
        </w:tc>
        <w:tc>
          <w:tcPr>
            <w:tcW w:w="1907" w:type="dxa"/>
            <w:gridSpan w:val="2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DOMICILIATO/A IN (SE DIVERSO DALLA RESIDENZA) IN</w:t>
            </w:r>
          </w:p>
        </w:tc>
        <w:tc>
          <w:tcPr>
            <w:tcW w:w="34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</w:tc>
        <w:tc>
          <w:tcPr>
            <w:tcW w:w="69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VIA/PIAZZA</w:t>
            </w:r>
          </w:p>
        </w:tc>
        <w:tc>
          <w:tcPr>
            <w:tcW w:w="3477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38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N.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</w:p>
        </w:tc>
        <w:tc>
          <w:tcPr>
            <w:tcW w:w="1907" w:type="dxa"/>
            <w:gridSpan w:val="2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C.A.P.</w:t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TELEFONO</w:t>
            </w:r>
          </w:p>
        </w:tc>
        <w:tc>
          <w:tcPr>
            <w:tcW w:w="347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Cellulare personale</w:t>
            </w:r>
          </w:p>
        </w:tc>
        <w:tc>
          <w:tcPr>
            <w:tcW w:w="2638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1210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Fisso</w:t>
            </w:r>
          </w:p>
        </w:tc>
        <w:tc>
          <w:tcPr>
            <w:tcW w:w="697" w:type="dxa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INDIRIZZO E-MAIL</w:t>
            </w:r>
          </w:p>
        </w:tc>
        <w:tc>
          <w:tcPr>
            <w:tcW w:w="8022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Personale</w:t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eastAsia="MS Mincho" w:cs="Comic Sans MS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CODICE FISCALE</w:t>
            </w:r>
          </w:p>
        </w:tc>
        <w:tc>
          <w:tcPr>
            <w:tcW w:w="6115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  <w:tc>
          <w:tcPr>
            <w:tcW w:w="1907" w:type="dxa"/>
            <w:gridSpan w:val="2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Genere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                 </w:t>
            </w:r>
          </w:p>
          <w:p>
            <w:pPr>
              <w:pStyle w:val="ListParagraph"/>
              <w:widowControl w:val="false"/>
              <w:numPr>
                <w:ilvl w:val="0"/>
                <w:numId w:val="5"/>
              </w:numPr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F</w:t>
            </w:r>
            <w:r>
              <w:rPr>
                <w:kern w:val="0"/>
                <w:sz w:val="18"/>
                <w:szCs w:val="18"/>
                <w:lang w:val="it-IT" w:eastAsia="it-IT" w:bidi="ar-SA"/>
              </w:rPr>
              <w:t xml:space="preserve">         </w:t>
            </w:r>
            <w:r>
              <w:rPr>
                <w:rFonts w:eastAsia="Wingdings" w:cs="Wingdings" w:ascii="Wingdings" w:hAnsi="Wingdings"/>
                <w:kern w:val="0"/>
                <w:lang w:val="it-IT" w:eastAsia="it-IT" w:bidi="ar-SA"/>
              </w:rPr>
              <w:t></w:t>
            </w:r>
            <w:r>
              <w:rPr>
                <w:rFonts w:ascii="Century Gothic" w:hAnsi="Century Gothic"/>
                <w:kern w:val="0"/>
                <w:lang w:val="it-IT" w:eastAsia="it-IT" w:bidi="ar-SA"/>
              </w:rPr>
              <w:t xml:space="preserve"> </w:t>
            </w: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M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CITTADINANZA</w:t>
            </w:r>
          </w:p>
        </w:tc>
        <w:tc>
          <w:tcPr>
            <w:tcW w:w="8022" w:type="dxa"/>
            <w:gridSpan w:val="4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TITOLO DI STUDIO</w:t>
            </w:r>
          </w:p>
        </w:tc>
        <w:tc>
          <w:tcPr>
            <w:tcW w:w="8022" w:type="dxa"/>
            <w:gridSpan w:val="4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Nessun titolo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Licenza elementare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Diploma di scuola secondaria di I grado/Licenza media inferiore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Attestato di qualifica professionale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Diploma professionale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Diploma di scuola secondaria di II grado/ Diploma di scuola media superiore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Diploma di istruzione terziaria (Laurea/ITS/Master/Dottorato)    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 xml:space="preserve"> </w:t>
            </w: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Titolo di studio conseguito all’estero e non riconosciuto in Italia</w:t>
            </w:r>
          </w:p>
          <w:p>
            <w:pPr>
              <w:pStyle w:val="Intestazione"/>
              <w:widowControl w:val="false"/>
              <w:numPr>
                <w:ilvl w:val="0"/>
                <w:numId w:val="1"/>
              </w:numPr>
              <w:suppressAutoHyphens w:val="true"/>
              <w:spacing w:lineRule="auto" w:line="360" w:before="0" w:after="0"/>
              <w:ind w:left="353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Altro (specificare) ___________________________________________________________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header="0" w:top="1560" w:footer="1533" w:bottom="159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tbl>
      <w:tblPr>
        <w:tblStyle w:val="Tabellagriglia5scura-colore3"/>
        <w:tblW w:w="10192" w:type="dxa"/>
        <w:jc w:val="center"/>
        <w:tblInd w:w="0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70"/>
        <w:gridCol w:w="3874"/>
        <w:gridCol w:w="2791"/>
        <w:gridCol w:w="135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DENOMINAZIONE IMPRESA/SOGGETTO ASSIMILABILE</w:t>
            </w:r>
          </w:p>
        </w:tc>
        <w:tc>
          <w:tcPr>
            <w:tcW w:w="8021" w:type="dxa"/>
            <w:gridSpan w:val="3"/>
            <w:tcBorders>
              <w:bottom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48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Ragione sociale impresa (specificare)____________________________________________________________________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b w:val="false"/>
                <w:bCs w:val="false"/>
                <w:color w:val="auto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Denominazione Ente/Soggetto assimilato datore di lavoro: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  <w:color w:val="auto"/>
                <w:sz w:val="18"/>
                <w:szCs w:val="18"/>
              </w:rPr>
            </w:pPr>
            <w:r>
              <w:rPr>
                <w:rFonts w:eastAsia="MS Mincho" w:cs="Times New Roman"/>
                <w:b w:val="false"/>
                <w:bCs w:val="false"/>
                <w:color w:val="auto"/>
                <w:kern w:val="0"/>
                <w:sz w:val="18"/>
                <w:szCs w:val="18"/>
                <w:lang w:val="it-IT" w:eastAsia="it-IT" w:bidi="ar-SA"/>
              </w:rPr>
              <w:t>_____________________________________________________________________________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42" w:hanging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eastAsia="MS Mincho" w:cs="Times New Roman"/>
                <w:color w:val="FFFFFF"/>
                <w:kern w:val="0"/>
                <w:sz w:val="18"/>
                <w:szCs w:val="18"/>
                <w:lang w:val="it-IT" w:eastAsia="it-IT" w:bidi="ar-SA"/>
              </w:rPr>
              <w:t>SEDE DI LAVORO</w:t>
            </w:r>
          </w:p>
        </w:tc>
        <w:tc>
          <w:tcPr>
            <w:tcW w:w="3874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Indirizzo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791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Comune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1356" w:type="dxa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Prov.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  <w:highlight w:val="magenta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TIPOLOGIA CONTRATTUALE</w:t>
            </w:r>
          </w:p>
        </w:tc>
        <w:tc>
          <w:tcPr>
            <w:tcW w:w="8021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determinato</w:t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indeterminato</w:t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di apprendistato: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>art.43 – A. per la qualifica e il diploma professionale, il diploma di istruzione secondaria superiore e il certificato di specializzazione tecnica superiore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 xml:space="preserve">art.44 - A. professionalizzante 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kern w:val="0"/>
                <w:sz w:val="17"/>
                <w:szCs w:val="17"/>
                <w:lang w:val="it-IT" w:eastAsia="it-IT" w:bidi="ar-SA"/>
              </w:rPr>
              <w:t>art. 45 – A. di alta formazione e ricerca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348" w:hang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Intestazione"/>
              <w:widowControl w:val="false"/>
              <w:numPr>
                <w:ilvl w:val="0"/>
                <w:numId w:val="3"/>
              </w:numPr>
              <w:suppressAutoHyphens w:val="true"/>
              <w:spacing w:lineRule="auto" w:line="360" w:before="0" w:after="0"/>
              <w:ind w:left="360" w:hanging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Contratto a tempo parziale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uppressAutoHyphens w:val="true"/>
              <w:spacing w:before="0" w:after="0"/>
              <w:ind w:left="360" w:hanging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kern w:val="0"/>
                <w:sz w:val="18"/>
                <w:szCs w:val="18"/>
                <w:lang w:val="it-IT" w:eastAsia="it-IT" w:bidi="ar-SA"/>
              </w:rPr>
              <w:t>Altro (specificare)____________________________________________________________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CATEGORIA CONTRATTUALE</w:t>
            </w:r>
          </w:p>
        </w:tc>
        <w:tc>
          <w:tcPr>
            <w:tcW w:w="8021" w:type="dxa"/>
            <w:gridSpan w:val="3"/>
            <w:tcBorders/>
            <w:shd w:color="auto" w:fill="DBDBDB" w:themeFill="accent3" w:themeFillTint="66" w:val="clear"/>
            <w:vAlign w:val="center"/>
          </w:tcPr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mpiegato/a in ruoli esecutivi e/o privo/a di livelli di qualificazione di base in ambito privato e pubblico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I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mpiegato/a in ruoli intermedi o in ruoli di responsabilità e/o funzioni specialistiche, (compresi gli operatori delle agenzie formative, dei soggetti accreditati per i servizi al lavoro e i funzionari delle pubbliche amministrazioni)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Q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uadro (ambito privato e pubblico)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D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irigente (ambito privato e pubblico)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A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gente, lavoratore/trice con contratto a tempo parziale, a tempo determinato o di collaborazione organizzato dal Committente ai sensi dell’art.2 del D.lgs.81/2015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T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itolare di piccole e medie imprese (anche coadiuvante)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MS Mincho"/>
                <w:kern w:val="0"/>
                <w:sz w:val="18"/>
                <w:szCs w:val="18"/>
                <w:lang w:val="it-IT" w:eastAsia="it-IT" w:bidi="ar-SA"/>
              </w:rPr>
              <w:t>P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rofessionista iscritto/a al relativo albo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L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avoratore/trice autonomo/a titolare di partita IVA, differente da quelli già richiamati</w:t>
            </w:r>
          </w:p>
          <w:p>
            <w:pPr>
              <w:pStyle w:val="Intestazione"/>
              <w:widowControl w:val="false"/>
              <w:numPr>
                <w:ilvl w:val="0"/>
                <w:numId w:val="2"/>
              </w:numPr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Times New Roman"/>
                <w:kern w:val="0"/>
                <w:sz w:val="18"/>
                <w:szCs w:val="18"/>
                <w:lang w:val="it-IT" w:eastAsia="it-IT" w:bidi="ar-SA"/>
              </w:rPr>
              <w:t>Altro (specificare)________________________________________________________________</w:t>
            </w:r>
          </w:p>
        </w:tc>
      </w:tr>
      <w:tr>
        <w:trPr/>
        <w:tc>
          <w:tcPr>
            <w:tcW w:w="21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A5A5A5" w:themeFill="accent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8"/>
                <w:szCs w:val="18"/>
                <w:lang w:val="it-IT" w:eastAsia="it-IT" w:bidi="ar-SA"/>
              </w:rPr>
              <w:t>RUOLO AZIENDALE</w:t>
            </w:r>
          </w:p>
        </w:tc>
        <w:tc>
          <w:tcPr>
            <w:tcW w:w="8021" w:type="dxa"/>
            <w:gridSpan w:val="3"/>
            <w:tcBorders/>
            <w:shd w:color="auto" w:fill="EDEDED" w:themeFill="accent3" w:themeFillTint="33" w:val="clear"/>
            <w:vAlign w:val="center"/>
          </w:tcPr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Descrizione ruolo aziendale</w:t>
            </w:r>
          </w:p>
          <w:p>
            <w:pPr>
              <w:pStyle w:val="Intestazione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highlight w:val="red"/>
              </w:rPr>
            </w:pP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_____________________________________________________________________________</w:t>
            </w:r>
          </w:p>
        </w:tc>
      </w:tr>
    </w:tbl>
    <w:p>
      <w:pPr>
        <w:pStyle w:val="Intestazion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val="clear" w:color="auto" w:fill="D9D9D9" w:themeFill="background1" w:themeFillShade="d9"/>
        <w:ind w:left="-284" w:right="-291" w:hanging="0"/>
        <w:jc w:val="both"/>
        <w:rPr>
          <w:rFonts w:cs="Comic Sans MS"/>
          <w:sz w:val="20"/>
          <w:szCs w:val="20"/>
        </w:rPr>
      </w:pPr>
      <w:r>
        <w:rPr>
          <w:rFonts w:cs="Comic Sans MS"/>
          <w:b/>
          <w:sz w:val="20"/>
          <w:szCs w:val="20"/>
        </w:rPr>
        <w:t xml:space="preserve">Al fine di consentire il monitoraggio e valutazione degli interventi finanziati </w:t>
      </w:r>
      <w:r>
        <w:rPr>
          <w:rFonts w:cs="Comic Sans MS"/>
          <w:b/>
          <w:sz w:val="20"/>
          <w:szCs w:val="20"/>
        </w:rPr>
        <w:t>da risorse del FSE e di altri fondi pubblici o privati</w:t>
      </w:r>
      <w:r>
        <w:rPr>
          <w:rFonts w:cs="Comic Sans MS"/>
          <w:b/>
          <w:sz w:val="20"/>
          <w:szCs w:val="20"/>
        </w:rPr>
        <w:t>,</w:t>
      </w:r>
      <w:r>
        <w:rPr>
          <w:rFonts w:cs="Comic Sans MS"/>
          <w:sz w:val="20"/>
          <w:szCs w:val="20"/>
        </w:rPr>
        <w:t xml:space="preserve"> l’allievo/a si trova nella seguente cond</w:t>
      </w:r>
      <w:bookmarkStart w:id="0" w:name="_Hlk5294756"/>
      <w:bookmarkEnd w:id="0"/>
      <w:r>
        <w:rPr>
          <w:rFonts w:cs="Comic Sans MS"/>
          <w:sz w:val="20"/>
          <w:szCs w:val="20"/>
        </w:rPr>
        <w:t>izione abitativa:</w:t>
      </w:r>
    </w:p>
    <w:p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senzatetto, senza casa o con sistemazione insicura o inadeguata (esclusione abitativa);</w:t>
      </w:r>
    </w:p>
    <w:p>
      <w:pPr>
        <w:pStyle w:val="ListParagraph"/>
        <w:numPr>
          <w:ilvl w:val="0"/>
          <w:numId w:val="4"/>
        </w:numPr>
        <w:shd w:val="clear" w:color="auto" w:fill="D9D9D9" w:themeFill="background1" w:themeFillShade="d9"/>
        <w:ind w:left="0" w:right="-291" w:hanging="284"/>
        <w:jc w:val="both"/>
        <w:rPr>
          <w:rFonts w:ascii="Century Gothic" w:hAnsi="Century Gothic" w:cs="Comic Sans MS"/>
        </w:rPr>
      </w:pPr>
      <w:r>
        <w:rPr>
          <w:rFonts w:cs="Comic Sans MS" w:ascii="Century Gothic" w:hAnsi="Century Gothic"/>
        </w:rPr>
        <w:t>nessuna condizione di esclusione abitativa.</w:t>
      </w:r>
      <w:bookmarkStart w:id="1" w:name="_Hlk5314275"/>
      <w:bookmarkEnd w:id="1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D9D9D9" w:themeFill="background1" w:themeFillShade="d9"/>
        <w:ind w:left="-284" w:right="-291" w:hanging="0"/>
        <w:jc w:val="both"/>
        <w:rPr>
          <w:rFonts w:cs="Comic Sans MS"/>
          <w:b/>
          <w:b/>
          <w:sz w:val="20"/>
          <w:szCs w:val="20"/>
        </w:rPr>
      </w:pPr>
      <w:r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  <w:bookmarkStart w:id="2" w:name="_Hlk5380450"/>
      <w:bookmarkEnd w:id="2"/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LUOGO E DATA                                                                                 Firma del/lla partecipante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                                                            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3" w:name="_Hlk5381473"/>
      <w:bookmarkStart w:id="4" w:name="_Hlk5381473"/>
      <w:bookmarkEnd w:id="4"/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r>
        <w:br w:type="page"/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bCs/>
          <w:i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Nel caso in cui l’allievo/a abbia un’età inferiore a 18 anni: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Firma del genitore o di ne chi fa le veci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>
      <w:pPr>
        <w:pStyle w:val="Normal"/>
        <w:spacing w:lineRule="auto" w:line="36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Firma del genitore o di ne chi fa le veci</w:t>
      </w:r>
    </w:p>
    <w:p>
      <w:pPr>
        <w:pStyle w:val="Normal"/>
        <w:spacing w:lineRule="auto" w:line="360"/>
        <w:jc w:val="both"/>
        <w:rPr>
          <w:rFonts w:cs="Comic Sans MS"/>
        </w:rPr>
      </w:pPr>
      <w:r>
        <w:rPr>
          <w:rFonts w:cs="Comic Sans MS"/>
        </w:rPr>
      </w:r>
    </w:p>
    <w:p>
      <w:pPr>
        <w:pStyle w:val="Normal"/>
        <w:spacing w:lineRule="auto" w:line="360"/>
        <w:jc w:val="both"/>
        <w:rPr>
          <w:rFonts w:cs="Comic Sans MS"/>
        </w:rPr>
      </w:pPr>
      <w:r>
        <w:rPr>
          <w:rFonts w:cs="Comic Sans MS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cs="Comic Sans MS"/>
          <w:sz w:val="20"/>
          <w:szCs w:val="20"/>
        </w:rPr>
        <w:t>Si allega l’</w:t>
      </w:r>
      <w:r>
        <w:rPr>
          <w:rFonts w:cs="Comic Sans MS"/>
          <w:i/>
          <w:iCs/>
          <w:sz w:val="20"/>
          <w:szCs w:val="20"/>
        </w:rPr>
        <w:t>Informativa sul trattamento dei dati personali ai sensi dell’art. 13 del Reg. (UE) 2016/679</w:t>
      </w:r>
      <w:r>
        <w:rPr>
          <w:rFonts w:cs="Comic Sans MS"/>
          <w:sz w:val="20"/>
          <w:szCs w:val="20"/>
        </w:rPr>
        <w:t>, da restituire firmata per presa visione.</w:t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0EA79437">
              <wp:simplePos x="0" y="0"/>
              <wp:positionH relativeFrom="margin">
                <wp:posOffset>2289175</wp:posOffset>
              </wp:positionH>
              <wp:positionV relativeFrom="paragraph">
                <wp:posOffset>34290</wp:posOffset>
              </wp:positionV>
              <wp:extent cx="1468755" cy="246380"/>
              <wp:effectExtent l="0" t="0" r="0" b="0"/>
              <wp:wrapNone/>
              <wp:docPr id="2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080" cy="24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0.25pt;margin-top:2.7pt;width:115.55pt;height:19.3pt;mso-wrap-style:square;v-text-anchor:middle;mso-position-horizontal-relative:margin" wp14:anchorId="0EA79437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3265A60A">
              <wp:simplePos x="0" y="0"/>
              <wp:positionH relativeFrom="margin">
                <wp:posOffset>2261235</wp:posOffset>
              </wp:positionH>
              <wp:positionV relativeFrom="paragraph">
                <wp:posOffset>251460</wp:posOffset>
              </wp:positionV>
              <wp:extent cx="1502410" cy="368300"/>
              <wp:effectExtent l="0" t="0" r="25400" b="16510"/>
              <wp:wrapNone/>
              <wp:docPr id="4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1920" cy="36756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78.05pt;margin-top:19.8pt;width:118.2pt;height:28.9pt;mso-wrap-style:square;v-text-anchor:middle;mso-position-horizontal-relative:margin" wp14:anchorId="3265A60A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-158750</wp:posOffset>
          </wp:positionH>
          <wp:positionV relativeFrom="paragraph">
            <wp:posOffset>60325</wp:posOffset>
          </wp:positionV>
          <wp:extent cx="6438265" cy="857250"/>
          <wp:effectExtent l="0" t="0" r="0" b="0"/>
          <wp:wrapSquare wrapText="largest"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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numFmt w:val="bullet"/>
      <w:lvlText w:val="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 w:customStyle="1">
    <w:name w:val="Richiamo alla nota a piè di pagina"/>
    <w:rsid w:val="00ab2c53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 w:customStyle="1">
    <w:name w:val="Caratteri nota a piè di pagina"/>
    <w:qFormat/>
    <w:rsid w:val="00ab2c53"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8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607121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AD406-F564-4E9E-A857-F8E80C4F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47</TotalTime>
  <Application>LibreOffice/7.0.4.2$Windows_X86_64 LibreOffice_project/dcf040e67528d9187c66b2379df5ea4407429775</Application>
  <AppVersion>15.0000</AppVersion>
  <Pages>3</Pages>
  <Words>454</Words>
  <Characters>3230</Characters>
  <CharactersWithSpaces>3742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2022-06-14T13:14:00Z</dcterms:created>
  <dc:creator>Patrizia Tomasulo</dc:creator>
  <dc:description/>
  <dc:language>it-IT</dc:language>
  <cp:lastModifiedBy/>
  <cp:lastPrinted>2019-09-19T15:14:00Z</cp:lastPrinted>
  <dcterms:modified xsi:type="dcterms:W3CDTF">2022-11-28T14:37:27Z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