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EA20" w14:textId="37B342FA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31D3587" w14:textId="429B6B89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18BB039E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67FA33E6" w14:textId="04A5E908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BF0A51D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59FB33DB" w14:textId="77777777" w:rsidR="001A68B4" w:rsidRPr="00705E20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4"/>
          <w:szCs w:val="44"/>
        </w:rPr>
      </w:pPr>
      <w:r w:rsidRPr="00705E20">
        <w:rPr>
          <w:b/>
          <w:color w:val="FFFFFF" w:themeColor="background1"/>
          <w:sz w:val="44"/>
          <w:szCs w:val="44"/>
        </w:rPr>
        <w:t xml:space="preserve">CONTRATTO ORIENTATIVO </w:t>
      </w:r>
    </w:p>
    <w:p w14:paraId="15014F2C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6E471310" w14:textId="77777777" w:rsidR="001A68B4" w:rsidRPr="001A68B4" w:rsidRDefault="001A68B4" w:rsidP="00705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rPr>
          <w:b/>
          <w:i/>
          <w:color w:val="FFFFFF" w:themeColor="background1"/>
          <w:sz w:val="16"/>
          <w:szCs w:val="16"/>
        </w:rPr>
      </w:pPr>
    </w:p>
    <w:p w14:paraId="6BE99B1D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52D0A83F" w14:textId="29D34B3C" w:rsidR="001A68B4" w:rsidRDefault="001A68B4" w:rsidP="001A68B4">
      <w:pPr>
        <w:rPr>
          <w:b/>
          <w:bCs/>
          <w:sz w:val="12"/>
          <w:szCs w:val="12"/>
        </w:rPr>
      </w:pPr>
    </w:p>
    <w:p w14:paraId="29FA082D" w14:textId="781875D8" w:rsidR="001A68B4" w:rsidRDefault="001A68B4" w:rsidP="001A68B4">
      <w:pPr>
        <w:rPr>
          <w:b/>
          <w:bCs/>
          <w:sz w:val="12"/>
          <w:szCs w:val="12"/>
        </w:rPr>
      </w:pPr>
    </w:p>
    <w:p w14:paraId="0354B3DA" w14:textId="77777777" w:rsidR="001A68B4" w:rsidRDefault="001A68B4" w:rsidP="001A68B4">
      <w:pPr>
        <w:rPr>
          <w:b/>
          <w:bCs/>
          <w:sz w:val="12"/>
          <w:szCs w:val="12"/>
        </w:rPr>
      </w:pPr>
    </w:p>
    <w:p w14:paraId="090785E4" w14:textId="00A824E5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4D9C06FC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27C87026" w14:textId="77777777" w:rsidR="001A68B4" w:rsidRPr="009F4797" w:rsidRDefault="001A68B4" w:rsidP="001A68B4">
      <w:pPr>
        <w:jc w:val="center"/>
        <w:rPr>
          <w:b/>
          <w:bCs/>
          <w:sz w:val="12"/>
          <w:szCs w:val="12"/>
        </w:rPr>
      </w:pPr>
    </w:p>
    <w:tbl>
      <w:tblPr>
        <w:tblStyle w:val="Tabellagriglia1chiara-colore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03"/>
        <w:gridCol w:w="2404"/>
      </w:tblGrid>
      <w:tr w:rsidR="001A68B4" w:rsidRPr="008200E2" w14:paraId="3FA7B65F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64919255" w14:textId="77777777" w:rsidR="001A68B4" w:rsidRPr="008200E2" w:rsidRDefault="001A68B4" w:rsidP="002E4DA7">
            <w:pPr>
              <w:jc w:val="center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AZIONE/I DI ORIENTAMENTO</w:t>
            </w:r>
          </w:p>
        </w:tc>
      </w:tr>
      <w:tr w:rsidR="001A68B4" w:rsidRPr="008200E2" w14:paraId="5AD1A9CB" w14:textId="77777777" w:rsidTr="001A68B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00C3F25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DENOMINAZIONE INTERVENTO</w:t>
            </w:r>
          </w:p>
        </w:tc>
        <w:tc>
          <w:tcPr>
            <w:tcW w:w="7075" w:type="dxa"/>
            <w:gridSpan w:val="3"/>
            <w:vAlign w:val="center"/>
          </w:tcPr>
          <w:p w14:paraId="10DF1FBF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</w:tc>
      </w:tr>
      <w:tr w:rsidR="001A68B4" w:rsidRPr="008200E2" w14:paraId="27CC26DB" w14:textId="77777777" w:rsidTr="0054729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14:paraId="386BAE8F" w14:textId="492FF419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  <w:highlight w:val="magenta"/>
              </w:rPr>
            </w:pPr>
            <w:r w:rsidRPr="00547292">
              <w:rPr>
                <w:sz w:val="18"/>
                <w:szCs w:val="18"/>
              </w:rPr>
              <w:t>ID OPERAZIONE</w:t>
            </w:r>
          </w:p>
        </w:tc>
        <w:tc>
          <w:tcPr>
            <w:tcW w:w="7075" w:type="dxa"/>
            <w:gridSpan w:val="3"/>
            <w:vAlign w:val="center"/>
          </w:tcPr>
          <w:p w14:paraId="16146750" w14:textId="18F45B76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magenta"/>
              </w:rPr>
            </w:pPr>
          </w:p>
        </w:tc>
      </w:tr>
      <w:tr w:rsidR="001A68B4" w:rsidRPr="008200E2" w14:paraId="3F6D051D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DFB5B46" w14:textId="2130AE05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AMBITO TERRITORIALE DI RIFERIMENTO</w:t>
            </w:r>
            <w:r w:rsidR="003A66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5" w:type="dxa"/>
            <w:gridSpan w:val="3"/>
            <w:vAlign w:val="center"/>
          </w:tcPr>
          <w:p w14:paraId="0EE983B8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eastAsia="Times New Roman" w:cs="Arial"/>
                <w:b/>
                <w:bCs/>
                <w:sz w:val="18"/>
                <w:szCs w:val="18"/>
              </w:rPr>
              <w:t>INTERO TERRITORIO REGIONALE</w:t>
            </w:r>
          </w:p>
          <w:p w14:paraId="2F6EE3EA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AMBITO 1</w:t>
            </w:r>
            <w:r w:rsidRPr="008200E2">
              <w:rPr>
                <w:rFonts w:cs="Comic Sans MS"/>
                <w:sz w:val="18"/>
                <w:szCs w:val="18"/>
              </w:rPr>
              <w:t xml:space="preserve"> (No – </w:t>
            </w:r>
            <w:proofErr w:type="spellStart"/>
            <w:r w:rsidRPr="008200E2">
              <w:rPr>
                <w:rFonts w:cs="Comic Sans MS"/>
                <w:sz w:val="18"/>
                <w:szCs w:val="18"/>
              </w:rPr>
              <w:t>Vc</w:t>
            </w:r>
            <w:proofErr w:type="spellEnd"/>
            <w:r w:rsidRPr="008200E2">
              <w:rPr>
                <w:rFonts w:cs="Comic Sans MS"/>
                <w:sz w:val="18"/>
                <w:szCs w:val="18"/>
              </w:rPr>
              <w:t xml:space="preserve"> – BI – VCO)</w:t>
            </w:r>
          </w:p>
          <w:p w14:paraId="4C2A5914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 xml:space="preserve">AMBITO 2 </w:t>
            </w:r>
            <w:r w:rsidRPr="008200E2">
              <w:rPr>
                <w:rFonts w:cs="Arial"/>
                <w:sz w:val="18"/>
                <w:szCs w:val="18"/>
              </w:rPr>
              <w:t>(AT-AL)</w:t>
            </w:r>
          </w:p>
          <w:p w14:paraId="0FA842A3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Comic Sans MS"/>
                <w:b/>
                <w:bCs/>
                <w:sz w:val="18"/>
                <w:szCs w:val="18"/>
              </w:rPr>
              <w:t>AMBITO 3</w:t>
            </w:r>
            <w:r w:rsidRPr="008200E2">
              <w:rPr>
                <w:rFonts w:cs="Comic Sans MS"/>
                <w:sz w:val="18"/>
                <w:szCs w:val="18"/>
              </w:rPr>
              <w:t xml:space="preserve"> (CN)</w:t>
            </w:r>
          </w:p>
          <w:p w14:paraId="4511300C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CMTO</w:t>
            </w:r>
          </w:p>
        </w:tc>
      </w:tr>
      <w:tr w:rsidR="001A68B4" w:rsidRPr="008200E2" w14:paraId="0CF22335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6A11AF" w14:textId="77777777" w:rsidR="001A68B4" w:rsidRPr="0054729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547292">
              <w:rPr>
                <w:sz w:val="18"/>
                <w:szCs w:val="18"/>
              </w:rPr>
              <w:t>BACINO DI RIFERIMENTO</w:t>
            </w:r>
          </w:p>
          <w:p w14:paraId="043552D9" w14:textId="428452DE" w:rsidR="001A68B4" w:rsidRPr="00E0569F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  <w:highlight w:val="cyan"/>
              </w:rPr>
            </w:pPr>
            <w:r w:rsidRPr="00E0569F">
              <w:rPr>
                <w:b w:val="0"/>
                <w:bCs w:val="0"/>
                <w:i/>
                <w:iCs/>
                <w:sz w:val="18"/>
                <w:szCs w:val="18"/>
              </w:rPr>
              <w:t>(se previsto)</w:t>
            </w:r>
          </w:p>
        </w:tc>
        <w:tc>
          <w:tcPr>
            <w:tcW w:w="7075" w:type="dxa"/>
            <w:gridSpan w:val="3"/>
            <w:vAlign w:val="center"/>
          </w:tcPr>
          <w:p w14:paraId="0CB8145E" w14:textId="3FD6B7B1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0E5F1899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3D5F8D" w14:textId="77777777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 xml:space="preserve">SEDE </w:t>
            </w:r>
          </w:p>
          <w:p w14:paraId="0D878003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b w:val="0"/>
                <w:bCs w:val="0"/>
                <w:i/>
                <w:iCs/>
                <w:sz w:val="18"/>
                <w:szCs w:val="18"/>
              </w:rPr>
              <w:t xml:space="preserve">(sede stipula del contratto) </w:t>
            </w:r>
          </w:p>
        </w:tc>
        <w:tc>
          <w:tcPr>
            <w:tcW w:w="7075" w:type="dxa"/>
            <w:gridSpan w:val="3"/>
            <w:vAlign w:val="center"/>
          </w:tcPr>
          <w:p w14:paraId="2246BA2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6DC3FE5E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3F572F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ORIENTATORE/TRICE DI RIFERIMENTO</w:t>
            </w:r>
          </w:p>
        </w:tc>
        <w:tc>
          <w:tcPr>
            <w:tcW w:w="2268" w:type="dxa"/>
            <w:vAlign w:val="center"/>
          </w:tcPr>
          <w:p w14:paraId="2600895B" w14:textId="6E12D548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NOMINATIVO</w:t>
            </w:r>
          </w:p>
          <w:p w14:paraId="638D1FAB" w14:textId="6FBCBB23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36642F0B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1672E08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DA23575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13B92970" w14:textId="3C6D8041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 xml:space="preserve">DATI DI CONTATTO </w:t>
            </w:r>
            <w:r w:rsidRPr="008200E2">
              <w:rPr>
                <w:rFonts w:cs="Comic Sans MS"/>
                <w:i/>
                <w:iCs/>
                <w:sz w:val="18"/>
                <w:szCs w:val="18"/>
              </w:rPr>
              <w:t>(Telefono/e-mail)</w:t>
            </w:r>
          </w:p>
          <w:p w14:paraId="4FDE0D7C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2B6CDD09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52E9BBB2" w14:textId="1E5DE8D0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BD26E9B" w14:textId="14B84004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ENTE DI APPARTENENZA</w:t>
            </w:r>
          </w:p>
          <w:p w14:paraId="7B7C977E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65CFCB72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1F49D23B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02EA337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1A68B4" w:rsidRPr="008200E2" w14:paraId="7E1BA9F4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023C36" w14:textId="77777777" w:rsidR="001A68B4" w:rsidRPr="008200E2" w:rsidRDefault="001A68B4" w:rsidP="002E4DA7">
            <w:pPr>
              <w:pStyle w:val="Intestazione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REPERIBILIT</w:t>
            </w:r>
            <w:r w:rsidRPr="008200E2">
              <w:rPr>
                <w:rFonts w:cstheme="minorHAnsi"/>
                <w:sz w:val="18"/>
                <w:szCs w:val="18"/>
              </w:rPr>
              <w:t xml:space="preserve">À </w:t>
            </w:r>
            <w:r w:rsidRPr="008200E2">
              <w:rPr>
                <w:sz w:val="18"/>
                <w:szCs w:val="18"/>
              </w:rPr>
              <w:t xml:space="preserve">DELL’ORIENTATORE/TRICE </w:t>
            </w:r>
            <w:r w:rsidRPr="008200E2">
              <w:rPr>
                <w:rFonts w:cs="Comic Sans MS"/>
                <w:sz w:val="18"/>
                <w:szCs w:val="18"/>
              </w:rPr>
              <w:t>PRESSO LO SPORTELLO SITUATO IN</w:t>
            </w:r>
          </w:p>
          <w:p w14:paraId="57CCA8ED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</w:p>
        </w:tc>
        <w:tc>
          <w:tcPr>
            <w:tcW w:w="7075" w:type="dxa"/>
            <w:gridSpan w:val="3"/>
            <w:vAlign w:val="center"/>
          </w:tcPr>
          <w:p w14:paraId="6179669C" w14:textId="1916E30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Specificare nome, indirizzo, giorni e fasce orarie</w:t>
            </w:r>
          </w:p>
          <w:p w14:paraId="1E10BCC5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</w:p>
          <w:p w14:paraId="096258B3" w14:textId="19A78CEE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SCUOLA_________________________________________________________________</w:t>
            </w:r>
          </w:p>
          <w:p w14:paraId="4BD647DF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1CF17F54" w14:textId="769025CD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CPI______________________________________________________________________</w:t>
            </w:r>
          </w:p>
          <w:p w14:paraId="130729FA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77AE8B1C" w14:textId="6CB7886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ALTRO___________________________________________________________________</w:t>
            </w:r>
          </w:p>
        </w:tc>
      </w:tr>
    </w:tbl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8066F9">
          <w:headerReference w:type="default" r:id="rId8"/>
          <w:footerReference w:type="default" r:id="rId9"/>
          <w:pgSz w:w="11900" w:h="16840"/>
          <w:pgMar w:top="1670" w:right="1134" w:bottom="1134" w:left="1134" w:header="0" w:footer="1095" w:gutter="0"/>
          <w:cols w:space="708"/>
        </w:sectPr>
      </w:pPr>
    </w:p>
    <w:p w14:paraId="7A381A05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lastRenderedPageBreak/>
        <w:t>TRA</w:t>
      </w:r>
    </w:p>
    <w:p w14:paraId="554B1CAA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3D97807F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IL SOGGETTO EROGATORE DEL SERVIZIO</w:t>
      </w:r>
    </w:p>
    <w:p w14:paraId="782960B3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666FA7B0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E</w:t>
      </w:r>
    </w:p>
    <w:p w14:paraId="64810418" w14:textId="77777777" w:rsidR="001A68B4" w:rsidRPr="00641CA7" w:rsidRDefault="001A68B4" w:rsidP="001A68B4">
      <w:pPr>
        <w:jc w:val="center"/>
        <w:rPr>
          <w:b/>
          <w:bCs/>
          <w:sz w:val="16"/>
          <w:szCs w:val="16"/>
        </w:rPr>
      </w:pPr>
    </w:p>
    <w:tbl>
      <w:tblPr>
        <w:tblStyle w:val="Tabellagriglia5scura-colore3"/>
        <w:tblW w:w="5124" w:type="pct"/>
        <w:tblLook w:val="04A0" w:firstRow="1" w:lastRow="0" w:firstColumn="1" w:lastColumn="0" w:noHBand="0" w:noVBand="1"/>
      </w:tblPr>
      <w:tblGrid>
        <w:gridCol w:w="1945"/>
        <w:gridCol w:w="2728"/>
        <w:gridCol w:w="1549"/>
        <w:gridCol w:w="1863"/>
        <w:gridCol w:w="1776"/>
      </w:tblGrid>
      <w:tr w:rsidR="001A68B4" w:rsidRPr="001A68B4" w14:paraId="0A60FE6C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5"/>
          </w:tcPr>
          <w:p w14:paraId="448701E8" w14:textId="77777777" w:rsidR="001A68B4" w:rsidRPr="001A68B4" w:rsidRDefault="001A68B4" w:rsidP="002E4DA7">
            <w:pPr>
              <w:pStyle w:val="Contenutocornice"/>
              <w:spacing w:line="360" w:lineRule="auto"/>
              <w:jc w:val="center"/>
              <w:rPr>
                <w:rFonts w:ascii="Century Gothic" w:hAnsi="Century Gothic" w:cs="Comic Sans MS"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/>
                <w:color w:val="FFFFFF"/>
                <w:sz w:val="18"/>
                <w:szCs w:val="18"/>
              </w:rPr>
              <w:t>PARTECIPANTE</w:t>
            </w:r>
          </w:p>
        </w:tc>
      </w:tr>
      <w:tr w:rsidR="001A68B4" w:rsidRPr="001A68B4" w14:paraId="1D8FD03F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60D203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4277" w:type="dxa"/>
            <w:gridSpan w:val="2"/>
          </w:tcPr>
          <w:p w14:paraId="009ACE68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639" w:type="dxa"/>
            <w:gridSpan w:val="2"/>
          </w:tcPr>
          <w:p w14:paraId="4DED2420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Cognome</w:t>
            </w:r>
          </w:p>
        </w:tc>
      </w:tr>
      <w:tr w:rsidR="001A68B4" w:rsidRPr="001A68B4" w14:paraId="7D10372F" w14:textId="77777777" w:rsidTr="0076636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34C00D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 xml:space="preserve">Nato/a </w:t>
            </w:r>
            <w:proofErr w:type="spellStart"/>
            <w:r w:rsidRPr="001A68B4">
              <w:rPr>
                <w:rFonts w:cs="Comic Sans MS"/>
                <w:color w:val="FFFFFF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28" w:type="dxa"/>
          </w:tcPr>
          <w:p w14:paraId="4FB89148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549" w:type="dxa"/>
          </w:tcPr>
          <w:p w14:paraId="76AA59D5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Prov.____</w:t>
            </w:r>
          </w:p>
        </w:tc>
        <w:tc>
          <w:tcPr>
            <w:tcW w:w="3639" w:type="dxa"/>
            <w:gridSpan w:val="2"/>
          </w:tcPr>
          <w:p w14:paraId="0045490D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03E59FFE" w14:textId="77777777" w:rsidTr="0076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222008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2728" w:type="dxa"/>
          </w:tcPr>
          <w:p w14:paraId="1B6E40CC" w14:textId="77777777" w:rsid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Via/Piazza</w:t>
            </w:r>
          </w:p>
          <w:p w14:paraId="1D7A5BD0" w14:textId="25D94664" w:rsidR="004538C2" w:rsidRPr="001A68B4" w:rsidRDefault="004538C2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7A20F348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N.</w:t>
            </w:r>
            <w:r w:rsidRPr="001A68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14:paraId="5D21FE4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76" w:type="dxa"/>
          </w:tcPr>
          <w:p w14:paraId="7C23C91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FE37A1" w:rsidRPr="001A68B4" w14:paraId="33FAB340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378ED8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7916" w:type="dxa"/>
            <w:gridSpan w:val="4"/>
          </w:tcPr>
          <w:p w14:paraId="01DDC5D2" w14:textId="4258F46A" w:rsidR="00FE37A1" w:rsidRPr="00FE37A1" w:rsidRDefault="00FE37A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</w:tr>
      <w:tr w:rsidR="00FE37A1" w:rsidRPr="001A68B4" w14:paraId="41216B49" w14:textId="77777777" w:rsidTr="006A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3BB6D4E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7916" w:type="dxa"/>
            <w:gridSpan w:val="4"/>
          </w:tcPr>
          <w:p w14:paraId="63AEB9F9" w14:textId="53491C59" w:rsidR="00FE37A1" w:rsidRPr="001A68B4" w:rsidRDefault="00FE37A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 xml:space="preserve">E-mail personale </w:t>
            </w:r>
          </w:p>
        </w:tc>
      </w:tr>
      <w:tr w:rsidR="001A68B4" w:rsidRPr="001A68B4" w14:paraId="0DF14ACA" w14:textId="77777777" w:rsidTr="00FE37A1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1DA39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277" w:type="dxa"/>
            <w:gridSpan w:val="2"/>
          </w:tcPr>
          <w:p w14:paraId="1E19AA0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2"/>
          </w:tcPr>
          <w:p w14:paraId="599D9887" w14:textId="77777777" w:rsidR="001A68B4" w:rsidRPr="001A68B4" w:rsidRDefault="001A68B4" w:rsidP="002E4DA7">
            <w:pPr>
              <w:pStyle w:val="Contenutocorn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Genere: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M</w:t>
            </w:r>
          </w:p>
        </w:tc>
      </w:tr>
      <w:tr w:rsidR="001A68B4" w:rsidRPr="001A68B4" w14:paraId="39E1866A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CECF64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916" w:type="dxa"/>
            <w:gridSpan w:val="4"/>
          </w:tcPr>
          <w:p w14:paraId="24F72F6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1A68B4" w14:paraId="2D4C7632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EE52BF" w14:textId="77777777" w:rsidR="001A68B4" w:rsidRPr="001A68B4" w:rsidRDefault="001A68B4" w:rsidP="002E4DA7">
            <w:pPr>
              <w:pStyle w:val="Intestazione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Scuola frequentata/Classe</w:t>
            </w:r>
          </w:p>
        </w:tc>
        <w:tc>
          <w:tcPr>
            <w:tcW w:w="7916" w:type="dxa"/>
            <w:gridSpan w:val="4"/>
          </w:tcPr>
          <w:p w14:paraId="20E932B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695F2777" w14:textId="77777777" w:rsidR="001A68B4" w:rsidRPr="00804D19" w:rsidRDefault="001A68B4" w:rsidP="001A68B4">
      <w:pPr>
        <w:rPr>
          <w:sz w:val="12"/>
          <w:szCs w:val="12"/>
        </w:rPr>
      </w:pPr>
    </w:p>
    <w:p w14:paraId="0279EF21" w14:textId="77777777" w:rsidR="001A68B4" w:rsidRPr="00CD1A7E" w:rsidRDefault="001A68B4" w:rsidP="001A68B4">
      <w:pPr>
        <w:rPr>
          <w:b/>
          <w:bCs/>
          <w:i/>
          <w:iCs/>
          <w:sz w:val="19"/>
          <w:szCs w:val="19"/>
        </w:rPr>
      </w:pPr>
      <w:r w:rsidRPr="00CD1A7E">
        <w:rPr>
          <w:b/>
          <w:bCs/>
          <w:i/>
          <w:iCs/>
          <w:sz w:val="19"/>
          <w:szCs w:val="19"/>
        </w:rPr>
        <w:t>Da compilare in caso di partecipanti minori</w:t>
      </w:r>
    </w:p>
    <w:tbl>
      <w:tblPr>
        <w:tblStyle w:val="Tabellagriglia5scura-colore3"/>
        <w:tblW w:w="5116" w:type="pct"/>
        <w:tblLook w:val="04A0" w:firstRow="1" w:lastRow="0" w:firstColumn="1" w:lastColumn="0" w:noHBand="0" w:noVBand="1"/>
      </w:tblPr>
      <w:tblGrid>
        <w:gridCol w:w="2763"/>
        <w:gridCol w:w="1873"/>
        <w:gridCol w:w="1991"/>
        <w:gridCol w:w="1664"/>
        <w:gridCol w:w="1554"/>
      </w:tblGrid>
      <w:tr w:rsidR="001A68B4" w:rsidRPr="001A68B4" w14:paraId="56384A49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AD771DF" w14:textId="77777777" w:rsidR="001A68B4" w:rsidRPr="001A68B4" w:rsidRDefault="001A68B4" w:rsidP="002E4DA7">
            <w:pPr>
              <w:spacing w:line="360" w:lineRule="auto"/>
              <w:jc w:val="center"/>
              <w:rPr>
                <w:rFonts w:cs="Comic Sans MS"/>
                <w:b w:val="0"/>
                <w:color w:val="auto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 xml:space="preserve">MADRE/PADRE/TUTORE </w:t>
            </w:r>
          </w:p>
        </w:tc>
      </w:tr>
      <w:tr w:rsidR="001A68B4" w:rsidRPr="001A68B4" w14:paraId="1C8D0DCF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886ADEF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1962" w:type="pct"/>
            <w:gridSpan w:val="2"/>
          </w:tcPr>
          <w:p w14:paraId="71CB746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34" w:type="pct"/>
            <w:gridSpan w:val="2"/>
          </w:tcPr>
          <w:p w14:paraId="253C7CD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</w:tr>
      <w:tr w:rsidR="001A68B4" w:rsidRPr="001A68B4" w14:paraId="4C9229DA" w14:textId="77777777" w:rsidTr="001A68B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A57744C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1A68B4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51" w:type="pct"/>
          </w:tcPr>
          <w:p w14:paraId="381566F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281D00E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634" w:type="pct"/>
            <w:gridSpan w:val="2"/>
          </w:tcPr>
          <w:p w14:paraId="7BB7931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6A64458D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1E5C640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1962" w:type="pct"/>
            <w:gridSpan w:val="2"/>
          </w:tcPr>
          <w:p w14:paraId="5976B749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</w:t>
            </w:r>
          </w:p>
        </w:tc>
        <w:tc>
          <w:tcPr>
            <w:tcW w:w="1634" w:type="pct"/>
            <w:gridSpan w:val="2"/>
          </w:tcPr>
          <w:p w14:paraId="3A625BB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Altro recapito telefonico</w:t>
            </w:r>
          </w:p>
        </w:tc>
      </w:tr>
      <w:tr w:rsidR="001A68B4" w:rsidRPr="001A68B4" w14:paraId="41A68D0A" w14:textId="77777777" w:rsidTr="001A68B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3CD318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951" w:type="pct"/>
          </w:tcPr>
          <w:p w14:paraId="11F1D2D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0531A6C6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5CD79D4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56BA3C4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1A68B4" w:rsidRPr="001A68B4" w14:paraId="2B2DAD67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D7D830A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3596" w:type="pct"/>
            <w:gridSpan w:val="4"/>
          </w:tcPr>
          <w:p w14:paraId="4318D845" w14:textId="77777777" w:rsidR="001A68B4" w:rsidRPr="001A68B4" w:rsidRDefault="001A68B4" w:rsidP="002E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</w:p>
        </w:tc>
      </w:tr>
    </w:tbl>
    <w:p w14:paraId="12621632" w14:textId="77777777" w:rsidR="001A68B4" w:rsidRDefault="001A68B4" w:rsidP="001A68B4">
      <w:pPr>
        <w:spacing w:line="360" w:lineRule="auto"/>
        <w:jc w:val="center"/>
        <w:rPr>
          <w:b/>
          <w:bCs/>
          <w:sz w:val="20"/>
          <w:szCs w:val="20"/>
        </w:rPr>
      </w:pPr>
    </w:p>
    <w:p w14:paraId="57FA4478" w14:textId="77777777" w:rsidR="001A68B4" w:rsidRPr="00A0523E" w:rsidRDefault="001A68B4" w:rsidP="001A68B4">
      <w:pPr>
        <w:spacing w:after="12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14:paraId="3721944C" w14:textId="77777777" w:rsidR="001A68B4" w:rsidRPr="000F6873" w:rsidRDefault="001A68B4" w:rsidP="00D1118F">
      <w:pPr>
        <w:spacing w:line="288" w:lineRule="auto"/>
        <w:jc w:val="both"/>
        <w:rPr>
          <w:sz w:val="19"/>
          <w:szCs w:val="19"/>
        </w:rPr>
      </w:pPr>
      <w:r w:rsidRPr="000F6873">
        <w:rPr>
          <w:sz w:val="19"/>
          <w:szCs w:val="19"/>
        </w:rPr>
        <w:t>Il Contratto Orientativo è l’accordo tra Il/la partecipante (e la sua famiglia, se minore) al percorso orientativo finanziato nell’ambito del dispositivo _______________________________________________________ e il soggetto erogatore del servizio per conto della Regione Piemonte. Attraverso il presente Contratto, si intende disciplinare il raggiungimento, da parte del/</w:t>
      </w:r>
      <w:proofErr w:type="spellStart"/>
      <w:r w:rsidRPr="000F6873">
        <w:rPr>
          <w:sz w:val="19"/>
          <w:szCs w:val="19"/>
        </w:rPr>
        <w:t>lla</w:t>
      </w:r>
      <w:proofErr w:type="spellEnd"/>
      <w:r w:rsidRPr="000F6873">
        <w:rPr>
          <w:sz w:val="19"/>
          <w:szCs w:val="19"/>
        </w:rPr>
        <w:t xml:space="preserve"> partecipante, degli obiettivi orientativi</w:t>
      </w:r>
      <w:r>
        <w:rPr>
          <w:sz w:val="19"/>
          <w:szCs w:val="19"/>
        </w:rPr>
        <w:t xml:space="preserve"> previsti.</w:t>
      </w:r>
      <w:r w:rsidRPr="000F6873">
        <w:rPr>
          <w:sz w:val="19"/>
          <w:szCs w:val="19"/>
        </w:rPr>
        <w:t xml:space="preserve"> </w:t>
      </w:r>
    </w:p>
    <w:p w14:paraId="1E43063F" w14:textId="77777777" w:rsidR="001A68B4" w:rsidRPr="000F6873" w:rsidRDefault="001A68B4" w:rsidP="00D1118F">
      <w:pPr>
        <w:pStyle w:val="Paragrafoelenco"/>
        <w:numPr>
          <w:ilvl w:val="0"/>
          <w:numId w:val="37"/>
        </w:numPr>
        <w:spacing w:line="288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>Gl</w:t>
      </w:r>
      <w:r w:rsidRPr="00FE37A1">
        <w:rPr>
          <w:rFonts w:ascii="Century Gothic" w:hAnsi="Century Gothic"/>
          <w:sz w:val="19"/>
          <w:szCs w:val="19"/>
        </w:rPr>
        <w:t>i obiettivi</w:t>
      </w:r>
      <w:r w:rsidRPr="000F6873">
        <w:rPr>
          <w:rFonts w:ascii="Century Gothic" w:hAnsi="Century Gothic"/>
          <w:sz w:val="19"/>
          <w:szCs w:val="19"/>
        </w:rPr>
        <w:t xml:space="preserve"> orientativi del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2F7B27D3" w14:textId="77777777" w:rsidTr="002E4DA7">
        <w:tc>
          <w:tcPr>
            <w:tcW w:w="9622" w:type="dxa"/>
          </w:tcPr>
          <w:p w14:paraId="0C53622D" w14:textId="65AB527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8880495" w14:textId="77777777" w:rsidR="003A66B1" w:rsidRDefault="003A66B1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64D496C" w14:textId="6E06854E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0B34EFB5" w14:textId="1F9F39F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3A80BAF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0DECD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EA102B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22B39A34" w14:textId="77777777" w:rsidR="001A68B4" w:rsidRDefault="001A68B4" w:rsidP="001A68B4">
      <w:pPr>
        <w:pStyle w:val="Paragrafoelenco"/>
        <w:spacing w:line="288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5F2F7A7B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line="288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 xml:space="preserve">Gli </w:t>
      </w:r>
      <w:r w:rsidRPr="00FE37A1">
        <w:rPr>
          <w:rFonts w:ascii="Century Gothic" w:hAnsi="Century Gothic"/>
          <w:sz w:val="19"/>
          <w:szCs w:val="19"/>
        </w:rPr>
        <w:t>esiti previsti del</w:t>
      </w:r>
      <w:r w:rsidRPr="000F6873">
        <w:rPr>
          <w:rFonts w:ascii="Century Gothic" w:hAnsi="Century Gothic"/>
          <w:sz w:val="19"/>
          <w:szCs w:val="19"/>
        </w:rPr>
        <w:t xml:space="preserve">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049C28D0" w14:textId="77777777" w:rsidTr="002E4DA7">
        <w:tc>
          <w:tcPr>
            <w:tcW w:w="9622" w:type="dxa"/>
          </w:tcPr>
          <w:p w14:paraId="3B7AA65D" w14:textId="08DCBBA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18121F" w14:textId="3244E02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593555" w14:textId="545FB194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62C6157" w14:textId="77923D18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403EC2F8" w14:textId="24CE2F02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A3D2CBE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6B4D03EA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3EA02C45" w14:textId="77777777" w:rsidR="001A68B4" w:rsidRPr="000F6873" w:rsidRDefault="001A68B4" w:rsidP="00B459D1">
      <w:pPr>
        <w:pStyle w:val="Paragrafoelenco"/>
        <w:numPr>
          <w:ilvl w:val="0"/>
          <w:numId w:val="37"/>
        </w:numPr>
        <w:spacing w:line="360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lastRenderedPageBreak/>
        <w:t xml:space="preserve">Le azioni orientative previste dal percorso verranno attivate tra quelle descritte di seguito in funzione del raggiungimento degli obiettivi orientativi prefissati: </w:t>
      </w:r>
    </w:p>
    <w:tbl>
      <w:tblPr>
        <w:tblStyle w:val="Tabellagriglia1chiara-colore3"/>
        <w:tblW w:w="5006" w:type="pct"/>
        <w:tblLayout w:type="fixed"/>
        <w:tblLook w:val="01E0" w:firstRow="1" w:lastRow="1" w:firstColumn="1" w:lastColumn="1" w:noHBand="0" w:noVBand="0"/>
      </w:tblPr>
      <w:tblGrid>
        <w:gridCol w:w="917"/>
        <w:gridCol w:w="10"/>
        <w:gridCol w:w="2755"/>
        <w:gridCol w:w="850"/>
        <w:gridCol w:w="994"/>
        <w:gridCol w:w="854"/>
        <w:gridCol w:w="1318"/>
        <w:gridCol w:w="1936"/>
      </w:tblGrid>
      <w:tr w:rsidR="00FE37A1" w:rsidRPr="001A68B4" w14:paraId="712E7B5A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9D9D9" w:themeFill="background1" w:themeFillShade="D9"/>
          </w:tcPr>
          <w:p w14:paraId="64D0C273" w14:textId="77777777" w:rsidR="00FE37A1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CO</w:t>
            </w:r>
            <w:r w:rsidR="00FE37A1">
              <w:rPr>
                <w:rFonts w:cs="Calibri"/>
                <w:sz w:val="18"/>
                <w:szCs w:val="18"/>
              </w:rPr>
              <w:t>D.</w:t>
            </w:r>
          </w:p>
          <w:p w14:paraId="21CF2052" w14:textId="454435CD" w:rsidR="003A66B1" w:rsidRPr="001A68B4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AZIONE</w:t>
            </w:r>
          </w:p>
        </w:tc>
        <w:tc>
          <w:tcPr>
            <w:tcW w:w="1435" w:type="pct"/>
            <w:gridSpan w:val="2"/>
            <w:shd w:val="clear" w:color="auto" w:fill="D9D9D9" w:themeFill="background1" w:themeFillShade="D9"/>
          </w:tcPr>
          <w:p w14:paraId="2B3F426F" w14:textId="77777777" w:rsidR="00FE37A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DESCRIZIONE </w:t>
            </w:r>
          </w:p>
          <w:p w14:paraId="2217A7AF" w14:textId="34E46801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ATTIVIT</w:t>
            </w:r>
            <w:r w:rsidRPr="001A68B4">
              <w:rPr>
                <w:rFonts w:cstheme="minorHAnsi"/>
                <w:sz w:val="18"/>
                <w:szCs w:val="18"/>
              </w:rPr>
              <w:t>À</w:t>
            </w:r>
            <w:r w:rsidRPr="001A68B4">
              <w:rPr>
                <w:rFonts w:cs="Calibri"/>
                <w:sz w:val="18"/>
                <w:szCs w:val="18"/>
              </w:rPr>
              <w:t xml:space="preserve"> PREVISTE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71BA12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DATA</w:t>
            </w:r>
            <w:r w:rsidRPr="001A68B4">
              <w:rPr>
                <w:rStyle w:val="Richiamoallanotaapidipagina"/>
                <w:sz w:val="18"/>
                <w:szCs w:val="18"/>
              </w:rPr>
              <w:footnoteReference w:id="1"/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CFBFA1E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ORARIO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874D7CF" w14:textId="77777777" w:rsidR="007147F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TOT </w:t>
            </w:r>
          </w:p>
          <w:p w14:paraId="39B70B02" w14:textId="74DC09E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ORE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AB8E372" w14:textId="77777777" w:rsidR="007147F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 xml:space="preserve">DATA </w:t>
            </w:r>
          </w:p>
          <w:p w14:paraId="3E2E0D1A" w14:textId="4322AB49" w:rsidR="003A66B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AGG</w:t>
            </w:r>
            <w:r w:rsidR="007147F1" w:rsidRPr="00901C2B">
              <w:rPr>
                <w:rFonts w:cs="Calibri"/>
                <w:sz w:val="18"/>
                <w:szCs w:val="18"/>
              </w:rPr>
              <w:t>.TO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  <w:shd w:val="clear" w:color="auto" w:fill="D9D9D9" w:themeFill="background1" w:themeFillShade="D9"/>
          </w:tcPr>
          <w:p w14:paraId="07B9779D" w14:textId="77777777" w:rsidR="003A66B1" w:rsidRPr="00901C2B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FIRMA ORIENTATORE/TRICE</w:t>
            </w:r>
          </w:p>
        </w:tc>
      </w:tr>
      <w:tr w:rsidR="00FE37A1" w:rsidRPr="001A68B4" w14:paraId="3CB3349D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09E9A247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E82BEDA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635D8DD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3F2A2D" w14:textId="48E063B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541CB33" w14:textId="77777777" w:rsidR="003A66B1" w:rsidRPr="001A68B4" w:rsidRDefault="003A66B1" w:rsidP="002E4DA7">
            <w:pPr>
              <w:pStyle w:val="Intestazione"/>
              <w:tabs>
                <w:tab w:val="left" w:pos="35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441" w:type="pct"/>
          </w:tcPr>
          <w:p w14:paraId="776B926D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4DD55F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A387E1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1449EE3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34517E9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58167816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019805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ABE129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22A8F4D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AF1E93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64553" w14:textId="35C829A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FCE564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E357531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43DDB5C9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2B93C9D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5FB2430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54C30152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9596D3F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30AFBB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499A95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25D201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1ECC5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109C0E7" w14:textId="62F654C4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E3A40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17710F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6FD1E49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23C269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38A03F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6BA6FA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E5E1F0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18D97B3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D8A90D3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8DE0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3021520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6C0EA2C" w14:textId="036AB7FF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1E45D1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FCBEFA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5DB6694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39F1DA2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E4AF2B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C4D590C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269B4DB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132DF8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2FFF5B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9E97A9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8BA48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D8A775" w14:textId="0D107CAD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319D069A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4E4C4C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5F0C24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1461C43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5B0D3F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BBF57E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7992E904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20A1C6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B39E51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2B3C4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B65D1A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FEB996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CE1426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F00825A" w14:textId="5C686B1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4195849F" w14:textId="77777777" w:rsidR="003A66B1" w:rsidRPr="001A68B4" w:rsidRDefault="003A66B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57368D3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89460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850A9D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7991D1B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A271D10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0C3D933B" w14:textId="77777777" w:rsidTr="00C80BF3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648" w:type="pct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gridSpan w:val="2"/>
            <w:shd w:val="clear" w:color="auto" w:fill="D0CECE" w:themeFill="background2" w:themeFillShade="E6"/>
          </w:tcPr>
          <w:p w14:paraId="36A313EA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1" w:type="pct"/>
            <w:gridSpan w:val="2"/>
            <w:shd w:val="clear" w:color="auto" w:fill="D0CECE" w:themeFill="background2" w:themeFillShade="E6"/>
          </w:tcPr>
          <w:p w14:paraId="293FB633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3145E399" w14:textId="5D348A93" w:rsidR="001A68B4" w:rsidRDefault="001A68B4" w:rsidP="001A68B4">
      <w:pPr>
        <w:spacing w:line="360" w:lineRule="auto"/>
        <w:jc w:val="center"/>
        <w:rPr>
          <w:b/>
          <w:bCs/>
          <w:sz w:val="12"/>
          <w:szCs w:val="12"/>
        </w:rPr>
      </w:pPr>
    </w:p>
    <w:p w14:paraId="695156A5" w14:textId="77777777" w:rsidR="001A68B4" w:rsidRPr="00CD1A7E" w:rsidRDefault="001A68B4" w:rsidP="0039242C">
      <w:pPr>
        <w:spacing w:line="360" w:lineRule="auto"/>
        <w:rPr>
          <w:b/>
          <w:bCs/>
          <w:sz w:val="12"/>
          <w:szCs w:val="12"/>
        </w:rPr>
      </w:pPr>
    </w:p>
    <w:p w14:paraId="61394204" w14:textId="7075ED47" w:rsidR="001A68B4" w:rsidRDefault="001A68B4" w:rsidP="001A68B4">
      <w:pPr>
        <w:spacing w:line="360" w:lineRule="auto"/>
        <w:jc w:val="center"/>
        <w:rPr>
          <w:b/>
          <w:bCs/>
          <w:sz w:val="19"/>
          <w:szCs w:val="19"/>
        </w:rPr>
      </w:pPr>
      <w:r w:rsidRPr="005539BC">
        <w:rPr>
          <w:b/>
          <w:bCs/>
          <w:sz w:val="19"/>
          <w:szCs w:val="19"/>
        </w:rPr>
        <w:t>le parti si impegnano reciprocamente a</w:t>
      </w:r>
    </w:p>
    <w:p w14:paraId="6CA680B2" w14:textId="77777777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L’ORIENTATORE/TRICE SI IMPEGNA A:</w:t>
      </w:r>
    </w:p>
    <w:p w14:paraId="4AA4266C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favorire un clima partecipativo;</w:t>
      </w:r>
    </w:p>
    <w:p w14:paraId="1662DD85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dichiarare in anticipo i tempi e le modalità delle attività;</w:t>
      </w:r>
    </w:p>
    <w:p w14:paraId="69D8FA73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informare il/la partecipante circa gli obiettivi, le attività, l’organizzazione del percorso orientativo e le regole e condizioni per il buon andamento dello stesso;</w:t>
      </w:r>
    </w:p>
    <w:p w14:paraId="440D0464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essere a disposizione, nei limiti del programma e del tempo di lavoro, per chiarimenti, approfondimenti, informazioni;</w:t>
      </w:r>
    </w:p>
    <w:p w14:paraId="426E3869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e facilitare il percorso del/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nella sua interezza, anche in raccordo con gli altri componenti dell’</w:t>
      </w:r>
      <w:r w:rsidRPr="00B459D1">
        <w:rPr>
          <w:sz w:val="20"/>
          <w:szCs w:val="20"/>
        </w:rPr>
        <w:t>équipe</w:t>
      </w:r>
      <w:r w:rsidRPr="001A68B4">
        <w:rPr>
          <w:sz w:val="20"/>
          <w:szCs w:val="20"/>
        </w:rPr>
        <w:t xml:space="preserve"> territoriale;</w:t>
      </w:r>
    </w:p>
    <w:p w14:paraId="1976E3F2" w14:textId="0F420172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 xml:space="preserve">condividere i contenuti e gli esiti delle azioni orientative con altri referenti della rete orientamento coinvolti nella realizzazione del percorso (insegnante/i, orientatori CPI, altri servizi territoriali, </w:t>
      </w:r>
      <w:proofErr w:type="spellStart"/>
      <w:r w:rsidRPr="001A68B4">
        <w:rPr>
          <w:sz w:val="20"/>
          <w:szCs w:val="20"/>
        </w:rPr>
        <w:t>etc</w:t>
      </w:r>
      <w:proofErr w:type="spellEnd"/>
      <w:r w:rsidRPr="001A68B4">
        <w:rPr>
          <w:sz w:val="20"/>
          <w:szCs w:val="20"/>
        </w:rPr>
        <w:t>…)</w:t>
      </w:r>
      <w:r w:rsidR="00D1118F">
        <w:rPr>
          <w:sz w:val="20"/>
          <w:szCs w:val="20"/>
        </w:rPr>
        <w:t>;</w:t>
      </w:r>
    </w:p>
    <w:p w14:paraId="01137F8D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lastRenderedPageBreak/>
        <w:t>consegnare una copia del presente contratto 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o alla sua famiglia/tutore (se il/la partecipante ha un’età inferiore a 18 anni);</w:t>
      </w:r>
    </w:p>
    <w:p w14:paraId="64110662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tutelare la riservatezza dei dati;</w:t>
      </w:r>
    </w:p>
    <w:p w14:paraId="7C2EC659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– e alla sua famiglia/tutore, in caso di minore - l’informativa della Regione Piemonte sul Trattamento dei dati personali ai sensi dell’art. 13 del Re. (UE) 2016/679.</w:t>
      </w:r>
    </w:p>
    <w:p w14:paraId="7DCE245E" w14:textId="77777777" w:rsidR="00E660DC" w:rsidRDefault="00E660DC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</w:p>
    <w:p w14:paraId="38F77A2C" w14:textId="259C7200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IL/LA PARTECIPANTE SI IMPEGNA A:</w:t>
      </w:r>
    </w:p>
    <w:p w14:paraId="0916B631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le seguenti regole e condizioni per il buon andamento del percorso orientativo:</w:t>
      </w:r>
    </w:p>
    <w:p w14:paraId="47581EDD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attivamente allo svolgimento delle attività;</w:t>
      </w:r>
    </w:p>
    <w:p w14:paraId="1AA4CC72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rispettare gli orari concordati e le regole di partecipazione;</w:t>
      </w:r>
    </w:p>
    <w:p w14:paraId="3F43E1D1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avvisare per tempo in casi di eventuali assenze;</w:t>
      </w:r>
    </w:p>
    <w:p w14:paraId="2A3AF5CE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aver cura di conservare in modo ordinato e ricordarsi di portare con sé il materiale consegnato;</w:t>
      </w:r>
    </w:p>
    <w:p w14:paraId="32F4A260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conservare per le fasi successive del percorso orientativo il materiale prodotto/ricevuto;</w:t>
      </w:r>
    </w:p>
    <w:p w14:paraId="6E05FBBD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parlare con la propria famiglia delle attività svolte;</w:t>
      </w:r>
    </w:p>
    <w:p w14:paraId="76976AB5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fare riferimento all’orientatore/</w:t>
      </w:r>
      <w:proofErr w:type="spellStart"/>
      <w:r w:rsidRPr="001A68B4">
        <w:rPr>
          <w:sz w:val="20"/>
          <w:szCs w:val="20"/>
        </w:rPr>
        <w:t>trice</w:t>
      </w:r>
      <w:proofErr w:type="spellEnd"/>
      <w:r w:rsidRPr="001A68B4">
        <w:rPr>
          <w:sz w:val="20"/>
          <w:szCs w:val="20"/>
        </w:rPr>
        <w:t xml:space="preserve"> per ogni tipo di esigenza e informazione legata al programma e all’organizzazione dell’attività;</w:t>
      </w:r>
    </w:p>
    <w:p w14:paraId="29E59512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segnalare tempestivamente eventuali problemi o difficoltà, proponendo possibili modalità di fronteggiamento;</w:t>
      </w:r>
    </w:p>
    <w:p w14:paraId="67949BFE" w14:textId="55AAC8B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</w:t>
      </w:r>
      <w:r w:rsidR="00D1118F">
        <w:rPr>
          <w:sz w:val="20"/>
          <w:szCs w:val="20"/>
        </w:rPr>
        <w:t>;</w:t>
      </w:r>
    </w:p>
    <w:p w14:paraId="4B3151EA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leggere e comprendere l’informativa della Regione Piemonte sul Trattamento dei dati personali ai sensi dell’art. 13 del Re. (UE) 2016/679;</w:t>
      </w:r>
    </w:p>
    <w:p w14:paraId="3E205467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restituire, firmata per presa visione, la suddetta Informativa (solo se il/la partecipante ha un’età superiore a 18 anni).</w:t>
      </w:r>
    </w:p>
    <w:p w14:paraId="7952B773" w14:textId="77777777" w:rsidR="001A68B4" w:rsidRPr="001A68B4" w:rsidRDefault="001A68B4" w:rsidP="001A68B4">
      <w:pPr>
        <w:spacing w:after="120" w:line="288" w:lineRule="auto"/>
        <w:rPr>
          <w:b/>
          <w:bCs/>
          <w:sz w:val="20"/>
          <w:szCs w:val="20"/>
          <w:u w:val="single"/>
        </w:rPr>
      </w:pPr>
    </w:p>
    <w:p w14:paraId="7554B448" w14:textId="77777777" w:rsidR="001A68B4" w:rsidRPr="001A68B4" w:rsidRDefault="001A68B4" w:rsidP="001A68B4">
      <w:pPr>
        <w:spacing w:after="120" w:line="288" w:lineRule="auto"/>
        <w:rPr>
          <w:sz w:val="20"/>
          <w:szCs w:val="20"/>
        </w:rPr>
      </w:pPr>
      <w:r w:rsidRPr="001A68B4">
        <w:rPr>
          <w:b/>
          <w:bCs/>
          <w:sz w:val="20"/>
          <w:szCs w:val="20"/>
          <w:u w:val="single"/>
        </w:rPr>
        <w:t xml:space="preserve">LA FAMIGLIA/ IL TUTORE SI IMPEGNA A </w:t>
      </w:r>
      <w:r w:rsidRPr="001A68B4">
        <w:rPr>
          <w:sz w:val="20"/>
          <w:szCs w:val="20"/>
        </w:rPr>
        <w:t>(</w:t>
      </w:r>
      <w:r w:rsidRPr="001A68B4">
        <w:rPr>
          <w:b/>
          <w:bCs/>
          <w:i/>
          <w:iCs/>
          <w:sz w:val="20"/>
          <w:szCs w:val="20"/>
        </w:rPr>
        <w:t>compilare in caso di partecipanti minori):</w:t>
      </w:r>
    </w:p>
    <w:p w14:paraId="4D951196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motivare il/la partecipante alla presenza durante le attività del percorso orientativo concordato;</w:t>
      </w:r>
    </w:p>
    <w:p w14:paraId="6AD082D4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nei momenti previsti a eventuali attività di valutazione del percorso svolto dal/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partecipante;</w:t>
      </w:r>
    </w:p>
    <w:p w14:paraId="5C37E8F6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 w14:paraId="0E1465B9" w14:textId="0C00D1EF" w:rsidR="00E95611" w:rsidRPr="00E95611" w:rsidRDefault="001A68B4" w:rsidP="00E9561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comprendere e restituire firmata per presa visione l’informativa della Regione Piemonte sul Trattamento dei dati personali ai sensi dell’art. 13 del Re. (UE) 2016/679 (se il/la partecipante ha un’età inferiore a 18 anni).</w:t>
      </w:r>
    </w:p>
    <w:p w14:paraId="27CDEB4A" w14:textId="77777777" w:rsidR="00E95611" w:rsidRDefault="00E95611" w:rsidP="001A68B4">
      <w:pPr>
        <w:spacing w:after="120" w:line="288" w:lineRule="auto"/>
        <w:rPr>
          <w:b/>
          <w:bCs/>
          <w:sz w:val="19"/>
          <w:szCs w:val="19"/>
        </w:rPr>
      </w:pPr>
    </w:p>
    <w:p w14:paraId="66D4BF40" w14:textId="16828250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Data</w:t>
      </w:r>
      <w:r w:rsidRPr="000F6873">
        <w:rPr>
          <w:sz w:val="19"/>
          <w:szCs w:val="19"/>
        </w:rPr>
        <w:t>___________________________________</w:t>
      </w:r>
    </w:p>
    <w:p w14:paraId="455105C3" w14:textId="564822FF" w:rsidR="00D77974" w:rsidRPr="00D77974" w:rsidRDefault="001A68B4" w:rsidP="00D7797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Firma partecipante</w:t>
      </w:r>
      <w:r w:rsidRPr="000F6873">
        <w:rPr>
          <w:sz w:val="19"/>
          <w:szCs w:val="19"/>
        </w:rPr>
        <w:t xml:space="preserve"> ____________________________________________________________________________</w:t>
      </w:r>
      <w:r>
        <w:rPr>
          <w:sz w:val="19"/>
          <w:szCs w:val="19"/>
        </w:rPr>
        <w:t>______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D77974" w14:paraId="4D4E6E54" w14:textId="77777777" w:rsidTr="009800AE">
        <w:tc>
          <w:tcPr>
            <w:tcW w:w="3823" w:type="dxa"/>
          </w:tcPr>
          <w:p w14:paraId="5056DC7C" w14:textId="77777777" w:rsidR="00D77974" w:rsidRPr="004A6401" w:rsidRDefault="00D77974" w:rsidP="009800AE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2F55684D" w14:textId="77777777" w:rsidR="00D77974" w:rsidRPr="00710694" w:rsidRDefault="00D77974" w:rsidP="009800AE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7A8F10FC" w14:textId="77777777" w:rsidR="00D77974" w:rsidRPr="00710694" w:rsidRDefault="00D77974" w:rsidP="0098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5D8B8A88" w14:textId="77777777" w:rsidR="00D77974" w:rsidRPr="00710694" w:rsidRDefault="00D77974" w:rsidP="009800AE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54EB6E12" w14:textId="57B080B5" w:rsidR="00D77974" w:rsidRDefault="00D77974" w:rsidP="00D77974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01363980" w14:textId="77777777" w:rsidR="00D77974" w:rsidRDefault="00D77974" w:rsidP="001A68B4">
      <w:pPr>
        <w:spacing w:after="120" w:line="288" w:lineRule="auto"/>
        <w:rPr>
          <w:b/>
          <w:bCs/>
          <w:sz w:val="19"/>
          <w:szCs w:val="19"/>
        </w:rPr>
      </w:pPr>
    </w:p>
    <w:p w14:paraId="2A7A0CA8" w14:textId="3760374C" w:rsidR="001A68B4" w:rsidRPr="00762CC4" w:rsidRDefault="001A68B4" w:rsidP="001A68B4">
      <w:pPr>
        <w:spacing w:after="120" w:line="288" w:lineRule="auto"/>
        <w:rPr>
          <w:sz w:val="20"/>
          <w:szCs w:val="20"/>
        </w:rPr>
      </w:pPr>
      <w:r w:rsidRPr="009F1C26">
        <w:rPr>
          <w:b/>
          <w:bCs/>
          <w:sz w:val="19"/>
          <w:szCs w:val="19"/>
        </w:rPr>
        <w:t>Firma orientatore/</w:t>
      </w:r>
      <w:proofErr w:type="spellStart"/>
      <w:r w:rsidRPr="009F1C26">
        <w:rPr>
          <w:b/>
          <w:bCs/>
          <w:sz w:val="19"/>
          <w:szCs w:val="19"/>
        </w:rPr>
        <w:t>trice</w:t>
      </w:r>
      <w:proofErr w:type="spellEnd"/>
      <w:r w:rsidRPr="009F1C26">
        <w:rPr>
          <w:b/>
          <w:bCs/>
          <w:sz w:val="19"/>
          <w:szCs w:val="19"/>
        </w:rPr>
        <w:t>:</w:t>
      </w:r>
      <w:r w:rsidRPr="000F6873">
        <w:rPr>
          <w:sz w:val="19"/>
          <w:szCs w:val="19"/>
        </w:rPr>
        <w:t xml:space="preserve"> _________________________________________________________________________</w:t>
      </w:r>
      <w:r>
        <w:rPr>
          <w:sz w:val="19"/>
          <w:szCs w:val="19"/>
        </w:rPr>
        <w:t>_____</w:t>
      </w:r>
    </w:p>
    <w:sectPr w:rsidR="001A68B4" w:rsidRPr="00762CC4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982A" w14:textId="77777777" w:rsidR="00FD12C7" w:rsidRDefault="00FD12C7" w:rsidP="00483D7F">
      <w:r>
        <w:separator/>
      </w:r>
    </w:p>
  </w:endnote>
  <w:endnote w:type="continuationSeparator" w:id="0">
    <w:p w14:paraId="27C96208" w14:textId="77777777" w:rsidR="00FD12C7" w:rsidRDefault="00FD12C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755" w14:textId="25553614" w:rsidR="00483D7F" w:rsidRDefault="008066F9" w:rsidP="00483D7F">
    <w:pPr>
      <w:pStyle w:val="Pidipagina"/>
      <w:ind w:left="1134" w:firstLine="142"/>
    </w:pPr>
    <w:r w:rsidRPr="00BD09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BB8FF" wp14:editId="0C7D4058">
              <wp:simplePos x="0" y="0"/>
              <wp:positionH relativeFrom="margin">
                <wp:posOffset>2367280</wp:posOffset>
              </wp:positionH>
              <wp:positionV relativeFrom="paragraph">
                <wp:posOffset>175260</wp:posOffset>
              </wp:positionV>
              <wp:extent cx="1498600" cy="364490"/>
              <wp:effectExtent l="0" t="0" r="25400" b="1651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00" cy="364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6E895A" w14:textId="77777777" w:rsidR="00AE5A7B" w:rsidRPr="00510881" w:rsidRDefault="00AE5A7B" w:rsidP="00AE5A7B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BB8FF" id="Rettangolo 2" o:spid="_x0000_s1026" style="position:absolute;left:0;text-align:left;margin-left:186.4pt;margin-top:13.8pt;width:118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" fillcolor="#4472c4 [3204]" strokecolor="#1f3763 [1604]" strokeweight="1pt">
              <v:textbox>
                <w:txbxContent>
                  <w:p w14:paraId="4D6E895A" w14:textId="77777777" w:rsidR="00AE5A7B" w:rsidRPr="00510881" w:rsidRDefault="00AE5A7B" w:rsidP="00AE5A7B">
                    <w:pPr>
                      <w:jc w:val="center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BD09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D7AE9F" wp14:editId="6EE0FF4F">
              <wp:simplePos x="0" y="0"/>
              <wp:positionH relativeFrom="margin">
                <wp:posOffset>2378710</wp:posOffset>
              </wp:positionH>
              <wp:positionV relativeFrom="paragraph">
                <wp:posOffset>-13660</wp:posOffset>
              </wp:positionV>
              <wp:extent cx="1464945" cy="24257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21CA5D" w14:textId="77777777" w:rsidR="00AE5A7B" w:rsidRPr="00510881" w:rsidRDefault="00AE5A7B" w:rsidP="00AE5A7B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745D41A6" w14:textId="77777777" w:rsidR="00AE5A7B" w:rsidRPr="00510881" w:rsidRDefault="00AE5A7B" w:rsidP="00AE5A7B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7AE9F" id="Rettangolo 1" o:spid="_x0000_s1027" style="position:absolute;left:0;text-align:left;margin-left:187.3pt;margin-top:-1.1pt;width:115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" filled="f" stroked="f" strokeweight="1pt">
              <v:textbox>
                <w:txbxContent>
                  <w:p w14:paraId="5D21CA5D" w14:textId="77777777" w:rsidR="00AE5A7B" w:rsidRPr="00510881" w:rsidRDefault="00AE5A7B" w:rsidP="00AE5A7B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14:paraId="745D41A6" w14:textId="77777777" w:rsidR="00AE5A7B" w:rsidRPr="00510881" w:rsidRDefault="00AE5A7B" w:rsidP="00AE5A7B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7E63" w14:textId="77777777" w:rsidR="00FD12C7" w:rsidRDefault="00FD12C7" w:rsidP="00483D7F">
      <w:r>
        <w:separator/>
      </w:r>
    </w:p>
  </w:footnote>
  <w:footnote w:type="continuationSeparator" w:id="0">
    <w:p w14:paraId="00F9306C" w14:textId="77777777" w:rsidR="00FD12C7" w:rsidRDefault="00FD12C7" w:rsidP="00483D7F">
      <w:r>
        <w:continuationSeparator/>
      </w:r>
    </w:p>
  </w:footnote>
  <w:footnote w:id="1">
    <w:p w14:paraId="27444726" w14:textId="77777777" w:rsidR="003A66B1" w:rsidRPr="00405B77" w:rsidRDefault="003A66B1" w:rsidP="001A68B4">
      <w:pPr>
        <w:pStyle w:val="Testonotaapidipagina"/>
        <w:rPr>
          <w:rFonts w:ascii="Century Gothic" w:hAnsi="Century Gothic"/>
          <w:sz w:val="15"/>
          <w:szCs w:val="15"/>
        </w:rPr>
      </w:pPr>
      <w:r w:rsidRPr="00405B77">
        <w:rPr>
          <w:rStyle w:val="Caratterinotaapidipagina"/>
          <w:rFonts w:ascii="Century Gothic" w:hAnsi="Century Gothic"/>
          <w:sz w:val="15"/>
          <w:szCs w:val="15"/>
          <w:vertAlign w:val="superscript"/>
        </w:rPr>
        <w:footnoteRef/>
      </w:r>
      <w:r w:rsidRPr="00405B77">
        <w:rPr>
          <w:rFonts w:ascii="Century Gothic" w:hAnsi="Century Gothic"/>
          <w:sz w:val="15"/>
          <w:szCs w:val="15"/>
          <w:vertAlign w:val="superscript"/>
        </w:rPr>
        <w:t xml:space="preserve"> </w:t>
      </w:r>
      <w:r w:rsidRPr="00405B77">
        <w:rPr>
          <w:rFonts w:ascii="Century Gothic" w:hAnsi="Century Gothic"/>
          <w:sz w:val="15"/>
          <w:szCs w:val="15"/>
        </w:rPr>
        <w:t>In caso di azioni che si svolgono in più giornate/orari allegare il calendario delle attività.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F82" w14:textId="11802550" w:rsidR="00483D7F" w:rsidRDefault="00AE5A7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243098" wp14:editId="7148F6DD">
          <wp:simplePos x="0" y="0"/>
          <wp:positionH relativeFrom="column">
            <wp:posOffset>-96993</wp:posOffset>
          </wp:positionH>
          <wp:positionV relativeFrom="paragraph">
            <wp:posOffset>415290</wp:posOffset>
          </wp:positionV>
          <wp:extent cx="6360160" cy="586105"/>
          <wp:effectExtent l="0" t="0" r="2540" b="444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997" w14:textId="6E3E332A" w:rsidR="00AA2A82" w:rsidRDefault="00AA2A82" w:rsidP="00483D7F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201"/>
    <w:multiLevelType w:val="hybridMultilevel"/>
    <w:tmpl w:val="B462C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559"/>
    <w:multiLevelType w:val="hybridMultilevel"/>
    <w:tmpl w:val="6BC0151E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30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875592">
    <w:abstractNumId w:val="9"/>
  </w:num>
  <w:num w:numId="2" w16cid:durableId="1107120096">
    <w:abstractNumId w:val="5"/>
  </w:num>
  <w:num w:numId="3" w16cid:durableId="102503435">
    <w:abstractNumId w:val="0"/>
  </w:num>
  <w:num w:numId="4" w16cid:durableId="560990477">
    <w:abstractNumId w:val="23"/>
  </w:num>
  <w:num w:numId="5" w16cid:durableId="384112445">
    <w:abstractNumId w:val="22"/>
  </w:num>
  <w:num w:numId="6" w16cid:durableId="1863319996">
    <w:abstractNumId w:val="1"/>
  </w:num>
  <w:num w:numId="7" w16cid:durableId="2131508906">
    <w:abstractNumId w:val="11"/>
  </w:num>
  <w:num w:numId="8" w16cid:durableId="1734232195">
    <w:abstractNumId w:val="19"/>
  </w:num>
  <w:num w:numId="9" w16cid:durableId="584802650">
    <w:abstractNumId w:val="26"/>
  </w:num>
  <w:num w:numId="10" w16cid:durableId="476456152">
    <w:abstractNumId w:val="32"/>
  </w:num>
  <w:num w:numId="11" w16cid:durableId="1173452939">
    <w:abstractNumId w:val="6"/>
  </w:num>
  <w:num w:numId="12" w16cid:durableId="560406516">
    <w:abstractNumId w:val="30"/>
  </w:num>
  <w:num w:numId="13" w16cid:durableId="1823278813">
    <w:abstractNumId w:val="10"/>
  </w:num>
  <w:num w:numId="14" w16cid:durableId="742139521">
    <w:abstractNumId w:val="34"/>
  </w:num>
  <w:num w:numId="15" w16cid:durableId="1631593118">
    <w:abstractNumId w:val="15"/>
  </w:num>
  <w:num w:numId="16" w16cid:durableId="3555340">
    <w:abstractNumId w:val="14"/>
  </w:num>
  <w:num w:numId="17" w16cid:durableId="1738626516">
    <w:abstractNumId w:val="31"/>
  </w:num>
  <w:num w:numId="18" w16cid:durableId="1538927627">
    <w:abstractNumId w:val="27"/>
  </w:num>
  <w:num w:numId="19" w16cid:durableId="1595627971">
    <w:abstractNumId w:val="2"/>
  </w:num>
  <w:num w:numId="20" w16cid:durableId="565842684">
    <w:abstractNumId w:val="35"/>
  </w:num>
  <w:num w:numId="21" w16cid:durableId="897743262">
    <w:abstractNumId w:val="33"/>
  </w:num>
  <w:num w:numId="22" w16cid:durableId="1392464494">
    <w:abstractNumId w:val="13"/>
  </w:num>
  <w:num w:numId="23" w16cid:durableId="53437073">
    <w:abstractNumId w:val="8"/>
  </w:num>
  <w:num w:numId="24" w16cid:durableId="7484731">
    <w:abstractNumId w:val="28"/>
  </w:num>
  <w:num w:numId="25" w16cid:durableId="2026588908">
    <w:abstractNumId w:val="16"/>
  </w:num>
  <w:num w:numId="26" w16cid:durableId="1001078560">
    <w:abstractNumId w:val="4"/>
  </w:num>
  <w:num w:numId="27" w16cid:durableId="981151398">
    <w:abstractNumId w:val="29"/>
  </w:num>
  <w:num w:numId="28" w16cid:durableId="643703731">
    <w:abstractNumId w:val="25"/>
  </w:num>
  <w:num w:numId="29" w16cid:durableId="102575491">
    <w:abstractNumId w:val="12"/>
  </w:num>
  <w:num w:numId="30" w16cid:durableId="9571255">
    <w:abstractNumId w:val="20"/>
  </w:num>
  <w:num w:numId="31" w16cid:durableId="2051951880">
    <w:abstractNumId w:val="20"/>
  </w:num>
  <w:num w:numId="32" w16cid:durableId="628316266">
    <w:abstractNumId w:val="21"/>
  </w:num>
  <w:num w:numId="33" w16cid:durableId="736587612">
    <w:abstractNumId w:val="21"/>
  </w:num>
  <w:num w:numId="34" w16cid:durableId="1768310166">
    <w:abstractNumId w:val="18"/>
  </w:num>
  <w:num w:numId="35" w16cid:durableId="1387753276">
    <w:abstractNumId w:val="24"/>
  </w:num>
  <w:num w:numId="36" w16cid:durableId="1142699545">
    <w:abstractNumId w:val="3"/>
  </w:num>
  <w:num w:numId="37" w16cid:durableId="159203393">
    <w:abstractNumId w:val="7"/>
  </w:num>
  <w:num w:numId="38" w16cid:durableId="7859235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0F1B43"/>
    <w:rsid w:val="00157CCE"/>
    <w:rsid w:val="001A68B4"/>
    <w:rsid w:val="001B2987"/>
    <w:rsid w:val="001B349A"/>
    <w:rsid w:val="001D172D"/>
    <w:rsid w:val="002105C3"/>
    <w:rsid w:val="002133C0"/>
    <w:rsid w:val="00245A02"/>
    <w:rsid w:val="00247ACF"/>
    <w:rsid w:val="00291B2C"/>
    <w:rsid w:val="002A7C26"/>
    <w:rsid w:val="002B15BA"/>
    <w:rsid w:val="002C7296"/>
    <w:rsid w:val="003818EF"/>
    <w:rsid w:val="0039242C"/>
    <w:rsid w:val="003971C1"/>
    <w:rsid w:val="003A66B1"/>
    <w:rsid w:val="003E642D"/>
    <w:rsid w:val="00451B6C"/>
    <w:rsid w:val="004538C2"/>
    <w:rsid w:val="00483D7F"/>
    <w:rsid w:val="0049204C"/>
    <w:rsid w:val="004A627F"/>
    <w:rsid w:val="004A6401"/>
    <w:rsid w:val="004C176F"/>
    <w:rsid w:val="004C5045"/>
    <w:rsid w:val="004E7708"/>
    <w:rsid w:val="00503FDE"/>
    <w:rsid w:val="00515B08"/>
    <w:rsid w:val="00547292"/>
    <w:rsid w:val="00567FD2"/>
    <w:rsid w:val="005775E1"/>
    <w:rsid w:val="005A54C1"/>
    <w:rsid w:val="005B6A2A"/>
    <w:rsid w:val="005E48B6"/>
    <w:rsid w:val="00602A79"/>
    <w:rsid w:val="00646B7D"/>
    <w:rsid w:val="006713E9"/>
    <w:rsid w:val="006B3DCB"/>
    <w:rsid w:val="006D2D16"/>
    <w:rsid w:val="006E3366"/>
    <w:rsid w:val="006F529F"/>
    <w:rsid w:val="00705E20"/>
    <w:rsid w:val="007147F1"/>
    <w:rsid w:val="00726DAF"/>
    <w:rsid w:val="00764BB0"/>
    <w:rsid w:val="00766367"/>
    <w:rsid w:val="00782BF1"/>
    <w:rsid w:val="007B0968"/>
    <w:rsid w:val="008066F9"/>
    <w:rsid w:val="008200E2"/>
    <w:rsid w:val="00853D42"/>
    <w:rsid w:val="008911D2"/>
    <w:rsid w:val="008C67A7"/>
    <w:rsid w:val="008D48B1"/>
    <w:rsid w:val="00901C2B"/>
    <w:rsid w:val="00947544"/>
    <w:rsid w:val="009677B5"/>
    <w:rsid w:val="00972CD1"/>
    <w:rsid w:val="0097428D"/>
    <w:rsid w:val="009C5589"/>
    <w:rsid w:val="009F1C26"/>
    <w:rsid w:val="009F29CE"/>
    <w:rsid w:val="00A04F80"/>
    <w:rsid w:val="00A22988"/>
    <w:rsid w:val="00A81805"/>
    <w:rsid w:val="00A92E8E"/>
    <w:rsid w:val="00AA2A82"/>
    <w:rsid w:val="00AC036E"/>
    <w:rsid w:val="00AE5A7B"/>
    <w:rsid w:val="00B42096"/>
    <w:rsid w:val="00B459D1"/>
    <w:rsid w:val="00B76099"/>
    <w:rsid w:val="00B95E02"/>
    <w:rsid w:val="00BA540B"/>
    <w:rsid w:val="00BA73D6"/>
    <w:rsid w:val="00BA77A9"/>
    <w:rsid w:val="00BB4820"/>
    <w:rsid w:val="00C30F0E"/>
    <w:rsid w:val="00C425B8"/>
    <w:rsid w:val="00C5571C"/>
    <w:rsid w:val="00C614DB"/>
    <w:rsid w:val="00C66E6E"/>
    <w:rsid w:val="00C80BF3"/>
    <w:rsid w:val="00C878F8"/>
    <w:rsid w:val="00CA154F"/>
    <w:rsid w:val="00CA5D0B"/>
    <w:rsid w:val="00CF2A74"/>
    <w:rsid w:val="00CF46A9"/>
    <w:rsid w:val="00D078EF"/>
    <w:rsid w:val="00D1118F"/>
    <w:rsid w:val="00D246ED"/>
    <w:rsid w:val="00D414B6"/>
    <w:rsid w:val="00D42E1C"/>
    <w:rsid w:val="00D47FA2"/>
    <w:rsid w:val="00D77974"/>
    <w:rsid w:val="00D851FD"/>
    <w:rsid w:val="00D85DF3"/>
    <w:rsid w:val="00DA6169"/>
    <w:rsid w:val="00DD64BA"/>
    <w:rsid w:val="00DF7E98"/>
    <w:rsid w:val="00E0569F"/>
    <w:rsid w:val="00E05C1E"/>
    <w:rsid w:val="00E660DC"/>
    <w:rsid w:val="00E777EF"/>
    <w:rsid w:val="00E8747E"/>
    <w:rsid w:val="00E95611"/>
    <w:rsid w:val="00EF03B8"/>
    <w:rsid w:val="00EF13AE"/>
    <w:rsid w:val="00F1356A"/>
    <w:rsid w:val="00F76E2D"/>
    <w:rsid w:val="00F8494B"/>
    <w:rsid w:val="00F85B19"/>
    <w:rsid w:val="00FB11F7"/>
    <w:rsid w:val="00FD12C7"/>
    <w:rsid w:val="00FE37A1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1A68B4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Richiamoallanotaapidipagina">
    <w:name w:val="Richiamo alla nota a piè di pagina"/>
    <w:rsid w:val="001A68B4"/>
    <w:rPr>
      <w:vertAlign w:val="superscript"/>
    </w:rPr>
  </w:style>
  <w:style w:type="character" w:customStyle="1" w:styleId="Caratterinotaapidipagina">
    <w:name w:val="Caratteri nota a piè di pagina"/>
    <w:rsid w:val="001A68B4"/>
  </w:style>
  <w:style w:type="table" w:styleId="Tabellagriglia1chiara-colore1">
    <w:name w:val="Grid Table 1 Light Accent 1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A9DB7-5BD1-4084-AA17-76FF2339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2</cp:revision>
  <dcterms:created xsi:type="dcterms:W3CDTF">2022-06-14T13:15:00Z</dcterms:created>
  <dcterms:modified xsi:type="dcterms:W3CDTF">2022-06-14T13:15:00Z</dcterms:modified>
</cp:coreProperties>
</file>