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B6B1" w14:textId="7A9BB18F" w:rsidR="0046031D" w:rsidRDefault="0046031D"/>
    <w:p w14:paraId="41F7B3A9" w14:textId="77777777" w:rsidR="00F95FCA" w:rsidRDefault="00F95FCA"/>
    <w:p w14:paraId="57C0A715" w14:textId="77777777" w:rsidR="00A23103" w:rsidRPr="003009B4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bookmarkStart w:id="0" w:name="_Hlk12999963"/>
      <w:r w:rsidRPr="003009B4"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 w14:paraId="14D6A381" w14:textId="77777777" w:rsidR="00A23103" w:rsidRDefault="00A23103" w:rsidP="00A23103">
      <w:pPr>
        <w:rPr>
          <w:i/>
          <w:highlight w:val="magenta"/>
        </w:rPr>
      </w:pPr>
    </w:p>
    <w:p w14:paraId="28566C6F" w14:textId="51C44F59" w:rsidR="00A23103" w:rsidRDefault="00A23103" w:rsidP="00A23103">
      <w:pPr>
        <w:rPr>
          <w:i/>
          <w:highlight w:val="magenta"/>
        </w:rPr>
      </w:pPr>
    </w:p>
    <w:p w14:paraId="7324F0A8" w14:textId="77777777" w:rsidR="00A23103" w:rsidRDefault="00A23103" w:rsidP="00A23103">
      <w:pPr>
        <w:rPr>
          <w:i/>
          <w:highlight w:val="magenta"/>
        </w:rPr>
      </w:pP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3135"/>
        <w:gridCol w:w="6487"/>
      </w:tblGrid>
      <w:tr w:rsidR="00A23103" w:rsidRPr="00D21116" w14:paraId="5DF9AC48" w14:textId="77777777" w:rsidTr="00D21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bookmarkEnd w:id="0"/>
          <w:p w14:paraId="168A9819" w14:textId="77777777" w:rsidR="00A23103" w:rsidRPr="00D21116" w:rsidRDefault="00A23103" w:rsidP="003F053C">
            <w:pPr>
              <w:jc w:val="center"/>
              <w:rPr>
                <w:sz w:val="20"/>
                <w:szCs w:val="20"/>
              </w:rPr>
            </w:pPr>
            <w:r w:rsidRPr="00D21116">
              <w:rPr>
                <w:sz w:val="20"/>
                <w:szCs w:val="20"/>
              </w:rPr>
              <w:t>PERCORSO FORMATIVO</w:t>
            </w:r>
          </w:p>
        </w:tc>
      </w:tr>
      <w:tr w:rsidR="00A23103" w:rsidRPr="00D21116" w14:paraId="4D057D0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E531EA5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DENOMINAZIONE CORSO</w:t>
            </w:r>
          </w:p>
        </w:tc>
        <w:tc>
          <w:tcPr>
            <w:tcW w:w="3371" w:type="pct"/>
            <w:vAlign w:val="center"/>
          </w:tcPr>
          <w:p w14:paraId="65CB8DA2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52F123C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69B6FEE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CERTIFICAZIONE</w:t>
            </w:r>
          </w:p>
        </w:tc>
        <w:tc>
          <w:tcPr>
            <w:tcW w:w="3371" w:type="pct"/>
            <w:vAlign w:val="center"/>
          </w:tcPr>
          <w:p w14:paraId="7421E23D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D6FE370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7F5D55F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DURATA</w:t>
            </w:r>
          </w:p>
        </w:tc>
        <w:tc>
          <w:tcPr>
            <w:tcW w:w="3371" w:type="pct"/>
            <w:vAlign w:val="center"/>
          </w:tcPr>
          <w:p w14:paraId="7D0755B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ANNUALE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BIENNALE    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>TRIENNALE</w:t>
            </w:r>
          </w:p>
        </w:tc>
      </w:tr>
      <w:tr w:rsidR="00A23103" w:rsidRPr="00D21116" w14:paraId="0ADEA264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874FBB4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ORE</w:t>
            </w:r>
            <w:r w:rsidRPr="00D21116">
              <w:rPr>
                <w:i/>
                <w:iCs/>
                <w:sz w:val="18"/>
                <w:szCs w:val="18"/>
              </w:rPr>
              <w:t xml:space="preserve"> STAGE</w:t>
            </w:r>
          </w:p>
        </w:tc>
        <w:tc>
          <w:tcPr>
            <w:tcW w:w="3371" w:type="pct"/>
            <w:vAlign w:val="center"/>
          </w:tcPr>
          <w:p w14:paraId="6AE9152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090201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1A08829D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ANNO FORMATIVO</w:t>
            </w:r>
          </w:p>
        </w:tc>
        <w:tc>
          <w:tcPr>
            <w:tcW w:w="3371" w:type="pct"/>
            <w:vAlign w:val="center"/>
          </w:tcPr>
          <w:p w14:paraId="538781EC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E21B9B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42CC92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OPERAZIONE</w:t>
            </w:r>
          </w:p>
        </w:tc>
        <w:tc>
          <w:tcPr>
            <w:tcW w:w="3371" w:type="pct"/>
            <w:vAlign w:val="center"/>
          </w:tcPr>
          <w:p w14:paraId="452DEE7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3977126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3EDDCE8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CODICE CORSO</w:t>
            </w:r>
          </w:p>
        </w:tc>
        <w:tc>
          <w:tcPr>
            <w:tcW w:w="3371" w:type="pct"/>
            <w:vAlign w:val="center"/>
          </w:tcPr>
          <w:p w14:paraId="5E4934A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6E79A9AA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280940A0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ATTIVITÀ</w:t>
            </w:r>
          </w:p>
        </w:tc>
        <w:tc>
          <w:tcPr>
            <w:tcW w:w="3371" w:type="pct"/>
            <w:vAlign w:val="center"/>
          </w:tcPr>
          <w:p w14:paraId="0600F9BE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8BA6913" w14:textId="77777777" w:rsidTr="00D2111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C6ECF13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SEDE OPERATIVA</w:t>
            </w:r>
          </w:p>
        </w:tc>
        <w:tc>
          <w:tcPr>
            <w:tcW w:w="3371" w:type="pct"/>
            <w:vAlign w:val="center"/>
          </w:tcPr>
          <w:p w14:paraId="520AF088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725DC54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</w:p>
    <w:p w14:paraId="12674583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Contratto Formativo</w:t>
      </w:r>
      <w:r w:rsidRPr="006A04A0">
        <w:rPr>
          <w:sz w:val="20"/>
          <w:szCs w:val="20"/>
        </w:rPr>
        <w:t xml:space="preserve"> è l’accordo tra </w:t>
      </w:r>
      <w:r w:rsidRPr="006A04A0">
        <w:rPr>
          <w:b/>
          <w:sz w:val="20"/>
          <w:szCs w:val="20"/>
        </w:rPr>
        <w:t>l’allievo/a</w:t>
      </w:r>
      <w:r>
        <w:rPr>
          <w:b/>
          <w:sz w:val="20"/>
          <w:szCs w:val="20"/>
        </w:rPr>
        <w:t xml:space="preserve">__________________________________________________ </w:t>
      </w:r>
      <w:r w:rsidRPr="006A04A0">
        <w:rPr>
          <w:sz w:val="20"/>
          <w:szCs w:val="20"/>
        </w:rPr>
        <w:t xml:space="preserve">e i principali soggetti che agiscono nell’ambito della comunità educante, con l’obiettivo di far crescere in maniera equilibrata e armonica i giovani, svilupparne le capacità, favorirne la maturazione e la formazione umana e orientarli alle future scelte scolastiche e lavorative (educare, appunto). Essi sono: </w:t>
      </w:r>
    </w:p>
    <w:p w14:paraId="1EE275F4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CD1BE1">
        <w:rPr>
          <w:bCs/>
          <w:sz w:val="20"/>
          <w:szCs w:val="20"/>
        </w:rPr>
        <w:t>- la</w:t>
      </w:r>
      <w:r w:rsidRPr="006A04A0">
        <w:rPr>
          <w:b/>
          <w:sz w:val="20"/>
          <w:szCs w:val="20"/>
        </w:rPr>
        <w:t xml:space="preserve"> famiglia (o altro soggetto titolare della responsabilità genitoriale) - </w:t>
      </w:r>
      <w:r w:rsidRPr="006A04A0">
        <w:rPr>
          <w:sz w:val="20"/>
          <w:szCs w:val="20"/>
        </w:rPr>
        <w:t>titolare della responsabilità dell’intero progetto di crescita del/la giovane</w:t>
      </w:r>
      <w:r>
        <w:rPr>
          <w:sz w:val="20"/>
          <w:szCs w:val="20"/>
        </w:rPr>
        <w:t>:</w:t>
      </w:r>
    </w:p>
    <w:p w14:paraId="70D3D06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- l</w:t>
      </w:r>
      <w:r w:rsidRPr="006A04A0">
        <w:rPr>
          <w:b/>
          <w:sz w:val="20"/>
          <w:szCs w:val="20"/>
        </w:rPr>
        <w:t>’ente di formazione</w:t>
      </w:r>
      <w:r w:rsidRPr="006A04A0">
        <w:rPr>
          <w:sz w:val="20"/>
          <w:szCs w:val="20"/>
        </w:rPr>
        <w:t>, titolare di una proposta educativa da condividere con gli altri attori della comunità educante</w:t>
      </w:r>
      <w:r>
        <w:rPr>
          <w:sz w:val="20"/>
          <w:szCs w:val="20"/>
        </w:rPr>
        <w:t>:</w:t>
      </w:r>
    </w:p>
    <w:p w14:paraId="08EFEE0C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Attraverso il presente Contratto, si intende regolare il raggiungimento, da parte del/la giovane, degli obiettivi di natura formativa, professionale e comportamentale, durante l’intero ciclo formativo, anche nel rispetto delle regole interne all’Agenzia. A tal fine, le parti si impegnano reciprocamente.</w:t>
      </w:r>
    </w:p>
    <w:p w14:paraId="513F945D" w14:textId="0F2B907A" w:rsidR="00D42E1C" w:rsidRDefault="00D42E1C"/>
    <w:p w14:paraId="298CC99D" w14:textId="191F56E4" w:rsidR="00D42E1C" w:rsidRDefault="00D42E1C"/>
    <w:p w14:paraId="62552DE9" w14:textId="77777777" w:rsidR="00D42E1C" w:rsidRDefault="00D42E1C"/>
    <w:p w14:paraId="25355B21" w14:textId="77777777" w:rsidR="00AA2A82" w:rsidRDefault="00AA2A82">
      <w:pPr>
        <w:sectPr w:rsidR="00AA2A82" w:rsidSect="00F95FCA">
          <w:headerReference w:type="default" r:id="rId8"/>
          <w:footerReference w:type="default" r:id="rId9"/>
          <w:pgSz w:w="11900" w:h="16840"/>
          <w:pgMar w:top="1781" w:right="1134" w:bottom="1134" w:left="1134" w:header="0" w:footer="1381" w:gutter="0"/>
          <w:cols w:space="708"/>
        </w:sectPr>
      </w:pPr>
    </w:p>
    <w:p w14:paraId="66936018" w14:textId="4ABD1792" w:rsidR="00A23103" w:rsidRDefault="00A23103" w:rsidP="008D48B1">
      <w:pPr>
        <w:spacing w:line="360" w:lineRule="auto"/>
        <w:jc w:val="both"/>
        <w:rPr>
          <w:sz w:val="20"/>
          <w:szCs w:val="20"/>
        </w:rPr>
      </w:pPr>
      <w:r w:rsidRPr="00A23103">
        <w:rPr>
          <w:sz w:val="20"/>
          <w:szCs w:val="20"/>
        </w:rPr>
        <w:lastRenderedPageBreak/>
        <w:t>In particolare:</w:t>
      </w:r>
    </w:p>
    <w:p w14:paraId="533E15A7" w14:textId="77777777" w:rsidR="00A23103" w:rsidRDefault="00A23103" w:rsidP="008D48B1">
      <w:pPr>
        <w:spacing w:line="360" w:lineRule="auto"/>
        <w:jc w:val="both"/>
        <w:rPr>
          <w:sz w:val="20"/>
          <w:szCs w:val="20"/>
        </w:rPr>
      </w:pPr>
    </w:p>
    <w:p w14:paraId="07A30339" w14:textId="77777777" w:rsidR="00A23103" w:rsidRPr="006A04A0" w:rsidRDefault="00A23103" w:rsidP="00A23103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L’AGENZIA FORMATIVA, ATTRAVERSO IL PROPRIO PERSONALE, SI IMPEGNA A:</w:t>
      </w:r>
    </w:p>
    <w:p w14:paraId="13BF4706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promuovere lo sviluppo personale, professionale e sociale dell’Allievo/a attraverso un’offerta formativa adeguata;</w:t>
      </w:r>
    </w:p>
    <w:p w14:paraId="2C1476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 w14:paraId="2806F47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trike/>
          <w:sz w:val="20"/>
          <w:szCs w:val="20"/>
          <w:u w:val="single"/>
        </w:rPr>
      </w:pPr>
      <w:r w:rsidRPr="006A04A0">
        <w:rPr>
          <w:sz w:val="20"/>
          <w:szCs w:val="20"/>
        </w:rPr>
        <w:t xml:space="preserve">tenere informata la Famiglia (o chi per essa) sulla situazione scolastica dell’Allievo/a, contattandola, al fine di poter intervenire congiuntamente e con tempestività, in caso di difficoltà (problemi relativi a frequenza, puntualità, profitto e comportamento, </w:t>
      </w:r>
      <w:proofErr w:type="spellStart"/>
      <w:r w:rsidRPr="006A04A0">
        <w:rPr>
          <w:sz w:val="20"/>
          <w:szCs w:val="20"/>
        </w:rPr>
        <w:t>etc</w:t>
      </w:r>
      <w:proofErr w:type="spellEnd"/>
      <w:r w:rsidRPr="006A04A0">
        <w:rPr>
          <w:sz w:val="20"/>
          <w:szCs w:val="20"/>
        </w:rPr>
        <w:t>);</w:t>
      </w:r>
    </w:p>
    <w:p w14:paraId="2DDC6732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 w14:paraId="7B6FC253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 w14:paraId="097EF03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 w14:paraId="65D1ACB7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favorire la creazione di un clima positivo e partecipativo attraverso il coinvolgimento attivo degli/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allievi/e, gratificandone gli sforzi e i risultati</w:t>
      </w:r>
      <w:r>
        <w:rPr>
          <w:sz w:val="20"/>
          <w:szCs w:val="20"/>
        </w:rPr>
        <w:t>;</w:t>
      </w:r>
    </w:p>
    <w:p w14:paraId="37DBE0A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 w14:paraId="0946C116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tutelare la sicurezza dell’Allievo/a, attraverso un’adeguata sorveglianza in tutte le fasi della giornata formativa;</w:t>
      </w:r>
    </w:p>
    <w:p w14:paraId="7A6A2EF9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e alla sua famiglia/tutore;</w:t>
      </w:r>
    </w:p>
    <w:p w14:paraId="5698F952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sz w:val="20"/>
          <w:szCs w:val="20"/>
        </w:rPr>
        <w:t xml:space="preserve">rispettare la </w:t>
      </w:r>
      <w:r w:rsidRPr="00195301">
        <w:rPr>
          <w:i/>
          <w:sz w:val="20"/>
          <w:szCs w:val="20"/>
        </w:rPr>
        <w:t xml:space="preserve">privacy </w:t>
      </w:r>
      <w:r w:rsidRPr="00195301">
        <w:rPr>
          <w:sz w:val="20"/>
          <w:szCs w:val="20"/>
        </w:rPr>
        <w:t>delle persone, in conformità alla normativa vigente;</w:t>
      </w:r>
    </w:p>
    <w:p w14:paraId="45A1AA29" w14:textId="0BA281EF" w:rsidR="00A23103" w:rsidRPr="00195301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bCs/>
          <w:sz w:val="20"/>
          <w:szCs w:val="20"/>
        </w:rPr>
        <w:t>altro</w:t>
      </w:r>
      <w:r w:rsidRPr="006A04A0">
        <w:rPr>
          <w:rStyle w:val="Rimandonotaapidipagina"/>
          <w:bCs/>
          <w:sz w:val="20"/>
          <w:szCs w:val="20"/>
        </w:rPr>
        <w:footnoteReference w:id="1"/>
      </w:r>
      <w:r w:rsidR="008F1587">
        <w:rPr>
          <w:bCs/>
          <w:sz w:val="20"/>
          <w:szCs w:val="20"/>
        </w:rPr>
        <w:t>.</w:t>
      </w:r>
    </w:p>
    <w:p w14:paraId="6609CBE5" w14:textId="77777777" w:rsidR="00A23103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u w:val="single"/>
        </w:rPr>
      </w:pPr>
    </w:p>
    <w:p w14:paraId="20E00AB4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L’ALLIEVO/A SI IMPEGNA A:</w:t>
      </w:r>
    </w:p>
    <w:p w14:paraId="4E074E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 w14:paraId="094F8D7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partecipare attivamente alle attività formative, assumendo un atteggiamento rispettoso, collaborativo e costruttivo con i/le compagni/e </w:t>
      </w:r>
      <w:proofErr w:type="spellStart"/>
      <w:r w:rsidRPr="006A04A0">
        <w:rPr>
          <w:sz w:val="20"/>
          <w:szCs w:val="20"/>
        </w:rPr>
        <w:t>e</w:t>
      </w:r>
      <w:proofErr w:type="spellEnd"/>
      <w:r w:rsidRPr="006A04A0">
        <w:rPr>
          <w:sz w:val="20"/>
          <w:szCs w:val="20"/>
        </w:rPr>
        <w:t xml:space="preserve"> il personale docente;</w:t>
      </w:r>
    </w:p>
    <w:p w14:paraId="4BF3A62A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lastRenderedPageBreak/>
        <w:t>utilizzare correttamente ambienti, strutture, laboratori, macchinari, attrezzature e strumenti didattici, contribuendo a mantenerli puliti e in ordine;</w:t>
      </w:r>
    </w:p>
    <w:p w14:paraId="5D3A641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osservare le regole, le disposizioni organizzative e di igiene e sicurezza previste dall’Agenzia; </w:t>
      </w:r>
    </w:p>
    <w:p w14:paraId="241F719F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trike/>
          <w:sz w:val="20"/>
          <w:szCs w:val="20"/>
        </w:rPr>
      </w:pPr>
      <w:r w:rsidRPr="006A04A0">
        <w:rPr>
          <w:sz w:val="20"/>
          <w:szCs w:val="20"/>
        </w:rPr>
        <w:t>segnalare tempestivamente eventuali problemi e difficoltà proprie e/o dei/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compagni/e, anche in caso di episodi di prevaricazione e violenza (bullismo, vandalismo, ecc.), facendo riferimento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Responsabile di sede 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Tutor d’aula</w:t>
      </w:r>
      <w:r>
        <w:rPr>
          <w:sz w:val="20"/>
          <w:szCs w:val="20"/>
        </w:rPr>
        <w:t>;</w:t>
      </w:r>
    </w:p>
    <w:p w14:paraId="6556A65E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8395A89" w14:textId="06522FC7" w:rsidR="00A23103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19FF9BB2" w14:textId="77777777" w:rsidR="00A23103" w:rsidRPr="006A04A0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5B53134F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LA FAMIGLIA (O ALTRO SOGGETTO TITOLARE DELLA RESPONSABILITÀ GENITORIALE)</w:t>
      </w:r>
      <w:r w:rsidRPr="006A04A0">
        <w:rPr>
          <w:b/>
          <w:sz w:val="20"/>
          <w:szCs w:val="20"/>
        </w:rPr>
        <w:t xml:space="preserve"> </w:t>
      </w:r>
      <w:r w:rsidRPr="006A04A0">
        <w:rPr>
          <w:b/>
          <w:sz w:val="20"/>
          <w:szCs w:val="20"/>
          <w:u w:val="single"/>
        </w:rPr>
        <w:t>SI IMPEGNA A:</w:t>
      </w:r>
    </w:p>
    <w:p w14:paraId="1D1899D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 w14:paraId="53D376C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proprio/a figlio/a o ai/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 di scuola;</w:t>
      </w:r>
    </w:p>
    <w:p w14:paraId="72813CD5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ai momenti di incontro e confronto con l’Agenzia;</w:t>
      </w:r>
    </w:p>
    <w:p w14:paraId="6307B79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 w14:paraId="3A1AA0E0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consegnare nei tempi indicati la documentazione obbligatoria richiesta dall’Agenzia;</w:t>
      </w:r>
    </w:p>
    <w:p w14:paraId="2A9A91B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</w:t>
      </w:r>
      <w:r>
        <w:rPr>
          <w:sz w:val="20"/>
          <w:szCs w:val="20"/>
        </w:rPr>
        <w:t>;</w:t>
      </w:r>
    </w:p>
    <w:p w14:paraId="06D5A368" w14:textId="77777777" w:rsidR="00A23103" w:rsidRPr="003229F6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CEA728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A23103" w:rsidRPr="006A04A0" w14:paraId="766761C3" w14:textId="77777777" w:rsidTr="008F1587">
        <w:trPr>
          <w:trHeight w:val="138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59392D50" w14:textId="77777777" w:rsidR="00A23103" w:rsidRPr="006A04A0" w:rsidRDefault="00A23103" w:rsidP="003F053C">
            <w:pPr>
              <w:pStyle w:val="Paragrafoelenco"/>
              <w:ind w:left="0"/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L’AF può introdurre ulteriori impegni o documentazione</w:t>
            </w:r>
            <w:r w:rsidRPr="006A04A0">
              <w:rPr>
                <w:rStyle w:val="Rimandonotaapidipagina"/>
                <w:rFonts w:ascii="Century Gothic" w:hAnsi="Century Gothic"/>
                <w:i/>
              </w:rPr>
              <w:footnoteReference w:id="2"/>
            </w:r>
            <w:r w:rsidRPr="006A04A0">
              <w:rPr>
                <w:rFonts w:ascii="Century Gothic" w:hAnsi="Century Gothic"/>
                <w:i/>
              </w:rPr>
              <w:t xml:space="preserve"> che regolano il rapporto con la famiglia e allegarli, a condizione che:</w:t>
            </w:r>
          </w:p>
          <w:p w14:paraId="018C48B5" w14:textId="77777777" w:rsidR="00A23103" w:rsidRPr="006A04A0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 xml:space="preserve">siano opportunamente elencati, quale </w:t>
            </w:r>
            <w:r w:rsidRPr="006A04A0">
              <w:rPr>
                <w:rFonts w:ascii="Century Gothic" w:hAnsi="Century Gothic"/>
                <w:i/>
                <w:u w:val="single"/>
              </w:rPr>
              <w:t>documentazione aggiuntiva</w:t>
            </w:r>
            <w:r w:rsidRPr="006A04A0">
              <w:rPr>
                <w:rFonts w:ascii="Century Gothic" w:hAnsi="Century Gothic"/>
                <w:i/>
              </w:rPr>
              <w:t>, in calce al Contratto;</w:t>
            </w:r>
          </w:p>
          <w:p w14:paraId="7DCDF7C8" w14:textId="77777777" w:rsidR="00A23103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risultino acclusi successivamente agli allegati del modello standard approvato dalla Regione.</w:t>
            </w:r>
          </w:p>
          <w:p w14:paraId="61A79E0E" w14:textId="77777777" w:rsidR="00A23103" w:rsidRPr="006A04A0" w:rsidRDefault="00A23103" w:rsidP="003F053C">
            <w:pPr>
              <w:pStyle w:val="Paragrafoelenco"/>
              <w:ind w:left="720"/>
              <w:rPr>
                <w:rFonts w:ascii="Century Gothic" w:hAnsi="Century Gothic"/>
                <w:i/>
              </w:rPr>
            </w:pPr>
          </w:p>
        </w:tc>
      </w:tr>
    </w:tbl>
    <w:p w14:paraId="771E7E82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E8270D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02F183B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6899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4BD69544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1E54B05E" w14:textId="77777777" w:rsidTr="003F053C">
        <w:tc>
          <w:tcPr>
            <w:tcW w:w="3823" w:type="dxa"/>
          </w:tcPr>
          <w:p w14:paraId="022929D3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00362826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38AED887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26B58FA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1FED08E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1793993A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469FE0B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4143B9C6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E3AA93C" w14:textId="77777777" w:rsidR="00A23103" w:rsidRPr="00227645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r w:rsidRPr="00227645">
        <w:rPr>
          <w:b/>
          <w:color w:val="FFFFFF" w:themeColor="background1"/>
          <w:sz w:val="40"/>
          <w:szCs w:val="40"/>
        </w:rPr>
        <w:lastRenderedPageBreak/>
        <w:t xml:space="preserve">PATTO FORMATIVO </w:t>
      </w:r>
    </w:p>
    <w:p w14:paraId="0B7B4781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Patto formativo</w:t>
      </w:r>
      <w:r w:rsidRPr="006A04A0">
        <w:rPr>
          <w:sz w:val="20"/>
          <w:szCs w:val="20"/>
        </w:rPr>
        <w:t xml:space="preserve"> è l’atto formale di condivisione, nella fase iniziale del </w:t>
      </w:r>
      <w:r>
        <w:rPr>
          <w:sz w:val="20"/>
          <w:szCs w:val="20"/>
        </w:rPr>
        <w:t>per</w:t>
      </w:r>
      <w:r w:rsidRPr="006A04A0">
        <w:rPr>
          <w:sz w:val="20"/>
          <w:szCs w:val="20"/>
        </w:rPr>
        <w:t xml:space="preserve">corso, tra Agenzia Formativa, Allievo/a e Famiglia (o altro soggetto titolare della responsabilità genitoriale). </w:t>
      </w:r>
    </w:p>
    <w:p w14:paraId="1372D823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72787B">
        <w:rPr>
          <w:b/>
          <w:bCs/>
          <w:sz w:val="20"/>
          <w:szCs w:val="20"/>
        </w:rPr>
        <w:t>sezione A</w:t>
      </w:r>
      <w:r w:rsidRPr="006A04A0">
        <w:rPr>
          <w:sz w:val="20"/>
          <w:szCs w:val="20"/>
        </w:rPr>
        <w:t xml:space="preserve">, obbligatoria, illustra </w:t>
      </w:r>
      <w:r w:rsidRPr="006A04A0">
        <w:rPr>
          <w:b/>
          <w:sz w:val="20"/>
          <w:szCs w:val="20"/>
        </w:rPr>
        <w:t xml:space="preserve">obiettivi, contenuti e metodologie </w:t>
      </w:r>
      <w:r w:rsidRPr="006A04A0">
        <w:rPr>
          <w:sz w:val="20"/>
          <w:szCs w:val="20"/>
        </w:rPr>
        <w:t>del percorso formativo, definiti a partire dalle esigenze e dal livello di ingresso di ciascun/a allievo/a.</w:t>
      </w:r>
    </w:p>
    <w:p w14:paraId="37DA7A00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6A04A0">
        <w:rPr>
          <w:b/>
          <w:sz w:val="20"/>
          <w:szCs w:val="20"/>
        </w:rPr>
        <w:t>Sezione B</w:t>
      </w:r>
      <w:r w:rsidRPr="006A04A0">
        <w:rPr>
          <w:sz w:val="20"/>
          <w:szCs w:val="20"/>
        </w:rPr>
        <w:t>, facoltativa, si compila all’emergere di un bisogno specifico del/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partecipante. Ove se ne ravvisi la necessità, il percorso può prevedere azioni di rinforzo e/o sviluppo delle competenze in alcune aree, a seguito di accertamenti tramite prove di valutazione in ingresso (scritte, pratiche o </w:t>
      </w:r>
      <w:r w:rsidRPr="00EF1870">
        <w:rPr>
          <w:sz w:val="20"/>
          <w:szCs w:val="20"/>
        </w:rPr>
        <w:t xml:space="preserve">orali) e/o un colloquio di orientamento, nell’ambito del monte ore stabilito dal progetto approvato. Il </w:t>
      </w:r>
      <w:r w:rsidRPr="00EF1870">
        <w:rPr>
          <w:b/>
          <w:sz w:val="20"/>
          <w:szCs w:val="20"/>
        </w:rPr>
        <w:t xml:space="preserve">percorso personalizzato </w:t>
      </w:r>
      <w:r w:rsidRPr="00EF1870">
        <w:rPr>
          <w:bCs/>
          <w:sz w:val="20"/>
          <w:szCs w:val="20"/>
        </w:rPr>
        <w:t>viene</w:t>
      </w:r>
      <w:r w:rsidRPr="00EF1870">
        <w:rPr>
          <w:sz w:val="20"/>
          <w:szCs w:val="20"/>
        </w:rPr>
        <w:t>:</w:t>
      </w:r>
    </w:p>
    <w:p w14:paraId="5387302F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condiviso con Allievo/a e Famiglia attraverso la compilazione e la sottoscrizione di una specifica scheda di dettaglio;</w:t>
      </w:r>
    </w:p>
    <w:p w14:paraId="0450614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monitorato, con cadenza periodica</w:t>
      </w:r>
      <w:r>
        <w:rPr>
          <w:sz w:val="20"/>
          <w:szCs w:val="20"/>
        </w:rPr>
        <w:t>;</w:t>
      </w:r>
    </w:p>
    <w:p w14:paraId="1AB0B15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revisionato in caso di necessità rilevata nel corso dell’anno formativo.</w:t>
      </w:r>
    </w:p>
    <w:p w14:paraId="07903A90" w14:textId="77777777" w:rsidR="00A23103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 w14:paraId="432365A1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Patto formativo personalizzato - allieve/i con </w:t>
      </w:r>
      <w:r w:rsidRPr="00F109EA">
        <w:rPr>
          <w:rFonts w:ascii="Century Gothic" w:hAnsi="Century Gothic"/>
          <w:i/>
        </w:rPr>
        <w:t>EES</w:t>
      </w:r>
      <w:r>
        <w:rPr>
          <w:rFonts w:ascii="Century Gothic" w:hAnsi="Century Gothic"/>
          <w:i/>
        </w:rPr>
        <w:t>/H</w:t>
      </w:r>
      <w:r w:rsidRPr="00F109EA">
        <w:rPr>
          <w:rFonts w:ascii="Century Gothic" w:hAnsi="Century Gothic"/>
          <w:i/>
        </w:rPr>
        <w:t xml:space="preserve"> (Scheda B.1)</w:t>
      </w:r>
    </w:p>
    <w:p w14:paraId="3FFE979F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</w:rPr>
        <w:t>Laboratorio attività di recupero sviluppo apprendimenti (</w:t>
      </w:r>
      <w:proofErr w:type="spellStart"/>
      <w:r w:rsidRPr="00F109EA">
        <w:rPr>
          <w:rFonts w:ascii="Century Gothic" w:hAnsi="Century Gothic"/>
        </w:rPr>
        <w:t>La.R.S.A</w:t>
      </w:r>
      <w:proofErr w:type="spellEnd"/>
      <w:r w:rsidRPr="00F109EA">
        <w:rPr>
          <w:rFonts w:ascii="Century Gothic" w:hAnsi="Century Gothic"/>
        </w:rPr>
        <w:t>.) e altre azioni di supporto (</w:t>
      </w:r>
      <w:r w:rsidRPr="00F109EA">
        <w:rPr>
          <w:rFonts w:ascii="Century Gothic" w:hAnsi="Century Gothic"/>
          <w:i/>
        </w:rPr>
        <w:t>Scheda B.2)</w:t>
      </w:r>
    </w:p>
    <w:p w14:paraId="250B8934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Attività integrative per Apprendisti/e. Laboratorio attività di recupero sviluppo apprendimenti per inserimento di apprendisti nel sistema </w:t>
      </w:r>
      <w:proofErr w:type="spellStart"/>
      <w:r w:rsidRPr="00F109EA">
        <w:rPr>
          <w:rFonts w:ascii="Century Gothic" w:hAnsi="Century Gothic"/>
          <w:bCs/>
        </w:rPr>
        <w:t>IeFP</w:t>
      </w:r>
      <w:proofErr w:type="spellEnd"/>
      <w:r w:rsidRPr="00F109EA">
        <w:rPr>
          <w:rFonts w:ascii="Century Gothic" w:hAnsi="Century Gothic"/>
          <w:bCs/>
        </w:rPr>
        <w:t xml:space="preserve"> (</w:t>
      </w:r>
      <w:proofErr w:type="spellStart"/>
      <w:proofErr w:type="gramStart"/>
      <w:r w:rsidRPr="00F109EA">
        <w:rPr>
          <w:rFonts w:ascii="Century Gothic" w:hAnsi="Century Gothic"/>
          <w:bCs/>
        </w:rPr>
        <w:t>La.R.S.A.P</w:t>
      </w:r>
      <w:proofErr w:type="spellEnd"/>
      <w:r w:rsidRPr="00F109EA">
        <w:rPr>
          <w:rFonts w:ascii="Century Gothic" w:hAnsi="Century Gothic"/>
          <w:bCs/>
        </w:rPr>
        <w:t>.)/</w:t>
      </w:r>
      <w:proofErr w:type="gramEnd"/>
      <w:r w:rsidRPr="00F109EA">
        <w:rPr>
          <w:rFonts w:ascii="Century Gothic" w:hAnsi="Century Gothic"/>
          <w:bCs/>
        </w:rPr>
        <w:t>Attività di accompagnamento all’Apprendistato (A.A.AP.)/altre azioni di supporto (</w:t>
      </w:r>
      <w:r w:rsidRPr="00F109EA">
        <w:rPr>
          <w:rFonts w:ascii="Century Gothic" w:hAnsi="Century Gothic"/>
          <w:i/>
        </w:rPr>
        <w:t>Scheda B.3).</w:t>
      </w:r>
    </w:p>
    <w:p w14:paraId="469B4C95" w14:textId="77777777" w:rsidR="00A23103" w:rsidRDefault="00A23103" w:rsidP="00A23103">
      <w:pPr>
        <w:rPr>
          <w:sz w:val="20"/>
          <w:szCs w:val="20"/>
        </w:rPr>
      </w:pPr>
    </w:p>
    <w:p w14:paraId="4ED5CEEA" w14:textId="77777777" w:rsidR="00A23103" w:rsidRDefault="00A23103" w:rsidP="00A23103">
      <w:pPr>
        <w:rPr>
          <w:highlight w:val="magenta"/>
        </w:rPr>
      </w:pPr>
      <w:r>
        <w:rPr>
          <w:highlight w:val="magenta"/>
        </w:rPr>
        <w:br w:type="page"/>
      </w:r>
    </w:p>
    <w:p w14:paraId="07FB8561" w14:textId="77777777" w:rsidR="00A23103" w:rsidRPr="00347BBA" w:rsidRDefault="00A23103" w:rsidP="008F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spacing w:line="360" w:lineRule="auto"/>
        <w:jc w:val="center"/>
        <w:rPr>
          <w:b/>
          <w:sz w:val="28"/>
          <w:szCs w:val="28"/>
        </w:rPr>
      </w:pPr>
      <w:r w:rsidRPr="00347BBA">
        <w:rPr>
          <w:b/>
          <w:sz w:val="28"/>
          <w:szCs w:val="28"/>
        </w:rPr>
        <w:lastRenderedPageBreak/>
        <w:t>Sezione A. PARTE GENERALE</w:t>
      </w:r>
      <w:r>
        <w:rPr>
          <w:b/>
          <w:sz w:val="28"/>
          <w:szCs w:val="28"/>
        </w:rPr>
        <w:t xml:space="preserve"> </w:t>
      </w:r>
    </w:p>
    <w:p w14:paraId="57389AE6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19B6064" w14:textId="77777777" w:rsidR="00A23103" w:rsidRPr="00BF61D9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Anche in esito agli accertamenti effettuati con i/le partecipanti tramite prove di valutazione in ingresso (scritte, pratiche o orali) e/o un colloquio di orientamento tenutosi in data__________________, </w:t>
      </w:r>
      <w:r>
        <w:rPr>
          <w:sz w:val="20"/>
          <w:szCs w:val="20"/>
        </w:rPr>
        <w:t xml:space="preserve">si propone il seguente percorso, </w:t>
      </w:r>
      <w:r w:rsidRPr="00BF3DC6">
        <w:rPr>
          <w:sz w:val="20"/>
          <w:szCs w:val="20"/>
        </w:rPr>
        <w:t xml:space="preserve">conforme alla figura nazionale e al profilo regionale di qualifica professionale </w:t>
      </w:r>
      <w:proofErr w:type="spellStart"/>
      <w:r w:rsidRPr="00BF3DC6">
        <w:rPr>
          <w:sz w:val="20"/>
          <w:szCs w:val="20"/>
        </w:rPr>
        <w:t>IeFP</w:t>
      </w:r>
      <w:proofErr w:type="spellEnd"/>
      <w:r w:rsidRPr="00BF3DC6">
        <w:rPr>
          <w:sz w:val="20"/>
          <w:szCs w:val="20"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4798AF5" w14:textId="77777777" w:rsidTr="003F053C">
        <w:trPr>
          <w:trHeight w:val="691"/>
        </w:trPr>
        <w:tc>
          <w:tcPr>
            <w:tcW w:w="9793" w:type="dxa"/>
            <w:shd w:val="clear" w:color="auto" w:fill="auto"/>
          </w:tcPr>
          <w:p w14:paraId="30CDB95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  <w:r w:rsidRPr="00BF3DC6"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 w14:paraId="5F4B1B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  <w:p w14:paraId="5F78B30B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5D4AA4D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 </w:t>
      </w:r>
      <w:bookmarkStart w:id="1" w:name="_Hlk13001361"/>
    </w:p>
    <w:p w14:paraId="3A9628E2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percorso r</w:t>
      </w:r>
      <w:r w:rsidRPr="00BF3DC6">
        <w:rPr>
          <w:sz w:val="20"/>
          <w:szCs w:val="20"/>
        </w:rPr>
        <w:t xml:space="preserve">isulta caratterizzato come segue: </w:t>
      </w:r>
    </w:p>
    <w:p w14:paraId="2DAB48EF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PROPOSTA EDUCATI</w:t>
      </w:r>
      <w:r>
        <w:rPr>
          <w:rFonts w:ascii="Century Gothic" w:hAnsi="Century Gothic"/>
          <w:b/>
        </w:rPr>
        <w:t>VA</w:t>
      </w:r>
      <w:r w:rsidRPr="00BF3DC6">
        <w:rPr>
          <w:rFonts w:ascii="Century Gothic" w:hAnsi="Century Gothic"/>
          <w:b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7C181E8E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F19C2B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4F50F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E25BA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E26DB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9699C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695BE6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9B588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449FF5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5D65F70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45929BE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2BA3371D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745AE34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7A2DD8E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E66B6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B45B9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F2B6B2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BA9E3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553B4A3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1738C454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7D09045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MODALITÀ ORGANIZZATIVE: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A669EC9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73BAB6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72AEC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10D676E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0E9B86C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F8F6A5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3BEFA62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3C7286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0DE66010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59FFED86" w14:textId="77777777" w:rsidR="00A23103" w:rsidRPr="00293A84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BF3DC6">
        <w:rPr>
          <w:rFonts w:ascii="Century Gothic" w:hAnsi="Century Gothic"/>
          <w:b/>
        </w:rPr>
        <w:t>TABELLA ORARIA DEL PERCORSO</w:t>
      </w:r>
      <w:r>
        <w:rPr>
          <w:rFonts w:ascii="Century Gothic" w:hAnsi="Century Gothic"/>
          <w:b/>
        </w:rPr>
        <w:t>:</w:t>
      </w:r>
      <w:r w:rsidRPr="00BF3DC6">
        <w:rPr>
          <w:rFonts w:ascii="Century Gothic" w:hAnsi="Century Gothic"/>
          <w:b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9718563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A4811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9E1F92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DFD0E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01C67F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CCD3D7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8BC6DE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FD1F98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55FC25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5AF197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6316EA8C" w14:textId="77777777" w:rsidR="00A23103" w:rsidRPr="00B951FC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130F6EC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lastRenderedPageBreak/>
        <w:t>Le parti si impegnano a rispettare quanto concordato, verificandone periodicamente l’effettiva applicazione. Eventuali inadempienze dovranno essere tempestivamente comunicate, da tutte le parti coinvolte, al/alla responsabile coordinatore/</w:t>
      </w:r>
      <w:proofErr w:type="spellStart"/>
      <w:r w:rsidRPr="00712270">
        <w:rPr>
          <w:sz w:val="20"/>
          <w:szCs w:val="20"/>
        </w:rPr>
        <w:t>trice</w:t>
      </w:r>
      <w:proofErr w:type="spellEnd"/>
      <w:r w:rsidRPr="00712270">
        <w:rPr>
          <w:sz w:val="20"/>
          <w:szCs w:val="20"/>
        </w:rPr>
        <w:t xml:space="preserve"> dell’intervento al fine di adottare gli opportuni provvedimenti.</w:t>
      </w:r>
    </w:p>
    <w:p w14:paraId="4E7D6B17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</w:p>
    <w:bookmarkEnd w:id="1"/>
    <w:p w14:paraId="3C822367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9507BF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B5728B7" w14:textId="77777777" w:rsidR="00A23103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D7C3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5C7F212A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1428337C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2388472" w14:textId="77777777" w:rsidTr="003F053C">
        <w:tc>
          <w:tcPr>
            <w:tcW w:w="3823" w:type="dxa"/>
          </w:tcPr>
          <w:p w14:paraId="654BCCC0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27FABE23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95D1D21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43361B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6D3DD085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7775669D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6DEE8F3E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73FA2140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DDA8B76" w14:textId="77777777" w:rsidR="00A23103" w:rsidRDefault="00A23103" w:rsidP="00A23103"/>
    <w:p w14:paraId="24250769" w14:textId="77777777" w:rsidR="00A23103" w:rsidRPr="0074476A" w:rsidRDefault="00A23103" w:rsidP="008F158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Century Gothic" w:hAnsi="Century Gothic"/>
          <w:b/>
          <w:sz w:val="24"/>
          <w:szCs w:val="24"/>
        </w:rPr>
      </w:pPr>
      <w:r w:rsidRPr="0074476A"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47BBA">
        <w:rPr>
          <w:rFonts w:ascii="Century Gothic" w:hAnsi="Century Gothic"/>
          <w:b/>
          <w:sz w:val="28"/>
          <w:szCs w:val="28"/>
        </w:rPr>
        <w:t xml:space="preserve">PARTE </w:t>
      </w:r>
      <w:r>
        <w:rPr>
          <w:rFonts w:ascii="Century Gothic" w:hAnsi="Century Gothic"/>
          <w:b/>
          <w:sz w:val="28"/>
          <w:szCs w:val="28"/>
        </w:rPr>
        <w:t>PERSONALIZZATA (SCHEDE)</w:t>
      </w:r>
    </w:p>
    <w:p w14:paraId="3B99FCF2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D89936D" w14:textId="77777777" w:rsidR="00A23103" w:rsidRPr="005107F8" w:rsidRDefault="00A23103" w:rsidP="00A23103">
      <w:pPr>
        <w:spacing w:line="360" w:lineRule="auto"/>
        <w:jc w:val="both"/>
        <w:rPr>
          <w:sz w:val="20"/>
          <w:szCs w:val="20"/>
        </w:rPr>
      </w:pPr>
      <w:r w:rsidRPr="005107F8">
        <w:rPr>
          <w:sz w:val="20"/>
          <w:szCs w:val="20"/>
        </w:rPr>
        <w:t>La compilazione della presente sezione è personalizzata e compilata in base al</w:t>
      </w:r>
      <w:r>
        <w:rPr>
          <w:sz w:val="20"/>
          <w:szCs w:val="20"/>
        </w:rPr>
        <w:t>l</w:t>
      </w:r>
      <w:r w:rsidRPr="005107F8">
        <w:rPr>
          <w:sz w:val="20"/>
          <w:szCs w:val="20"/>
        </w:rPr>
        <w:t>e specifiche caratteristiche e indicazioni dell’allievo/allieva.</w:t>
      </w:r>
    </w:p>
    <w:tbl>
      <w:tblPr>
        <w:tblpPr w:leftFromText="141" w:rightFromText="141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23103" w:rsidRPr="0074476A" w14:paraId="37460EFE" w14:textId="77777777" w:rsidTr="003F053C">
        <w:trPr>
          <w:cantSplit/>
          <w:trHeight w:val="42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1E98953" w14:textId="77777777" w:rsidR="00A23103" w:rsidRPr="0074476A" w:rsidRDefault="00A23103" w:rsidP="003F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RIEPILOGO DELLE SCHEDE DI PERSONALIZZAZIONE DEL PATTO FORMATIVO </w:t>
            </w:r>
          </w:p>
        </w:tc>
      </w:tr>
      <w:tr w:rsidR="00A23103" w:rsidRPr="0074476A" w14:paraId="6F09D3A8" w14:textId="77777777" w:rsidTr="003F053C">
        <w:trPr>
          <w:cantSplit/>
          <w:trHeight w:val="4665"/>
        </w:trPr>
        <w:tc>
          <w:tcPr>
            <w:tcW w:w="5000" w:type="pct"/>
            <w:vAlign w:val="center"/>
          </w:tcPr>
          <w:p w14:paraId="15B9F7F3" w14:textId="1A56EB48" w:rsidR="00A23103" w:rsidRDefault="00A23103" w:rsidP="003F053C">
            <w:pPr>
              <w:rPr>
                <w:i/>
                <w:i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Elenco de</w:t>
            </w:r>
            <w:r>
              <w:rPr>
                <w:b/>
                <w:bCs/>
                <w:sz w:val="20"/>
                <w:szCs w:val="20"/>
              </w:rPr>
              <w:t xml:space="preserve">lle Schede </w:t>
            </w:r>
            <w:r w:rsidRPr="0074476A">
              <w:rPr>
                <w:i/>
                <w:iCs/>
                <w:sz w:val="20"/>
                <w:szCs w:val="20"/>
              </w:rPr>
              <w:t>(segnare le voci pertinenti):</w:t>
            </w:r>
          </w:p>
          <w:p w14:paraId="138CEBC5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1A69D84E" w14:textId="77777777" w:rsidR="00A23103" w:rsidRPr="00D21A6C" w:rsidRDefault="00A23103" w:rsidP="003F053C">
            <w:pPr>
              <w:pStyle w:val="Titolo9"/>
              <w:spacing w:before="0" w:after="120" w:line="276" w:lineRule="auto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76A">
              <w:rPr>
                <w:rFonts w:ascii="Century Gothic" w:eastAsia="Times New Roman" w:hAnsi="Century Gothic" w:cs="Arial"/>
                <w:i w:val="0"/>
                <w:iCs w:val="0"/>
                <w:sz w:val="20"/>
                <w:szCs w:val="20"/>
              </w:rPr>
              <w:sym w:font="Wingdings" w:char="F072"/>
            </w:r>
            <w:r w:rsidRPr="0074476A">
              <w:rPr>
                <w:rFonts w:ascii="Century Gothic" w:hAnsi="Century Gothic" w:cs="Comic Sans MS"/>
                <w:i w:val="0"/>
                <w:iCs w:val="0"/>
                <w:sz w:val="18"/>
                <w:szCs w:val="18"/>
              </w:rPr>
              <w:t xml:space="preserve"> </w:t>
            </w:r>
            <w:r w:rsidRPr="0074476A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 xml:space="preserve">Scheda B1. </w:t>
            </w:r>
            <w:r w:rsidRPr="00D21A6C"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 w:rsidRPr="00D21A6C">
              <w:rPr>
                <w:rFonts w:ascii="Century Gothic" w:hAnsi="Century Gothic"/>
                <w:sz w:val="20"/>
                <w:szCs w:val="20"/>
              </w:rPr>
              <w:t>EES/H</w:t>
            </w:r>
          </w:p>
          <w:p w14:paraId="699BF68F" w14:textId="77777777" w:rsidR="00A23103" w:rsidRPr="00D21A6C" w:rsidRDefault="00A23103" w:rsidP="003F053C">
            <w:pPr>
              <w:spacing w:after="120" w:line="276" w:lineRule="auto"/>
              <w:ind w:left="210" w:hanging="210"/>
              <w:jc w:val="both"/>
              <w:rPr>
                <w:i/>
                <w:iCs/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Scheda B2.</w:t>
            </w:r>
            <w:r w:rsidRPr="0074476A">
              <w:rPr>
                <w:sz w:val="20"/>
                <w:szCs w:val="20"/>
              </w:rPr>
              <w:t xml:space="preserve"> </w:t>
            </w:r>
            <w:r w:rsidRPr="00D21A6C">
              <w:rPr>
                <w:i/>
                <w:iCs/>
                <w:sz w:val="20"/>
                <w:szCs w:val="20"/>
              </w:rPr>
              <w:t>Laboratorio attività di recupero sviluppo apprendimenti (</w:t>
            </w:r>
            <w:proofErr w:type="spellStart"/>
            <w:r w:rsidRPr="00D21A6C">
              <w:rPr>
                <w:i/>
                <w:iCs/>
                <w:sz w:val="20"/>
                <w:szCs w:val="20"/>
              </w:rPr>
              <w:t>La.R.S.A</w:t>
            </w:r>
            <w:proofErr w:type="spellEnd"/>
            <w:r w:rsidRPr="00D21A6C">
              <w:rPr>
                <w:i/>
                <w:iCs/>
                <w:sz w:val="20"/>
                <w:szCs w:val="20"/>
              </w:rPr>
              <w:t>.) e altre azioni di supporto</w:t>
            </w:r>
          </w:p>
          <w:p w14:paraId="1F4EBE11" w14:textId="203DAA6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 w:rsidRPr="0074476A">
              <w:rPr>
                <w:sz w:val="20"/>
                <w:szCs w:val="20"/>
              </w:rPr>
              <w:t xml:space="preserve">Scheda B3. Attività integrative per Apprendisti/e. Laboratorio attività di recupero sviluppo apprendimenti per inserimento di apprendisti nel sistema </w:t>
            </w:r>
            <w:proofErr w:type="spellStart"/>
            <w:r w:rsidRPr="0074476A">
              <w:rPr>
                <w:sz w:val="20"/>
                <w:szCs w:val="20"/>
              </w:rPr>
              <w:t>IeFP</w:t>
            </w:r>
            <w:proofErr w:type="spellEnd"/>
            <w:r w:rsidRPr="0074476A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4476A">
              <w:rPr>
                <w:sz w:val="20"/>
                <w:szCs w:val="20"/>
              </w:rPr>
              <w:t>La.R.S.A.P</w:t>
            </w:r>
            <w:proofErr w:type="spellEnd"/>
            <w:r w:rsidRPr="0074476A">
              <w:rPr>
                <w:sz w:val="20"/>
                <w:szCs w:val="20"/>
              </w:rPr>
              <w:t>.)/</w:t>
            </w:r>
            <w:proofErr w:type="gramEnd"/>
            <w:r w:rsidRPr="0074476A">
              <w:rPr>
                <w:sz w:val="20"/>
                <w:szCs w:val="20"/>
              </w:rPr>
              <w:t>Attività di accompagnamento all’Apprendistato (A.A.AP.)/altre azioni di supporto</w:t>
            </w:r>
            <w:r>
              <w:rPr>
                <w:sz w:val="20"/>
                <w:szCs w:val="20"/>
              </w:rPr>
              <w:t>.</w:t>
            </w:r>
          </w:p>
          <w:p w14:paraId="78BEEFFB" w14:textId="7777777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</w:p>
          <w:p w14:paraId="2ADE5E28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FCEDF0D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6F63F80F" w14:textId="77777777" w:rsidTr="003F053C">
              <w:tc>
                <w:tcPr>
                  <w:tcW w:w="3823" w:type="dxa"/>
                </w:tcPr>
                <w:p w14:paraId="2E4FCA3E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60E822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35A476B3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016A8B0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69304EF5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D520DF4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4FEE3AA2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014C2F66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62C307A9" w14:textId="77777777" w:rsidR="00A23103" w:rsidRPr="00D21A6C" w:rsidRDefault="00A23103" w:rsidP="003F053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A23103" w:rsidRPr="0074476A" w14:paraId="7CA1B040" w14:textId="77777777" w:rsidTr="003F053C">
        <w:trPr>
          <w:cantSplit/>
          <w:trHeight w:val="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709C399" w14:textId="77777777" w:rsidR="00A23103" w:rsidRPr="00272A39" w:rsidRDefault="00A23103" w:rsidP="003F053C">
            <w:pPr>
              <w:jc w:val="center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EVENTUALI REVISIONI</w:t>
            </w:r>
          </w:p>
        </w:tc>
      </w:tr>
      <w:tr w:rsidR="00A23103" w:rsidRPr="0074476A" w14:paraId="48D40690" w14:textId="77777777" w:rsidTr="003F053C">
        <w:trPr>
          <w:cantSplit/>
          <w:trHeight w:val="67"/>
        </w:trPr>
        <w:tc>
          <w:tcPr>
            <w:tcW w:w="5000" w:type="pct"/>
            <w:vAlign w:val="center"/>
          </w:tcPr>
          <w:p w14:paraId="61F38820" w14:textId="77777777" w:rsidR="00A23103" w:rsidRDefault="00A23103" w:rsidP="003F053C">
            <w:pPr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 xml:space="preserve">Data della </w:t>
            </w:r>
            <w:proofErr w:type="gramStart"/>
            <w:r w:rsidRPr="0074476A">
              <w:rPr>
                <w:b/>
                <w:bCs/>
                <w:sz w:val="20"/>
                <w:szCs w:val="20"/>
              </w:rPr>
              <w:t>Revisione:_</w:t>
            </w:r>
            <w:proofErr w:type="gramEnd"/>
            <w:r w:rsidRPr="0074476A">
              <w:rPr>
                <w:b/>
                <w:bCs/>
                <w:sz w:val="20"/>
                <w:szCs w:val="20"/>
              </w:rPr>
              <w:t>______________________</w:t>
            </w:r>
          </w:p>
          <w:p w14:paraId="56BA1DA6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3D1043F8" w14:textId="77777777" w:rsidR="00A23103" w:rsidRPr="0074476A" w:rsidRDefault="00A23103" w:rsidP="003F053C">
            <w:pPr>
              <w:rPr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72"/>
            </w:tblGrid>
            <w:tr w:rsidR="00A23103" w:rsidRPr="0074476A" w14:paraId="011AA84E" w14:textId="77777777" w:rsidTr="003F053C">
              <w:tc>
                <w:tcPr>
                  <w:tcW w:w="9763" w:type="dxa"/>
                </w:tcPr>
                <w:p w14:paraId="340C52B1" w14:textId="77777777" w:rsidR="00A23103" w:rsidRDefault="00A23103" w:rsidP="008805C5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57CD22B9" w14:textId="77777777" w:rsidR="00A23103" w:rsidRDefault="00A23103" w:rsidP="008805C5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3B9E58D" w14:textId="77777777" w:rsidR="00A23103" w:rsidRDefault="00A23103" w:rsidP="008805C5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3DA843F7" w14:textId="77777777" w:rsidR="00A23103" w:rsidRDefault="00A23103" w:rsidP="008805C5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B442A60" w14:textId="77777777" w:rsidR="00A23103" w:rsidRPr="0074476A" w:rsidRDefault="00A23103" w:rsidP="008805C5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</w:tc>
            </w:tr>
          </w:tbl>
          <w:p w14:paraId="76B75C86" w14:textId="77777777" w:rsidR="00A23103" w:rsidRPr="0074476A" w:rsidRDefault="00A23103" w:rsidP="003F053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365769D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16846D08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097553E7" w14:textId="77777777" w:rsidTr="003F053C">
              <w:tc>
                <w:tcPr>
                  <w:tcW w:w="3823" w:type="dxa"/>
                </w:tcPr>
                <w:p w14:paraId="71579974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8A6F74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4868DCE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79F00ED1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75206EA6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41DD2C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11CEDF64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485CC34A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9BCBE0F" w14:textId="77777777" w:rsidR="00A23103" w:rsidRPr="0074476A" w:rsidRDefault="00A23103" w:rsidP="003F053C">
            <w:pPr>
              <w:spacing w:line="360" w:lineRule="auto"/>
              <w:ind w:left="5741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</w:t>
            </w:r>
          </w:p>
        </w:tc>
      </w:tr>
    </w:tbl>
    <w:p w14:paraId="090C963C" w14:textId="77777777" w:rsidR="00A23103" w:rsidRDefault="00A23103" w:rsidP="00A231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EC400F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61030057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7C624521" w14:textId="77777777" w:rsidR="00A23103" w:rsidRPr="00347BBA" w:rsidRDefault="00A23103" w:rsidP="003F053C">
            <w:pPr>
              <w:jc w:val="center"/>
              <w:rPr>
                <w:rFonts w:cs="Comic Sans MS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cheda</w:t>
            </w:r>
            <w:r w:rsidRPr="00347BBA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1</w:t>
            </w:r>
            <w:r w:rsidRPr="00347BBA">
              <w:rPr>
                <w:sz w:val="28"/>
                <w:szCs w:val="28"/>
              </w:rPr>
              <w:t>. 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347BBA">
              <w:rPr>
                <w:sz w:val="28"/>
                <w:szCs w:val="28"/>
              </w:rPr>
              <w:t xml:space="preserve">Allieve/i con </w:t>
            </w:r>
            <w:r>
              <w:rPr>
                <w:sz w:val="28"/>
                <w:szCs w:val="28"/>
              </w:rPr>
              <w:t>EES/H</w:t>
            </w:r>
          </w:p>
        </w:tc>
      </w:tr>
    </w:tbl>
    <w:p w14:paraId="4B310576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Considerati</w:t>
      </w:r>
      <w:r>
        <w:rPr>
          <w:sz w:val="20"/>
          <w:szCs w:val="20"/>
        </w:rPr>
        <w:t>:</w:t>
      </w:r>
    </w:p>
    <w:p w14:paraId="32AB6360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gli obiettivi definiti dal Progetto didattico del corso in cui l’Allievo/a è inserito/a;</w:t>
      </w:r>
    </w:p>
    <w:p w14:paraId="741015BD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le caratteristiche dell’Allievo/a dedotte dalla documentazione in nostro possesso;</w:t>
      </w:r>
    </w:p>
    <w:p w14:paraId="281EF8E2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i colloqui intercorsi con le persone coinvolte nel processo educativo;</w:t>
      </w:r>
    </w:p>
    <w:p w14:paraId="473ECE71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19416B" w14:paraId="032FFBD9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F82A4CF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F9784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884F4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A55361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20838F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07F23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88918B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E85EF09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62DD638F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 w14:paraId="624159D7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Pertanto:</w:t>
      </w:r>
    </w:p>
    <w:p w14:paraId="0020656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la </w:t>
      </w:r>
      <w:r w:rsidRPr="0019416B">
        <w:rPr>
          <w:b/>
          <w:sz w:val="20"/>
          <w:szCs w:val="20"/>
        </w:rPr>
        <w:t xml:space="preserve">Sede operativa </w:t>
      </w:r>
      <w:r w:rsidRPr="0019416B"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 w14:paraId="75DDC64C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la metodologia didattica</w:t>
      </w:r>
    </w:p>
    <w:p w14:paraId="580D5B2E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l’attenzione alla persona</w:t>
      </w:r>
    </w:p>
    <w:p w14:paraId="136FC875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l’uso di strumenti adeguati</w:t>
      </w:r>
    </w:p>
    <w:p w14:paraId="4269F4B0" w14:textId="77777777" w:rsidR="00A23103" w:rsidRPr="0019416B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75DCE90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</w:t>
      </w:r>
      <w:r w:rsidRPr="0019416B">
        <w:rPr>
          <w:rFonts w:ascii="Century Gothic" w:hAnsi="Century Gothic"/>
          <w:b/>
        </w:rPr>
        <w:t>Allievo/a</w:t>
      </w:r>
      <w:r w:rsidRPr="0019416B"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 w14:paraId="36E41991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 w14:paraId="67B5A4B8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accettare e rispettare regole e tempistiche di svolgimento, nonché l’attuazione e verifica del presente patto formativo</w:t>
      </w:r>
    </w:p>
    <w:p w14:paraId="3E7D06E7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</w:p>
    <w:p w14:paraId="5D7EA08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 xml:space="preserve">la </w:t>
      </w:r>
      <w:r w:rsidRPr="0019416B">
        <w:rPr>
          <w:rFonts w:ascii="Century Gothic" w:hAnsi="Century Gothic"/>
          <w:b/>
        </w:rPr>
        <w:t>Famiglia</w:t>
      </w:r>
      <w:r w:rsidRPr="0019416B">
        <w:rPr>
          <w:rFonts w:ascii="Century Gothic" w:hAnsi="Century Gothic"/>
        </w:rPr>
        <w:t>, consapevole dell’importanza del proprio ruolo di supporto per il successo formativo dell’Allievo/a, si impegna a:</w:t>
      </w:r>
    </w:p>
    <w:p w14:paraId="5DE09E33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partecipare ai colloqui individuali, alle assemblee ed alle riunioni di verifica </w:t>
      </w:r>
    </w:p>
    <w:p w14:paraId="0D21F7DA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lastRenderedPageBreak/>
        <w:t xml:space="preserve">tenersi informata circa le iniziative promosse dal CFP e contribuire alla loro realizzazione </w:t>
      </w:r>
    </w:p>
    <w:p w14:paraId="6B2E1A31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sostenere l’Allievo/a nel mantenimento degli impegni assunti</w:t>
      </w:r>
    </w:p>
    <w:p w14:paraId="62AFCC4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D3B963C" w14:textId="77777777" w:rsidR="00A23103" w:rsidRDefault="00A23103" w:rsidP="00A23103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41FF2D40" w14:textId="77777777" w:rsidR="00A23103" w:rsidRPr="0019416B" w:rsidRDefault="00A23103" w:rsidP="00A23103">
      <w:pPr>
        <w:spacing w:line="360" w:lineRule="auto"/>
        <w:rPr>
          <w:b/>
          <w:sz w:val="20"/>
          <w:szCs w:val="20"/>
        </w:rPr>
      </w:pPr>
    </w:p>
    <w:p w14:paraId="7577C597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0EE42DCA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2BD62A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7C0D8B9" w14:textId="77777777" w:rsidTr="003F053C">
        <w:tc>
          <w:tcPr>
            <w:tcW w:w="3823" w:type="dxa"/>
          </w:tcPr>
          <w:p w14:paraId="167E19A1" w14:textId="77777777" w:rsidR="00A23103" w:rsidRPr="004A6401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EA9E61D" w14:textId="77777777" w:rsidR="00A23103" w:rsidRPr="00710694" w:rsidRDefault="00A23103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6EDE251" w14:textId="77777777" w:rsidR="00A23103" w:rsidRPr="00710694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7F1019F5" w14:textId="77777777" w:rsidR="00A23103" w:rsidRPr="00710694" w:rsidRDefault="00A23103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2C46E97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777D6F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0B7EC64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98977FF" w14:textId="66CA60CA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Referente dell’attività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  <w:r w:rsidR="008F1587">
        <w:rPr>
          <w:b/>
          <w:sz w:val="20"/>
          <w:szCs w:val="20"/>
        </w:rPr>
        <w:t>___</w:t>
      </w:r>
    </w:p>
    <w:p w14:paraId="49CD422F" w14:textId="77777777" w:rsidR="00A23103" w:rsidRPr="0019416B" w:rsidRDefault="00A23103" w:rsidP="00A23103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6270E907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20A89739" w14:textId="77777777" w:rsidR="00A23103" w:rsidRDefault="00A23103" w:rsidP="00A23103">
      <w:pPr>
        <w:spacing w:line="360" w:lineRule="auto"/>
        <w:rPr>
          <w:b/>
          <w:sz w:val="28"/>
          <w:szCs w:val="28"/>
        </w:rPr>
      </w:pPr>
    </w:p>
    <w:p w14:paraId="7EBE2BD6" w14:textId="77777777" w:rsidR="00A23103" w:rsidRPr="00E8139C" w:rsidRDefault="00A23103" w:rsidP="00A23103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60A4B18B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1BC0ABD8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293C04A1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F2380F">
              <w:t xml:space="preserve">Scheda B2. </w:t>
            </w:r>
          </w:p>
          <w:p w14:paraId="7E8A53E0" w14:textId="77777777" w:rsidR="00A23103" w:rsidRPr="00F2380F" w:rsidRDefault="00A23103" w:rsidP="003F053C">
            <w:pPr>
              <w:jc w:val="center"/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F2380F">
              <w:t>Laboratorio attività di recupero sviluppo apprendimenti (</w:t>
            </w:r>
            <w:proofErr w:type="spellStart"/>
            <w:r w:rsidRPr="00F2380F">
              <w:t>La.R.S.A</w:t>
            </w:r>
            <w:proofErr w:type="spellEnd"/>
            <w:r w:rsidRPr="00F2380F">
              <w:t>.) e altre azioni di supporto</w:t>
            </w:r>
          </w:p>
        </w:tc>
      </w:tr>
    </w:tbl>
    <w:p w14:paraId="498D2D7F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8174B89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Considerati:</w:t>
      </w:r>
    </w:p>
    <w:p w14:paraId="40B99DE9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gli obiettivi definiti dal Progetto didattico del corso in cui l’Allievo/a è inserito/a;</w:t>
      </w:r>
    </w:p>
    <w:p w14:paraId="2BEBD700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caratteristiche dell’Allievo/a dedotte dalla documentazione in nostro possesso;</w:t>
      </w:r>
    </w:p>
    <w:p w14:paraId="11A3EF4C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 colloqui intercorsi con le persone coinvolte nel processo educativo e gli elementi emersi circa le </w:t>
      </w:r>
      <w:r w:rsidRPr="006A3C79">
        <w:rPr>
          <w:rFonts w:cs="Calibri Light"/>
          <w:sz w:val="20"/>
          <w:szCs w:val="20"/>
        </w:rPr>
        <w:t>conoscenze/abilità da recuperare</w:t>
      </w:r>
      <w:r w:rsidRPr="006A3C79">
        <w:rPr>
          <w:sz w:val="20"/>
          <w:szCs w:val="20"/>
        </w:rPr>
        <w:t>, di seguito riportate: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6A3C79" w14:paraId="7D5363D5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591FF7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60E8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CECCC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29371EB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D862CF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7815D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CE99FB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A1BA9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C806E7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61B1190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77DB9F3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0329EA4E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A0E52A0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al/alla allievo/a di:</w:t>
      </w:r>
    </w:p>
    <w:p w14:paraId="1284CF59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>acquisire le competenze del profilo standard di riferimento</w:t>
      </w:r>
    </w:p>
    <w:p w14:paraId="0C134042" w14:textId="77777777" w:rsidR="00A23103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  <w:r w:rsidRPr="006A3C79">
        <w:rPr>
          <w:i/>
          <w:iCs/>
          <w:sz w:val="20"/>
          <w:szCs w:val="20"/>
        </w:rPr>
        <w:t>oppure</w:t>
      </w:r>
    </w:p>
    <w:p w14:paraId="5994DCEC" w14:textId="77777777" w:rsidR="00A23103" w:rsidRPr="006A3C79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</w:p>
    <w:p w14:paraId="3EEC255F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 w14:paraId="04628CF9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53C6EFAB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1E54A57" w14:textId="77777777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493D6D" w14:paraId="4041AB9F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2461AF91" w14:textId="77777777" w:rsidR="00A23103" w:rsidRPr="008F1587" w:rsidRDefault="00A23103" w:rsidP="003F053C">
            <w:pPr>
              <w:jc w:val="center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MODULO/UNITÀ FORMATIVA</w:t>
            </w:r>
          </w:p>
        </w:tc>
        <w:tc>
          <w:tcPr>
            <w:tcW w:w="1259" w:type="pct"/>
            <w:vAlign w:val="center"/>
          </w:tcPr>
          <w:p w14:paraId="52991DD9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ORE</w:t>
            </w:r>
          </w:p>
        </w:tc>
        <w:tc>
          <w:tcPr>
            <w:tcW w:w="1645" w:type="pct"/>
            <w:vAlign w:val="center"/>
          </w:tcPr>
          <w:p w14:paraId="571AF54F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MODALIT</w:t>
            </w:r>
            <w:r w:rsidRPr="008F1587">
              <w:rPr>
                <w:rFonts w:cstheme="minorHAnsi"/>
                <w:sz w:val="20"/>
                <w:szCs w:val="20"/>
              </w:rPr>
              <w:t>À</w:t>
            </w:r>
            <w:r w:rsidRPr="008F1587">
              <w:rPr>
                <w:sz w:val="20"/>
                <w:szCs w:val="20"/>
              </w:rPr>
              <w:t xml:space="preserve"> DI SVOLGIMENTO</w:t>
            </w:r>
          </w:p>
        </w:tc>
      </w:tr>
      <w:tr w:rsidR="00A23103" w:rsidRPr="00493D6D" w14:paraId="5F02503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3261B706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69B726DC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325AC347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F7CB1ED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76CC0427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0BC83286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1A46F6F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3A03E0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DC2AF48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10CB435D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60E3F0F8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073570A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5793809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26679DC5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701C42A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282ED5CA" w14:textId="7CF00FA1" w:rsidR="00A23103" w:rsidRDefault="00A23103" w:rsidP="00A23103">
      <w:pPr>
        <w:pStyle w:val="Paragrafoelenco"/>
        <w:spacing w:after="160" w:line="360" w:lineRule="auto"/>
        <w:ind w:left="360"/>
        <w:contextualSpacing/>
        <w:jc w:val="both"/>
        <w:rPr>
          <w:rFonts w:ascii="Century Gothic" w:hAnsi="Century Gothic"/>
        </w:rPr>
      </w:pPr>
    </w:p>
    <w:p w14:paraId="2094830F" w14:textId="7C749BC1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27CC5F2E" w14:textId="6AB3FAD3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dell’allievo/a al seguente </w:t>
      </w:r>
      <w:r w:rsidRPr="006A3C79">
        <w:rPr>
          <w:rFonts w:ascii="Century Gothic" w:hAnsi="Century Gothic"/>
          <w:b/>
          <w:bCs/>
        </w:rPr>
        <w:t>LABORATORIO DI RECUPERO E SVILUPPO DEGLI APPRENDIMENTI (LA.R.S.A.)</w:t>
      </w:r>
      <w:r w:rsidRPr="006A3C79">
        <w:rPr>
          <w:rFonts w:ascii="Century Gothic" w:hAnsi="Century Gothic"/>
        </w:rPr>
        <w:t>, così articolato</w:t>
      </w:r>
      <w:r>
        <w:rPr>
          <w:rFonts w:ascii="Century Gothic" w:hAnsi="Century Gothic"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1376"/>
        <w:gridCol w:w="1117"/>
        <w:gridCol w:w="1686"/>
        <w:gridCol w:w="1593"/>
        <w:gridCol w:w="1593"/>
        <w:gridCol w:w="2257"/>
      </w:tblGrid>
      <w:tr w:rsidR="00A23103" w:rsidRPr="00347BBA" w14:paraId="6049E4D8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6"/>
            <w:vAlign w:val="center"/>
          </w:tcPr>
          <w:p w14:paraId="666C3569" w14:textId="77777777" w:rsidR="00A23103" w:rsidRPr="007F42B0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S.A</w:t>
            </w:r>
            <w:proofErr w:type="spellEnd"/>
            <w:proofErr w:type="gramEnd"/>
          </w:p>
        </w:tc>
      </w:tr>
      <w:tr w:rsidR="00A23103" w:rsidRPr="00347BBA" w14:paraId="4B6D4409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DDD1B4C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0" w:type="pct"/>
            <w:gridSpan w:val="5"/>
            <w:vAlign w:val="center"/>
          </w:tcPr>
          <w:p w14:paraId="766CEA81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72E70D5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39D7D9C6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0" w:type="pct"/>
            <w:gridSpan w:val="5"/>
            <w:vAlign w:val="center"/>
          </w:tcPr>
          <w:p w14:paraId="28CA45DE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F7091CD" w14:textId="77777777" w:rsidTr="008F1587">
        <w:trPr>
          <w:trHeight w:val="1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F6DB0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Situazione</w:t>
            </w:r>
          </w:p>
          <w:p w14:paraId="2D3E8107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allievo/</w:t>
            </w:r>
            <w:r>
              <w:rPr>
                <w:rFonts w:cs="Calibri Light"/>
                <w:b/>
                <w:sz w:val="18"/>
                <w:szCs w:val="18"/>
              </w:rPr>
              <w:t>a</w:t>
            </w:r>
          </w:p>
        </w:tc>
        <w:tc>
          <w:tcPr>
            <w:tcW w:w="0" w:type="pct"/>
            <w:vAlign w:val="center"/>
          </w:tcPr>
          <w:p w14:paraId="51E8B45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Passaggio a </w:t>
            </w:r>
          </w:p>
          <w:p w14:paraId="675A9244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Istituto Scolastico</w:t>
            </w:r>
          </w:p>
          <w:p w14:paraId="18AA2ACC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5338A3C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EEF268A" w14:textId="77777777" w:rsidR="00A23103" w:rsidRPr="00E8139C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472895">
              <w:rPr>
                <w:rFonts w:cs="Calibri Light"/>
                <w:sz w:val="18"/>
                <w:szCs w:val="18"/>
              </w:rPr>
              <w:t>Passaggio ad altra Agenzia Formativa</w:t>
            </w:r>
          </w:p>
          <w:p w14:paraId="77A64689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</w:p>
          <w:p w14:paraId="40ECDDC5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tcW w:w="0" w:type="pct"/>
            <w:vAlign w:val="center"/>
          </w:tcPr>
          <w:p w14:paraId="5A04ACE6" w14:textId="77777777" w:rsidR="00A23103" w:rsidRPr="00E8139C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E8139C">
              <w:rPr>
                <w:rFonts w:cs="Calibri Light"/>
                <w:sz w:val="18"/>
                <w:szCs w:val="18"/>
              </w:rPr>
              <w:t>Prevenzione dispersione/abbandoni</w:t>
            </w:r>
          </w:p>
          <w:p w14:paraId="0069E7B3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79EA5FF7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</w:tr>
      <w:tr w:rsidR="00A23103" w:rsidRPr="00347BBA" w14:paraId="1932C4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C962C22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0" w:type="pct"/>
            <w:gridSpan w:val="3"/>
            <w:vAlign w:val="center"/>
          </w:tcPr>
          <w:p w14:paraId="7827D2D7" w14:textId="77777777" w:rsidR="00A23103" w:rsidRPr="00E919BF" w:rsidRDefault="00A23103" w:rsidP="003F053C">
            <w:pPr>
              <w:widowControl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 xml:space="preserve">n. 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2"/>
            <w:vAlign w:val="center"/>
          </w:tcPr>
          <w:p w14:paraId="2AD06EAE" w14:textId="77777777" w:rsidR="00A23103" w:rsidRPr="00A431B1" w:rsidRDefault="00A23103" w:rsidP="003F053C">
            <w:pPr>
              <w:widowControl w:val="0"/>
              <w:snapToGrid w:val="0"/>
              <w:jc w:val="center"/>
              <w:rPr>
                <w:rFonts w:cs="Calibri Light"/>
                <w:b/>
                <w:bCs/>
                <w:strike/>
                <w:sz w:val="18"/>
                <w:szCs w:val="18"/>
              </w:rPr>
            </w:pPr>
          </w:p>
        </w:tc>
      </w:tr>
      <w:tr w:rsidR="00A23103" w:rsidRPr="00347BBA" w14:paraId="0392DE01" w14:textId="77777777" w:rsidTr="008F1587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 w:val="restart"/>
            <w:vAlign w:val="center"/>
          </w:tcPr>
          <w:p w14:paraId="4BA2B06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B56D3E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0D0C5FB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0" w:type="pct"/>
            <w:gridSpan w:val="2"/>
            <w:vAlign w:val="center"/>
          </w:tcPr>
          <w:p w14:paraId="2EC0FA0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Nominativo</w:t>
            </w:r>
          </w:p>
          <w:p w14:paraId="3C448C6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2CCB053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37DEB17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345B7E7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35106F1B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n° telefono per comunicazioni</w:t>
            </w:r>
          </w:p>
          <w:p w14:paraId="528335A6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0EAE0F27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6880995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6BE47EBB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AE19CDB" w14:textId="77777777" w:rsidTr="008F1587">
        <w:trPr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754ADA80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53AD4A2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e-mail per comunicazioni</w:t>
            </w:r>
            <w:r w:rsidRPr="00347BBA">
              <w:rPr>
                <w:rFonts w:cs="Calibri Light"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A027224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0C4B45DE" w14:textId="77777777" w:rsidR="00A23103" w:rsidRPr="006A3C79" w:rsidRDefault="00A23103" w:rsidP="00A23103">
      <w:pPr>
        <w:spacing w:before="100" w:beforeAutospacing="1" w:after="100" w:afterAutospacing="1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Nel caso in cui il </w:t>
      </w:r>
      <w:r>
        <w:rPr>
          <w:sz w:val="20"/>
          <w:szCs w:val="20"/>
        </w:rPr>
        <w:t xml:space="preserve">Laboratorio </w:t>
      </w:r>
      <w:r w:rsidRPr="006A3C79">
        <w:rPr>
          <w:sz w:val="20"/>
          <w:szCs w:val="20"/>
        </w:rPr>
        <w:t>fosse finalizzato al passaggio al seguente percorso: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9622"/>
      </w:tblGrid>
      <w:tr w:rsidR="00A23103" w:rsidRPr="006A3C79" w14:paraId="3325B5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EC413FD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033FAF8C" w14:textId="64478A94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9C385E" w14:textId="2F2B3781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FD2309" w14:textId="77777777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3D3E5125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1ABBD6A2" w14:textId="77777777" w:rsidR="00A23103" w:rsidRPr="006A3C79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</w:tc>
      </w:tr>
    </w:tbl>
    <w:p w14:paraId="64FD4B88" w14:textId="77777777" w:rsidR="00E43821" w:rsidRPr="00E43821" w:rsidRDefault="00E43821" w:rsidP="00A23103">
      <w:pPr>
        <w:spacing w:line="360" w:lineRule="auto"/>
        <w:jc w:val="both"/>
        <w:rPr>
          <w:sz w:val="4"/>
          <w:szCs w:val="4"/>
        </w:rPr>
      </w:pPr>
    </w:p>
    <w:p w14:paraId="48AA455C" w14:textId="0F665CA8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della qualifica </w:t>
      </w:r>
    </w:p>
    <w:p w14:paraId="4733BF33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 diploma </w:t>
      </w:r>
    </w:p>
    <w:p w14:paraId="273AED22" w14:textId="3535DB93" w:rsidR="00A23103" w:rsidRDefault="00A23103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6E355EEE" w14:textId="77777777" w:rsidR="00E43821" w:rsidRDefault="00E43821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1AA7F085" w14:textId="77777777" w:rsidR="00A23103" w:rsidRPr="006A3C79" w:rsidRDefault="00A23103" w:rsidP="00A23103">
      <w:pPr>
        <w:widowControl w:val="0"/>
        <w:jc w:val="both"/>
        <w:rPr>
          <w:rFonts w:cs="Calibri Light"/>
          <w:sz w:val="20"/>
          <w:szCs w:val="20"/>
        </w:rPr>
      </w:pPr>
      <w:proofErr w:type="spellStart"/>
      <w:r w:rsidRPr="006A3C79">
        <w:rPr>
          <w:rFonts w:cs="Calibri Light"/>
          <w:b/>
          <w:bCs/>
          <w:sz w:val="20"/>
          <w:szCs w:val="20"/>
        </w:rPr>
        <w:t>IeFP</w:t>
      </w:r>
      <w:proofErr w:type="spellEnd"/>
      <w:r w:rsidRPr="006A3C79">
        <w:rPr>
          <w:rFonts w:cs="Calibri Light"/>
          <w:b/>
          <w:bCs/>
          <w:sz w:val="20"/>
          <w:szCs w:val="20"/>
        </w:rPr>
        <w:t>/Istruzione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4320"/>
        <w:gridCol w:w="5302"/>
      </w:tblGrid>
      <w:tr w:rsidR="00A23103" w:rsidRPr="006A3C79" w14:paraId="13773360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37C2D683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Agenzia FP/Istituto/Istituto scolastico</w:t>
            </w:r>
          </w:p>
        </w:tc>
        <w:tc>
          <w:tcPr>
            <w:tcW w:w="2755" w:type="pct"/>
          </w:tcPr>
          <w:p w14:paraId="48AC4245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02EDB90C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EFAA956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Codice corso definitivo</w:t>
            </w:r>
          </w:p>
        </w:tc>
        <w:tc>
          <w:tcPr>
            <w:tcW w:w="2755" w:type="pct"/>
          </w:tcPr>
          <w:p w14:paraId="513F42A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6403A15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4E0BECC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Denominazione corso</w:t>
            </w:r>
          </w:p>
        </w:tc>
        <w:tc>
          <w:tcPr>
            <w:tcW w:w="2755" w:type="pct"/>
          </w:tcPr>
          <w:p w14:paraId="6D049637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58FE1D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A52171E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 xml:space="preserve">Anno di inserimento </w:t>
            </w:r>
          </w:p>
        </w:tc>
        <w:tc>
          <w:tcPr>
            <w:tcW w:w="2755" w:type="pct"/>
          </w:tcPr>
          <w:p w14:paraId="3A4DCBCA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6FA0BF2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0BD6FC2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Anno di inserimento (Istruzione)</w:t>
            </w:r>
          </w:p>
        </w:tc>
        <w:tc>
          <w:tcPr>
            <w:tcW w:w="2755" w:type="pct"/>
          </w:tcPr>
          <w:p w14:paraId="5194F761" w14:textId="77777777" w:rsidR="00A23103" w:rsidRPr="006A3C79" w:rsidRDefault="00A23103" w:rsidP="003F053C">
            <w:pPr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4° I.P</w:t>
            </w:r>
          </w:p>
          <w:p w14:paraId="5AE32472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altro (specificare) _______________</w:t>
            </w:r>
          </w:p>
        </w:tc>
      </w:tr>
      <w:tr w:rsidR="00A23103" w:rsidRPr="006A3C79" w14:paraId="14C16B65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1A91748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Corso: specificare se Annuale (A) - Biennale (B) - Triennale (T)</w:t>
            </w:r>
          </w:p>
        </w:tc>
        <w:tc>
          <w:tcPr>
            <w:tcW w:w="2755" w:type="pct"/>
          </w:tcPr>
          <w:p w14:paraId="5EEF1339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</w:tbl>
    <w:p w14:paraId="5B41B491" w14:textId="1087CA13" w:rsidR="00A23103" w:rsidRDefault="00A23103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445FE6E3" w14:textId="77777777" w:rsidR="00E43821" w:rsidRPr="00CE7203" w:rsidRDefault="00E43821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02B90555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Il percorso ha il seguente progetto di dettaglio, che riporta l’indicazione delle conoscenze essenziali e delle abilità minime da recuperare per ogni </w:t>
      </w:r>
      <w:r>
        <w:rPr>
          <w:sz w:val="20"/>
          <w:szCs w:val="20"/>
        </w:rPr>
        <w:t>Modulo/</w:t>
      </w:r>
      <w:r w:rsidRPr="006A3C79">
        <w:rPr>
          <w:sz w:val="20"/>
          <w:szCs w:val="20"/>
        </w:rPr>
        <w:t>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472"/>
        <w:gridCol w:w="4837"/>
        <w:gridCol w:w="1481"/>
      </w:tblGrid>
      <w:tr w:rsidR="00A23103" w:rsidRPr="006A3C79" w14:paraId="68B6A2DB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0F0E3B83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>
              <w:rPr>
                <w:rFonts w:cs="Calibri Light"/>
                <w:b/>
                <w:bCs/>
                <w:sz w:val="19"/>
                <w:szCs w:val="19"/>
              </w:rPr>
              <w:lastRenderedPageBreak/>
              <w:t>Modulo/</w:t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837" w:type="dxa"/>
          </w:tcPr>
          <w:p w14:paraId="300DDBD2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EB6DFDB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Ore</w:t>
            </w:r>
            <w:r w:rsidRPr="006A3C79">
              <w:rPr>
                <w:rStyle w:val="Rimandonotaapidipagina"/>
                <w:rFonts w:cs="Calibri Light"/>
                <w:b/>
                <w:bCs/>
                <w:sz w:val="19"/>
                <w:szCs w:val="19"/>
              </w:rPr>
              <w:footnoteReference w:id="3"/>
            </w:r>
          </w:p>
        </w:tc>
      </w:tr>
      <w:tr w:rsidR="00A23103" w:rsidRPr="006A3C79" w14:paraId="30A22B26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192A4A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31C315CD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2428145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FA845B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585E11D7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2BDF586C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324FEF9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B0E0264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35870B4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18C819BB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4F8FCF3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1D6085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37EAF1D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6E10BDE1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351527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0FDDCDC9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7B0A81F0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5D27C4F4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59BBACB7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F840639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9" w:type="dxa"/>
            <w:gridSpan w:val="2"/>
          </w:tcPr>
          <w:p w14:paraId="4B2C61A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481" w:type="dxa"/>
          </w:tcPr>
          <w:p w14:paraId="00ABF288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66EFA919" w14:textId="77777777" w:rsidR="00A23103" w:rsidRPr="00AE5A34" w:rsidRDefault="00A23103" w:rsidP="00A23103">
      <w:pPr>
        <w:rPr>
          <w:rFonts w:cs="Calibri Light"/>
          <w:sz w:val="16"/>
          <w:szCs w:val="16"/>
        </w:rPr>
      </w:pPr>
    </w:p>
    <w:p w14:paraId="13371B12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6A3C79">
        <w:rPr>
          <w:sz w:val="20"/>
          <w:szCs w:val="20"/>
        </w:rPr>
        <w:t>lla</w:t>
      </w:r>
      <w:proofErr w:type="spellEnd"/>
      <w:r w:rsidRPr="006A3C79">
        <w:rPr>
          <w:sz w:val="20"/>
          <w:szCs w:val="20"/>
        </w:rPr>
        <w:t xml:space="preserve"> Tutor, al fine di adottare gli opportuni provvedimenti.</w:t>
      </w:r>
    </w:p>
    <w:p w14:paraId="2E295DD8" w14:textId="77777777" w:rsidR="00E43821" w:rsidRPr="0019416B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0401F6F9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5A6C5737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95AD1FE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7C36BE28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5B2A1045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26AC5DE3" w14:textId="77777777" w:rsidTr="003F053C">
        <w:tc>
          <w:tcPr>
            <w:tcW w:w="3823" w:type="dxa"/>
          </w:tcPr>
          <w:p w14:paraId="77BF1E20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9F3A383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12D4DC64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0B17AF4A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D9A8330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6BA7AB57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A651FD2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34826E77" w14:textId="7A4BB0B5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0AD4A765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1B269134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319D449E" w14:textId="77777777" w:rsidR="00E43821" w:rsidRDefault="00E43821" w:rsidP="00E43821">
      <w:pPr>
        <w:spacing w:line="360" w:lineRule="auto"/>
        <w:rPr>
          <w:b/>
          <w:sz w:val="28"/>
          <w:szCs w:val="28"/>
        </w:rPr>
      </w:pPr>
    </w:p>
    <w:p w14:paraId="795E3B3C" w14:textId="77777777" w:rsidR="00E43821" w:rsidRPr="00E8139C" w:rsidRDefault="00E43821" w:rsidP="00E43821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3CA59060" w14:textId="77777777" w:rsidR="00A23103" w:rsidRPr="00347BBA" w:rsidRDefault="00A23103" w:rsidP="00A23103"/>
    <w:tbl>
      <w:tblPr>
        <w:tblStyle w:val="Tabellagriglia1chiara-colore2"/>
        <w:tblW w:w="5154" w:type="pct"/>
        <w:shd w:val="clear" w:color="auto" w:fill="D99594"/>
        <w:tblLook w:val="04A0" w:firstRow="1" w:lastRow="0" w:firstColumn="1" w:lastColumn="0" w:noHBand="0" w:noVBand="1"/>
      </w:tblPr>
      <w:tblGrid>
        <w:gridCol w:w="9918"/>
      </w:tblGrid>
      <w:tr w:rsidR="00A23103" w:rsidRPr="00347BBA" w14:paraId="7A5EB40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36A098DA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Scheda B3. </w:t>
            </w:r>
          </w:p>
          <w:p w14:paraId="2CA1CA65" w14:textId="19FF2D24" w:rsidR="00E43821" w:rsidRDefault="00E43821" w:rsidP="003F053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</w:p>
          <w:p w14:paraId="4A14C534" w14:textId="3017EF49" w:rsidR="00A23103" w:rsidRPr="00B35B6D" w:rsidRDefault="00E43821" w:rsidP="003F053C">
            <w:pPr>
              <w:jc w:val="center"/>
            </w:pPr>
            <w:r w:rsidRPr="00B35B6D">
              <w:t>ATTIVITÀ INTEGRATIVE PER APPRENDISTI/E.</w:t>
            </w:r>
          </w:p>
          <w:p w14:paraId="356C7879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Laboratorio attività di recupero sviluppo apprendimenti per inserimento di apprendisti nel sistema </w:t>
            </w:r>
            <w:proofErr w:type="spellStart"/>
            <w:r w:rsidRPr="00B35B6D">
              <w:t>IeFP</w:t>
            </w:r>
            <w:proofErr w:type="spellEnd"/>
            <w:r w:rsidRPr="00B35B6D">
              <w:t xml:space="preserve"> (</w:t>
            </w:r>
            <w:proofErr w:type="spellStart"/>
            <w:proofErr w:type="gramStart"/>
            <w:r w:rsidRPr="00B35B6D">
              <w:t>La.R.S.A.P</w:t>
            </w:r>
            <w:proofErr w:type="spellEnd"/>
            <w:r w:rsidRPr="00B35B6D">
              <w:t>.)/</w:t>
            </w:r>
            <w:proofErr w:type="gramEnd"/>
          </w:p>
          <w:p w14:paraId="1A884C47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>Attività di accompagnamento all’Apprendistato (A.A.AP</w:t>
            </w:r>
            <w:proofErr w:type="gramStart"/>
            <w:r w:rsidRPr="00B35B6D">
              <w:t>.)/</w:t>
            </w:r>
            <w:proofErr w:type="gramEnd"/>
          </w:p>
          <w:p w14:paraId="19DE25D9" w14:textId="1D568064" w:rsidR="00A23103" w:rsidRPr="005107F8" w:rsidRDefault="00A23103" w:rsidP="003F053C">
            <w:pPr>
              <w:jc w:val="center"/>
            </w:pPr>
            <w:r>
              <w:t>A</w:t>
            </w:r>
            <w:r w:rsidRPr="00B35B6D">
              <w:t>zioni di supporto</w:t>
            </w:r>
          </w:p>
        </w:tc>
      </w:tr>
    </w:tbl>
    <w:p w14:paraId="17445A12" w14:textId="77777777" w:rsidR="00E43821" w:rsidRDefault="00E43821" w:rsidP="008F1587">
      <w:pPr>
        <w:rPr>
          <w:b/>
          <w:sz w:val="28"/>
          <w:szCs w:val="28"/>
        </w:rPr>
      </w:pPr>
    </w:p>
    <w:p w14:paraId="436CF557" w14:textId="77777777" w:rsidR="00A23103" w:rsidRPr="0099088A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Considerati:</w:t>
      </w:r>
    </w:p>
    <w:p w14:paraId="460CEF02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gli obiettivi definiti dal Progetto didattico del corso in cui l’Apprendista è inserito/a;</w:t>
      </w:r>
    </w:p>
    <w:p w14:paraId="793A08D9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le caratteristiche dell’Apprendista dedotte dalla documentazione in nostro possesso;</w:t>
      </w:r>
    </w:p>
    <w:p w14:paraId="427266F7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 xml:space="preserve">i colloqui intercorsi con le persone coinvolte nel processo educativo e gli elementi emersi; </w:t>
      </w:r>
    </w:p>
    <w:p w14:paraId="39E4EE91" w14:textId="77777777" w:rsidR="00A23103" w:rsidRPr="0099088A" w:rsidRDefault="00A23103" w:rsidP="00E43821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entury Gothic" w:hAnsi="Century Gothic" w:cs="Calibri Light"/>
        </w:rPr>
      </w:pPr>
      <w:r w:rsidRPr="0099088A">
        <w:rPr>
          <w:rFonts w:ascii="Century Gothic" w:hAnsi="Century Gothic"/>
        </w:rPr>
        <w:t xml:space="preserve">le </w:t>
      </w:r>
      <w:r w:rsidRPr="0099088A">
        <w:rPr>
          <w:rFonts w:ascii="Century Gothic" w:hAnsi="Century Gothic" w:cs="Calibri Light"/>
        </w:rPr>
        <w:t>conoscenze/abilità da recuperare rispetto a</w:t>
      </w:r>
      <w:r>
        <w:rPr>
          <w:rFonts w:ascii="Century Gothic" w:hAnsi="Century Gothic" w:cs="Calibri Light"/>
        </w:rPr>
        <w:t xml:space="preserve"> quelle </w:t>
      </w:r>
      <w:r w:rsidRPr="0099088A">
        <w:rPr>
          <w:rFonts w:ascii="Century Gothic" w:hAnsi="Century Gothic" w:cs="Calibri Light"/>
        </w:rPr>
        <w:t>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0" w:type="auto"/>
        <w:tblLook w:val="0000" w:firstRow="0" w:lastRow="0" w:firstColumn="0" w:lastColumn="0" w:noHBand="0" w:noVBand="0"/>
      </w:tblPr>
      <w:tblGrid>
        <w:gridCol w:w="2439"/>
        <w:gridCol w:w="3219"/>
        <w:gridCol w:w="3964"/>
      </w:tblGrid>
      <w:tr w:rsidR="00A23103" w:rsidRPr="0099088A" w14:paraId="736205A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EA10C8A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3219" w:type="dxa"/>
          </w:tcPr>
          <w:p w14:paraId="236AD823" w14:textId="77777777" w:rsidR="00A23103" w:rsidRPr="0099088A" w:rsidRDefault="00A23103" w:rsidP="00E438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CO</w:t>
            </w:r>
            <w:r>
              <w:rPr>
                <w:rFonts w:cs="Calibri Light"/>
                <w:b/>
                <w:bCs/>
                <w:sz w:val="19"/>
                <w:szCs w:val="19"/>
              </w:rPr>
              <w:t>NOSCENZE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4F26D90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ABILITÀ</w:t>
            </w:r>
          </w:p>
        </w:tc>
      </w:tr>
      <w:tr w:rsidR="00A23103" w:rsidRPr="0099088A" w14:paraId="3C98D6F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27FB76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48ACAFD5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23E2530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7930B84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E7A9E63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511B16B4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1742CFF5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5A2E8B5D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5D1B5B0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7D81164D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C418F97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6E6BA12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6A5641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51FEE455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3A8A805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0EEE3D3F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3211B9B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6D0F9BF1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0ADE584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</w:tbl>
    <w:p w14:paraId="58BA6FC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35FB3F0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</w:t>
      </w:r>
      <w:r>
        <w:rPr>
          <w:sz w:val="20"/>
          <w:szCs w:val="20"/>
        </w:rPr>
        <w:t xml:space="preserve">l’Apprendista la </w:t>
      </w:r>
      <w:r w:rsidRPr="0099088A">
        <w:rPr>
          <w:rFonts w:cs="Calibri Light"/>
          <w:sz w:val="20"/>
          <w:szCs w:val="20"/>
        </w:rPr>
        <w:t>prosecuzione del percorso per l’acquisizione della/del qualifica/diploma</w:t>
      </w:r>
      <w:r>
        <w:rPr>
          <w:rFonts w:cs="Calibri Light"/>
          <w:sz w:val="20"/>
          <w:szCs w:val="20"/>
        </w:rPr>
        <w:t xml:space="preserve">, </w:t>
      </w: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795127BA" w14:textId="77777777" w:rsidR="00E43821" w:rsidRDefault="00E43821" w:rsidP="00A23103">
      <w:pPr>
        <w:rPr>
          <w:sz w:val="20"/>
          <w:szCs w:val="20"/>
        </w:rPr>
      </w:pPr>
    </w:p>
    <w:p w14:paraId="0FD912BE" w14:textId="77777777" w:rsidR="00A23103" w:rsidRPr="006A3C79" w:rsidRDefault="00A23103" w:rsidP="00A23103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C930BB" w14:paraId="76A6C74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15B0C08B" w14:textId="77777777" w:rsidR="00A23103" w:rsidRPr="00C930BB" w:rsidRDefault="00A23103" w:rsidP="003F053C">
            <w:pPr>
              <w:jc w:val="center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MODULO/UNITÀ FORMATIVA</w:t>
            </w:r>
          </w:p>
        </w:tc>
        <w:tc>
          <w:tcPr>
            <w:tcW w:w="1259" w:type="pct"/>
          </w:tcPr>
          <w:p w14:paraId="38D74CD8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ORE</w:t>
            </w:r>
          </w:p>
        </w:tc>
        <w:tc>
          <w:tcPr>
            <w:tcW w:w="1645" w:type="pct"/>
          </w:tcPr>
          <w:p w14:paraId="36ABC4B9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MODALIT</w:t>
            </w:r>
            <w:r w:rsidRPr="00C930BB">
              <w:rPr>
                <w:rFonts w:cstheme="minorHAnsi"/>
                <w:sz w:val="19"/>
                <w:szCs w:val="19"/>
              </w:rPr>
              <w:t>À</w:t>
            </w:r>
            <w:r w:rsidRPr="00C930BB">
              <w:rPr>
                <w:sz w:val="19"/>
                <w:szCs w:val="19"/>
              </w:rPr>
              <w:t xml:space="preserve"> DI SVOLGIMENTO</w:t>
            </w:r>
          </w:p>
        </w:tc>
      </w:tr>
      <w:tr w:rsidR="00A23103" w:rsidRPr="00C930BB" w14:paraId="223E735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773788A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2881EF0B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BC4F64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789DC76C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0DC8DED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383DA074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2F415670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5CBB8357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7F8780A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7221F092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17022F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0D7B99F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20AA7846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6D4DCD6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6F28DB8D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213B203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9CDBE2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5045421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521C42CA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</w:tbl>
    <w:p w14:paraId="744EC559" w14:textId="74B0B526" w:rsidR="00A23103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3A22648C" w14:textId="71B88EDB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0CF5E776" w14:textId="77777777" w:rsidR="00A23103" w:rsidRPr="00C930BB" w:rsidRDefault="00A23103" w:rsidP="00A23103">
      <w:pPr>
        <w:pStyle w:val="Paragrafoelenco"/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</w:t>
      </w:r>
      <w:r w:rsidRPr="00C930BB">
        <w:rPr>
          <w:rFonts w:ascii="Century Gothic" w:hAnsi="Century Gothic"/>
        </w:rPr>
        <w:t xml:space="preserve">dell’Apprendista al seguente </w:t>
      </w:r>
      <w:r w:rsidRPr="00C930BB">
        <w:rPr>
          <w:rFonts w:ascii="Century Gothic" w:hAnsi="Century Gothic"/>
          <w:b/>
        </w:rPr>
        <w:t>LABORATORIO di Recupero e Sviluppo Degli Apprendimenti/Attività di accompagnamento all’Apprendistato</w:t>
      </w:r>
      <w:r>
        <w:rPr>
          <w:rFonts w:ascii="Century Gothic" w:hAnsi="Century Gothic"/>
          <w:b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2034"/>
        <w:gridCol w:w="3129"/>
        <w:gridCol w:w="1574"/>
        <w:gridCol w:w="2885"/>
      </w:tblGrid>
      <w:tr w:rsidR="00A23103" w:rsidRPr="00347BBA" w14:paraId="0CCDD24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50BD64B8" w14:textId="77777777" w:rsidR="00A23103" w:rsidRPr="0099088A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La.R.S.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A</w:t>
            </w:r>
            <w:r>
              <w:rPr>
                <w:rFonts w:cs="Calibri Light"/>
                <w:b/>
                <w:bCs/>
                <w:sz w:val="18"/>
                <w:szCs w:val="18"/>
              </w:rPr>
              <w:t>.P</w:t>
            </w:r>
            <w:proofErr w:type="spellEnd"/>
            <w:proofErr w:type="gramEnd"/>
            <w:r>
              <w:rPr>
                <w:rFonts w:cs="Calibri Light"/>
                <w:b/>
                <w:bCs/>
                <w:sz w:val="18"/>
                <w:szCs w:val="18"/>
              </w:rPr>
              <w:t>/A.A,P.</w:t>
            </w:r>
          </w:p>
        </w:tc>
      </w:tr>
      <w:tr w:rsidR="00A23103" w:rsidRPr="00347BBA" w14:paraId="600556AB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F094CD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3943" w:type="pct"/>
            <w:gridSpan w:val="3"/>
            <w:vAlign w:val="center"/>
          </w:tcPr>
          <w:p w14:paraId="32D63D95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3706DA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7DABA4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3943" w:type="pct"/>
            <w:gridSpan w:val="3"/>
            <w:vAlign w:val="center"/>
          </w:tcPr>
          <w:p w14:paraId="2D294608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458705D9" w14:textId="77777777" w:rsidTr="008F1587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2B2AB9B1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7F076C">
              <w:rPr>
                <w:rFonts w:cs="Calibri Light"/>
                <w:b/>
                <w:sz w:val="18"/>
                <w:szCs w:val="18"/>
              </w:rPr>
              <w:t>Denominazione Impresa/Imprese (sede e Comune)</w:t>
            </w:r>
          </w:p>
        </w:tc>
        <w:tc>
          <w:tcPr>
            <w:tcW w:w="3943" w:type="pct"/>
            <w:gridSpan w:val="3"/>
            <w:vAlign w:val="center"/>
          </w:tcPr>
          <w:p w14:paraId="21228CFA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5B95D9D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67F8240E" w14:textId="77777777" w:rsidR="00A23103" w:rsidRPr="007F076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F2D4A">
              <w:rPr>
                <w:rFonts w:cs="Calibri Light"/>
                <w:b/>
                <w:sz w:val="18"/>
                <w:szCs w:val="18"/>
              </w:rPr>
              <w:t>Sede erogazione corso (indicare indirizzo postale)</w:t>
            </w:r>
          </w:p>
        </w:tc>
        <w:tc>
          <w:tcPr>
            <w:tcW w:w="3943" w:type="pct"/>
            <w:gridSpan w:val="3"/>
            <w:vAlign w:val="center"/>
          </w:tcPr>
          <w:p w14:paraId="358C1F34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6784776F" w14:textId="77777777" w:rsidTr="008F1587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1ED3FA8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2444" w:type="pct"/>
            <w:gridSpan w:val="2"/>
            <w:vAlign w:val="center"/>
          </w:tcPr>
          <w:p w14:paraId="453F07ED" w14:textId="77777777" w:rsidR="00A23103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n. ore </w:t>
            </w:r>
          </w:p>
          <w:p w14:paraId="1E1FE4BE" w14:textId="77777777" w:rsidR="00A23103" w:rsidRPr="00347BBA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F1017B">
              <w:rPr>
                <w:rFonts w:cs="Calibri Light"/>
                <w:sz w:val="18"/>
                <w:szCs w:val="18"/>
              </w:rPr>
              <w:t xml:space="preserve">di cui n. ore </w:t>
            </w:r>
            <w:proofErr w:type="gramStart"/>
            <w:r w:rsidRPr="00F1017B">
              <w:rPr>
                <w:rFonts w:cs="Calibri Light"/>
                <w:sz w:val="18"/>
                <w:szCs w:val="18"/>
              </w:rPr>
              <w:t>…….</w:t>
            </w:r>
            <w:proofErr w:type="gramEnd"/>
            <w:r w:rsidRPr="00F1017B">
              <w:rPr>
                <w:rFonts w:cs="Calibri Light"/>
                <w:sz w:val="18"/>
                <w:szCs w:val="18"/>
              </w:rPr>
              <w:t xml:space="preserve">. in </w:t>
            </w:r>
            <w:r w:rsidRPr="00E919BF">
              <w:rPr>
                <w:rFonts w:cs="Calibri Light"/>
                <w:i/>
                <w:iCs/>
                <w:sz w:val="18"/>
                <w:szCs w:val="18"/>
              </w:rPr>
              <w:t>back-office</w:t>
            </w:r>
            <w:r>
              <w:rPr>
                <w:rFonts w:cs="Calibri Light"/>
                <w:i/>
                <w:iCs/>
                <w:sz w:val="18"/>
                <w:szCs w:val="18"/>
              </w:rPr>
              <w:t xml:space="preserve"> (A.A.P)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4897181A" w14:textId="77777777" w:rsidR="00A23103" w:rsidRPr="00347BBA" w:rsidRDefault="00A23103" w:rsidP="003F053C">
            <w:pPr>
              <w:widowControl w:val="0"/>
              <w:snapToGrid w:val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43CD73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 w:val="restart"/>
            <w:vAlign w:val="center"/>
          </w:tcPr>
          <w:p w14:paraId="5FE6BCE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1EAEDF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1CB8386F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1626" w:type="pct"/>
            <w:vAlign w:val="center"/>
          </w:tcPr>
          <w:p w14:paraId="6259BF08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Nominativo</w:t>
            </w:r>
          </w:p>
          <w:p w14:paraId="28028567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03C47EB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7D0E8D56" w14:textId="77777777" w:rsidTr="008F1587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4D1A2CE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003A8446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n° telefono per comunicazioni</w:t>
            </w:r>
          </w:p>
          <w:p w14:paraId="5FF134CA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43830E8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15D18E3D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34A864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189F8E9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32510EE2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6AB4CAA4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e-mail per comunicazioni</w:t>
            </w:r>
            <w:r w:rsidRPr="00E919BF">
              <w:rPr>
                <w:rFonts w:cs="Calibri Light"/>
                <w:b/>
                <w:bCs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34CEEDE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251EC063" w14:textId="77777777" w:rsidR="00A23103" w:rsidRDefault="00A23103" w:rsidP="00A23103">
      <w:pPr>
        <w:spacing w:line="360" w:lineRule="auto"/>
        <w:jc w:val="both"/>
      </w:pPr>
    </w:p>
    <w:p w14:paraId="273624BD" w14:textId="77777777" w:rsidR="00A23103" w:rsidRPr="0099088A" w:rsidRDefault="00A23103" w:rsidP="00A23103">
      <w:p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310"/>
        <w:gridCol w:w="4500"/>
        <w:gridCol w:w="1980"/>
      </w:tblGrid>
      <w:tr w:rsidR="00A23103" w:rsidRPr="00712270" w14:paraId="697189A3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32C2A22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500" w:type="dxa"/>
          </w:tcPr>
          <w:p w14:paraId="305936C7" w14:textId="77777777" w:rsidR="00A23103" w:rsidRPr="00712270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99738F9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Ore</w:t>
            </w:r>
          </w:p>
        </w:tc>
      </w:tr>
      <w:tr w:rsidR="00A23103" w:rsidRPr="00712270" w14:paraId="7A7EB4E7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3BA229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56CE7FD4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B0ADAF5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859CE68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9EF023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113410CF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575841B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1DC297E0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08505A6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DA7F29D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F132D6D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4FC4605A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D4927C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A88722A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F905973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CB1D4E8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0" w:type="dxa"/>
            <w:gridSpan w:val="2"/>
          </w:tcPr>
          <w:p w14:paraId="3BB132CA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712270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980" w:type="dxa"/>
          </w:tcPr>
          <w:p w14:paraId="17F63DE9" w14:textId="77777777" w:rsidR="00A23103" w:rsidRPr="00712270" w:rsidRDefault="00A23103" w:rsidP="003F0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2D41AA2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B28E318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712270">
        <w:rPr>
          <w:sz w:val="20"/>
          <w:szCs w:val="20"/>
        </w:rPr>
        <w:t>lla</w:t>
      </w:r>
      <w:proofErr w:type="spellEnd"/>
      <w:r w:rsidRPr="00712270">
        <w:rPr>
          <w:sz w:val="20"/>
          <w:szCs w:val="20"/>
        </w:rPr>
        <w:t xml:space="preserve"> Tutor, al fine di adottare gli opportuni provvedimenti.</w:t>
      </w:r>
    </w:p>
    <w:p w14:paraId="4CBADDCE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37DC0379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E7E186B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167B8416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B86F0D9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01AF353F" w14:textId="77777777" w:rsidTr="003F053C">
        <w:tc>
          <w:tcPr>
            <w:tcW w:w="3823" w:type="dxa"/>
          </w:tcPr>
          <w:p w14:paraId="22D278CB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F70D3EA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267EC5D9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878E9D3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99A7373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754BDA25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79FCA656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C863CD5" w14:textId="45AC87B4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74D8A080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5C1641A8" w14:textId="4E2161FA" w:rsidR="00A23103" w:rsidRPr="008F1587" w:rsidRDefault="00E43821" w:rsidP="008F1587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sectPr w:rsidR="00A23103" w:rsidRPr="008F1587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7466" w14:textId="77777777" w:rsidR="00D14E23" w:rsidRDefault="00D14E23" w:rsidP="00483D7F">
      <w:r>
        <w:separator/>
      </w:r>
    </w:p>
  </w:endnote>
  <w:endnote w:type="continuationSeparator" w:id="0">
    <w:p w14:paraId="66438166" w14:textId="77777777" w:rsidR="00D14E23" w:rsidRDefault="00D14E23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755" w14:textId="024AA9A4" w:rsidR="00483D7F" w:rsidRDefault="00F95FCA" w:rsidP="00483D7F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80CB2" wp14:editId="21724851">
              <wp:simplePos x="0" y="0"/>
              <wp:positionH relativeFrom="margin">
                <wp:posOffset>2327275</wp:posOffset>
              </wp:positionH>
              <wp:positionV relativeFrom="paragraph">
                <wp:posOffset>238760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09221" w14:textId="77777777" w:rsidR="00690E44" w:rsidRPr="00510881" w:rsidRDefault="00690E44" w:rsidP="00690E4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80CB2" id="Rettangolo 2" o:spid="_x0000_s1026" style="position:absolute;left:0;text-align:left;margin-left:183.25pt;margin-top:18.8pt;width:118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" fillcolor="#4472c4 [3204]" strokecolor="#1f3763 [1604]" strokeweight="1pt">
              <v:textbox>
                <w:txbxContent>
                  <w:p w14:paraId="45709221" w14:textId="77777777" w:rsidR="00690E44" w:rsidRPr="00510881" w:rsidRDefault="00690E44" w:rsidP="00690E44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2C498" wp14:editId="148084C5">
              <wp:simplePos x="0" y="0"/>
              <wp:positionH relativeFrom="margin">
                <wp:posOffset>2338705</wp:posOffset>
              </wp:positionH>
              <wp:positionV relativeFrom="paragraph">
                <wp:posOffset>44923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1C3B13" w14:textId="77777777" w:rsidR="00690E44" w:rsidRPr="00510881" w:rsidRDefault="00690E44" w:rsidP="00690E4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64133C6A" w14:textId="77777777" w:rsidR="00690E44" w:rsidRPr="00510881" w:rsidRDefault="00690E44" w:rsidP="00690E44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2C498" id="Rettangolo 1" o:spid="_x0000_s1027" style="position:absolute;left:0;text-align:left;margin-left:184.15pt;margin-top:3.55pt;width:115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" filled="f" stroked="f" strokeweight="1pt">
              <v:textbox>
                <w:txbxContent>
                  <w:p w14:paraId="661C3B13" w14:textId="77777777" w:rsidR="00690E44" w:rsidRPr="00510881" w:rsidRDefault="00690E44" w:rsidP="00690E44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64133C6A" w14:textId="77777777" w:rsidR="00690E44" w:rsidRPr="00510881" w:rsidRDefault="00690E44" w:rsidP="00690E44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6DCB" w14:textId="77777777" w:rsidR="00D14E23" w:rsidRDefault="00D14E23" w:rsidP="00483D7F">
      <w:r>
        <w:separator/>
      </w:r>
    </w:p>
  </w:footnote>
  <w:footnote w:type="continuationSeparator" w:id="0">
    <w:p w14:paraId="42DC696D" w14:textId="77777777" w:rsidR="00D14E23" w:rsidRDefault="00D14E23" w:rsidP="00483D7F">
      <w:r>
        <w:continuationSeparator/>
      </w:r>
    </w:p>
  </w:footnote>
  <w:footnote w:id="1">
    <w:p w14:paraId="09EA7FC1" w14:textId="77777777" w:rsidR="00A23103" w:rsidRPr="00F364C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  <w:highlight w:val="magenta"/>
        </w:rPr>
      </w:pPr>
      <w:r w:rsidRPr="00F364C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F364C9">
        <w:rPr>
          <w:rFonts w:ascii="Century Gothic" w:hAnsi="Century Gothic"/>
          <w:sz w:val="16"/>
          <w:szCs w:val="16"/>
        </w:rPr>
        <w:t xml:space="preserve"> L’AF può inserire il riferimento all’offerta di attività extracurricolari aggiuntive rispetto al percorso approvato, come segue:</w:t>
      </w:r>
      <w:r>
        <w:rPr>
          <w:rFonts w:ascii="Century Gothic" w:hAnsi="Century Gothic"/>
          <w:sz w:val="16"/>
          <w:szCs w:val="16"/>
        </w:rPr>
        <w:t xml:space="preserve"> </w:t>
      </w:r>
      <w:r w:rsidRPr="00F364C9"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</w:t>
      </w:r>
      <w:r>
        <w:rPr>
          <w:rFonts w:ascii="Century Gothic" w:hAnsi="Century Gothic"/>
          <w:i/>
          <w:iCs/>
          <w:sz w:val="16"/>
          <w:szCs w:val="16"/>
        </w:rPr>
        <w:t>,</w:t>
      </w:r>
      <w:r w:rsidRPr="00F364C9">
        <w:rPr>
          <w:rFonts w:ascii="Century Gothic" w:hAnsi="Century Gothic"/>
          <w:i/>
          <w:iCs/>
          <w:sz w:val="16"/>
          <w:szCs w:val="16"/>
        </w:rPr>
        <w:t xml:space="preserve"> illustrate nella scheda allegata”.</w:t>
      </w:r>
    </w:p>
  </w:footnote>
  <w:footnote w:id="2">
    <w:p w14:paraId="0433C72A" w14:textId="77777777" w:rsidR="00A23103" w:rsidRPr="0015655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15655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56559">
        <w:rPr>
          <w:rFonts w:ascii="Century Gothic" w:hAnsi="Century Gothic"/>
          <w:sz w:val="16"/>
          <w:szCs w:val="16"/>
        </w:rPr>
        <w:t xml:space="preserve"> A titolo esemplificativo:</w:t>
      </w:r>
      <w:r>
        <w:rPr>
          <w:rFonts w:ascii="Century Gothic" w:hAnsi="Century Gothic"/>
          <w:sz w:val="16"/>
          <w:szCs w:val="16"/>
        </w:rPr>
        <w:t xml:space="preserve"> a. </w:t>
      </w:r>
      <w:r w:rsidRPr="00156559">
        <w:rPr>
          <w:rFonts w:ascii="Century Gothic" w:hAnsi="Century Gothic"/>
          <w:sz w:val="16"/>
          <w:szCs w:val="16"/>
        </w:rPr>
        <w:t>Libretto delle assenze</w:t>
      </w:r>
      <w:r>
        <w:rPr>
          <w:rFonts w:ascii="Century Gothic" w:hAnsi="Century Gothic"/>
          <w:sz w:val="16"/>
          <w:szCs w:val="16"/>
        </w:rPr>
        <w:t xml:space="preserve">; b. </w:t>
      </w:r>
      <w:r w:rsidRPr="00156559">
        <w:rPr>
          <w:rFonts w:ascii="Century Gothic" w:hAnsi="Century Gothic"/>
          <w:sz w:val="16"/>
          <w:szCs w:val="16"/>
        </w:rPr>
        <w:t>Regolamento interno</w:t>
      </w:r>
      <w:r>
        <w:rPr>
          <w:rFonts w:ascii="Century Gothic" w:hAnsi="Century Gothic"/>
          <w:sz w:val="16"/>
          <w:szCs w:val="16"/>
        </w:rPr>
        <w:t xml:space="preserve">; c. </w:t>
      </w:r>
      <w:r w:rsidRPr="00156559">
        <w:rPr>
          <w:rFonts w:ascii="Century Gothic" w:hAnsi="Century Gothic"/>
          <w:sz w:val="16"/>
          <w:szCs w:val="16"/>
        </w:rPr>
        <w:t xml:space="preserve">Codice </w:t>
      </w:r>
      <w:proofErr w:type="gramStart"/>
      <w:r w:rsidRPr="00156559">
        <w:rPr>
          <w:rFonts w:ascii="Century Gothic" w:hAnsi="Century Gothic"/>
          <w:sz w:val="16"/>
          <w:szCs w:val="16"/>
        </w:rPr>
        <w:t>Etico</w:t>
      </w:r>
      <w:r>
        <w:rPr>
          <w:rFonts w:ascii="Century Gothic" w:hAnsi="Century Gothic"/>
          <w:sz w:val="16"/>
          <w:szCs w:val="16"/>
        </w:rPr>
        <w:t>;…</w:t>
      </w:r>
      <w:proofErr w:type="gramEnd"/>
      <w:r>
        <w:rPr>
          <w:rFonts w:ascii="Century Gothic" w:hAnsi="Century Gothic"/>
          <w:sz w:val="16"/>
          <w:szCs w:val="16"/>
        </w:rPr>
        <w:t>…</w:t>
      </w:r>
    </w:p>
  </w:footnote>
  <w:footnote w:id="3">
    <w:p w14:paraId="516C44A3" w14:textId="77777777" w:rsidR="00A23103" w:rsidRPr="00E919BF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6A3C7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6A3C79">
        <w:rPr>
          <w:rFonts w:ascii="Century Gothic" w:hAnsi="Century Gothic"/>
          <w:sz w:val="16"/>
          <w:szCs w:val="16"/>
        </w:rPr>
        <w:t xml:space="preserve"> Nel caso di La.r.sa finalizzati al passaggio al quarto anno IP</w:t>
      </w:r>
      <w:r>
        <w:rPr>
          <w:rFonts w:ascii="Century Gothic" w:hAnsi="Century Gothic"/>
          <w:sz w:val="16"/>
          <w:szCs w:val="16"/>
        </w:rPr>
        <w:t>,</w:t>
      </w:r>
      <w:r w:rsidRPr="006A3C79">
        <w:rPr>
          <w:rFonts w:ascii="Century Gothic" w:hAnsi="Century Gothic"/>
          <w:sz w:val="16"/>
          <w:szCs w:val="16"/>
        </w:rPr>
        <w:t xml:space="preserve">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F82" w14:textId="6BEAB934" w:rsidR="00483D7F" w:rsidRDefault="00690E44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CFF934" wp14:editId="13E840F6">
          <wp:simplePos x="0" y="0"/>
          <wp:positionH relativeFrom="column">
            <wp:posOffset>-75565</wp:posOffset>
          </wp:positionH>
          <wp:positionV relativeFrom="paragraph">
            <wp:posOffset>433543</wp:posOffset>
          </wp:positionV>
          <wp:extent cx="6360160" cy="586105"/>
          <wp:effectExtent l="0" t="0" r="2540" b="4445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997" w14:textId="1B9380B4" w:rsidR="00AA2A82" w:rsidRDefault="00AA2A82" w:rsidP="00483D7F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E10"/>
    <w:multiLevelType w:val="hybridMultilevel"/>
    <w:tmpl w:val="7D64C96C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6A"/>
    <w:multiLevelType w:val="hybridMultilevel"/>
    <w:tmpl w:val="E01A025A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1096796A"/>
    <w:multiLevelType w:val="hybridMultilevel"/>
    <w:tmpl w:val="3DA69E00"/>
    <w:lvl w:ilvl="0" w:tplc="6BA8A104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26E"/>
    <w:multiLevelType w:val="hybridMultilevel"/>
    <w:tmpl w:val="BF56FEF8"/>
    <w:lvl w:ilvl="0" w:tplc="6BA8A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5D84430"/>
    <w:multiLevelType w:val="hybridMultilevel"/>
    <w:tmpl w:val="7004AF32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E70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E2FEB"/>
    <w:multiLevelType w:val="hybridMultilevel"/>
    <w:tmpl w:val="EB6E7B2E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B493B"/>
    <w:multiLevelType w:val="hybridMultilevel"/>
    <w:tmpl w:val="65247AAE"/>
    <w:lvl w:ilvl="0" w:tplc="6BA8A10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3800B9"/>
    <w:multiLevelType w:val="hybridMultilevel"/>
    <w:tmpl w:val="E7C6599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9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0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865792">
    <w:abstractNumId w:val="9"/>
  </w:num>
  <w:num w:numId="2" w16cid:durableId="1258248420">
    <w:abstractNumId w:val="6"/>
  </w:num>
  <w:num w:numId="3" w16cid:durableId="1997755767">
    <w:abstractNumId w:val="0"/>
  </w:num>
  <w:num w:numId="4" w16cid:durableId="937909927">
    <w:abstractNumId w:val="21"/>
  </w:num>
  <w:num w:numId="5" w16cid:durableId="1691297012">
    <w:abstractNumId w:val="20"/>
  </w:num>
  <w:num w:numId="6" w16cid:durableId="1001349917">
    <w:abstractNumId w:val="2"/>
  </w:num>
  <w:num w:numId="7" w16cid:durableId="1624841844">
    <w:abstractNumId w:val="12"/>
  </w:num>
  <w:num w:numId="8" w16cid:durableId="846792410">
    <w:abstractNumId w:val="16"/>
  </w:num>
  <w:num w:numId="9" w16cid:durableId="1116949672">
    <w:abstractNumId w:val="22"/>
  </w:num>
  <w:num w:numId="10" w16cid:durableId="999313886">
    <w:abstractNumId w:val="29"/>
  </w:num>
  <w:num w:numId="11" w16cid:durableId="977103261">
    <w:abstractNumId w:val="7"/>
  </w:num>
  <w:num w:numId="12" w16cid:durableId="742987927">
    <w:abstractNumId w:val="27"/>
  </w:num>
  <w:num w:numId="13" w16cid:durableId="7412389">
    <w:abstractNumId w:val="10"/>
  </w:num>
  <w:num w:numId="14" w16cid:durableId="257103025">
    <w:abstractNumId w:val="31"/>
  </w:num>
  <w:num w:numId="15" w16cid:durableId="239754918">
    <w:abstractNumId w:val="15"/>
  </w:num>
  <w:num w:numId="16" w16cid:durableId="1153643663">
    <w:abstractNumId w:val="14"/>
  </w:num>
  <w:num w:numId="17" w16cid:durableId="356541885">
    <w:abstractNumId w:val="28"/>
  </w:num>
  <w:num w:numId="18" w16cid:durableId="752355108">
    <w:abstractNumId w:val="24"/>
  </w:num>
  <w:num w:numId="19" w16cid:durableId="695152421">
    <w:abstractNumId w:val="3"/>
  </w:num>
  <w:num w:numId="20" w16cid:durableId="1743790616">
    <w:abstractNumId w:val="32"/>
  </w:num>
  <w:num w:numId="21" w16cid:durableId="1648899208">
    <w:abstractNumId w:val="30"/>
  </w:num>
  <w:num w:numId="22" w16cid:durableId="1198932170">
    <w:abstractNumId w:val="13"/>
  </w:num>
  <w:num w:numId="23" w16cid:durableId="372924336">
    <w:abstractNumId w:val="8"/>
  </w:num>
  <w:num w:numId="24" w16cid:durableId="1542397776">
    <w:abstractNumId w:val="25"/>
  </w:num>
  <w:num w:numId="25" w16cid:durableId="2004966913">
    <w:abstractNumId w:val="26"/>
  </w:num>
  <w:num w:numId="26" w16cid:durableId="877277167">
    <w:abstractNumId w:val="18"/>
  </w:num>
  <w:num w:numId="27" w16cid:durableId="564413127">
    <w:abstractNumId w:val="11"/>
  </w:num>
  <w:num w:numId="28" w16cid:durableId="1801461995">
    <w:abstractNumId w:val="19"/>
  </w:num>
  <w:num w:numId="29" w16cid:durableId="1020668489">
    <w:abstractNumId w:val="1"/>
  </w:num>
  <w:num w:numId="30" w16cid:durableId="1885749405">
    <w:abstractNumId w:val="23"/>
  </w:num>
  <w:num w:numId="31" w16cid:durableId="989137070">
    <w:abstractNumId w:val="17"/>
  </w:num>
  <w:num w:numId="32" w16cid:durableId="1332369097">
    <w:abstractNumId w:val="5"/>
  </w:num>
  <w:num w:numId="33" w16cid:durableId="1556500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113529"/>
    <w:rsid w:val="001B2987"/>
    <w:rsid w:val="002133C0"/>
    <w:rsid w:val="002B15BA"/>
    <w:rsid w:val="002C7296"/>
    <w:rsid w:val="003818EF"/>
    <w:rsid w:val="003971C1"/>
    <w:rsid w:val="003E642D"/>
    <w:rsid w:val="00451B6C"/>
    <w:rsid w:val="0046031D"/>
    <w:rsid w:val="00483D7F"/>
    <w:rsid w:val="004A6401"/>
    <w:rsid w:val="004C176F"/>
    <w:rsid w:val="004C5045"/>
    <w:rsid w:val="004E7708"/>
    <w:rsid w:val="00503FDE"/>
    <w:rsid w:val="00515B08"/>
    <w:rsid w:val="00567FD2"/>
    <w:rsid w:val="005B6A2A"/>
    <w:rsid w:val="00602A79"/>
    <w:rsid w:val="00646B7D"/>
    <w:rsid w:val="00690E44"/>
    <w:rsid w:val="006B3DCB"/>
    <w:rsid w:val="006E3366"/>
    <w:rsid w:val="006F529F"/>
    <w:rsid w:val="007B0968"/>
    <w:rsid w:val="00842EFB"/>
    <w:rsid w:val="00853D42"/>
    <w:rsid w:val="00870DC7"/>
    <w:rsid w:val="008805C5"/>
    <w:rsid w:val="008C67A7"/>
    <w:rsid w:val="008D48B1"/>
    <w:rsid w:val="008F1587"/>
    <w:rsid w:val="00947544"/>
    <w:rsid w:val="00972CD1"/>
    <w:rsid w:val="00A22988"/>
    <w:rsid w:val="00A23103"/>
    <w:rsid w:val="00A81805"/>
    <w:rsid w:val="00AA2A82"/>
    <w:rsid w:val="00AC036E"/>
    <w:rsid w:val="00B76099"/>
    <w:rsid w:val="00BA540B"/>
    <w:rsid w:val="00BB4820"/>
    <w:rsid w:val="00C30F0E"/>
    <w:rsid w:val="00C425B8"/>
    <w:rsid w:val="00C5571C"/>
    <w:rsid w:val="00C815DF"/>
    <w:rsid w:val="00CA154F"/>
    <w:rsid w:val="00CF2A74"/>
    <w:rsid w:val="00CF46A9"/>
    <w:rsid w:val="00D14E23"/>
    <w:rsid w:val="00D21116"/>
    <w:rsid w:val="00D246ED"/>
    <w:rsid w:val="00D42E1C"/>
    <w:rsid w:val="00D47FA2"/>
    <w:rsid w:val="00D851FD"/>
    <w:rsid w:val="00DA6169"/>
    <w:rsid w:val="00E43821"/>
    <w:rsid w:val="00E777EF"/>
    <w:rsid w:val="00E8747E"/>
    <w:rsid w:val="00EF13AE"/>
    <w:rsid w:val="00F32176"/>
    <w:rsid w:val="00F8494B"/>
    <w:rsid w:val="00F95DCC"/>
    <w:rsid w:val="00F95FCA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D829-45DD-469E-9B28-443CE59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0</TotalTime>
  <Pages>14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2</cp:revision>
  <dcterms:created xsi:type="dcterms:W3CDTF">2022-06-14T13:15:00Z</dcterms:created>
  <dcterms:modified xsi:type="dcterms:W3CDTF">2022-06-14T13:15:00Z</dcterms:modified>
</cp:coreProperties>
</file>