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4FA9" w14:textId="2DBAB7FC" w:rsidR="00607121" w:rsidRDefault="00607121" w:rsidP="00607121">
      <w:pPr>
        <w:rPr>
          <w:b/>
          <w:sz w:val="22"/>
          <w:szCs w:val="22"/>
        </w:rPr>
      </w:pPr>
    </w:p>
    <w:p w14:paraId="0B56CE71" w14:textId="77777777" w:rsidR="00A11118" w:rsidRDefault="00A11118" w:rsidP="00607121">
      <w:pPr>
        <w:rPr>
          <w:b/>
          <w:sz w:val="22"/>
          <w:szCs w:val="22"/>
        </w:rPr>
      </w:pPr>
    </w:p>
    <w:p w14:paraId="31C6888B" w14:textId="77777777" w:rsidR="00AB2C53" w:rsidRDefault="00AB2C53" w:rsidP="00E16B99">
      <w:pPr>
        <w:shd w:val="clear" w:color="auto" w:fill="943634"/>
        <w:ind w:left="-284" w:right="-291"/>
        <w:jc w:val="center"/>
        <w:rPr>
          <w:b/>
          <w:color w:val="FFFFFF" w:themeColor="background1"/>
          <w:sz w:val="28"/>
          <w:szCs w:val="28"/>
        </w:rPr>
      </w:pPr>
    </w:p>
    <w:p w14:paraId="2ADC6DAD" w14:textId="0374C56D" w:rsidR="00AB2C53" w:rsidRDefault="00AB2C53" w:rsidP="00E16B99">
      <w:pPr>
        <w:shd w:val="clear" w:color="auto" w:fill="943634"/>
        <w:ind w:left="-284" w:right="-291"/>
        <w:jc w:val="center"/>
        <w:rPr>
          <w:b/>
          <w:color w:val="FFFFFF" w:themeColor="background1"/>
          <w:sz w:val="28"/>
          <w:szCs w:val="28"/>
        </w:rPr>
      </w:pPr>
      <w:r w:rsidRPr="00AB2C53">
        <w:rPr>
          <w:b/>
          <w:color w:val="FFFFFF" w:themeColor="background1"/>
          <w:sz w:val="28"/>
          <w:szCs w:val="28"/>
        </w:rPr>
        <w:t>FORMAZIONE LAVORATORI OCCUPATI</w:t>
      </w:r>
    </w:p>
    <w:p w14:paraId="7DCFEE8B" w14:textId="48CE3BE4" w:rsidR="00607121" w:rsidRPr="00AB2C53" w:rsidRDefault="00607121" w:rsidP="00E16B99">
      <w:pPr>
        <w:shd w:val="clear" w:color="auto" w:fill="943634"/>
        <w:ind w:left="-284" w:right="-291"/>
        <w:jc w:val="center"/>
        <w:rPr>
          <w:b/>
          <w:color w:val="FFFFFF" w:themeColor="background1"/>
          <w:sz w:val="28"/>
          <w:szCs w:val="28"/>
        </w:rPr>
      </w:pPr>
      <w:r w:rsidRPr="00AB2C53">
        <w:rPr>
          <w:b/>
          <w:color w:val="FFFFFF" w:themeColor="background1"/>
          <w:sz w:val="28"/>
          <w:szCs w:val="28"/>
        </w:rPr>
        <w:t>ANAGRAFICA</w:t>
      </w:r>
    </w:p>
    <w:p w14:paraId="17B8284B" w14:textId="77777777" w:rsidR="00607121" w:rsidRPr="00AB2C53" w:rsidRDefault="00607121" w:rsidP="00E16B99">
      <w:pPr>
        <w:shd w:val="clear" w:color="auto" w:fill="943634"/>
        <w:ind w:left="-284" w:right="-291"/>
        <w:jc w:val="center"/>
        <w:rPr>
          <w:b/>
          <w:color w:val="FFFFFF" w:themeColor="background1"/>
          <w:sz w:val="16"/>
          <w:szCs w:val="16"/>
        </w:rPr>
      </w:pPr>
    </w:p>
    <w:p w14:paraId="2CFF36C5" w14:textId="77777777" w:rsidR="00607121" w:rsidRDefault="00607121" w:rsidP="00607121">
      <w:pPr>
        <w:pStyle w:val="Intestazione"/>
        <w:jc w:val="both"/>
        <w:rPr>
          <w:sz w:val="22"/>
          <w:szCs w:val="22"/>
        </w:rPr>
      </w:pPr>
    </w:p>
    <w:tbl>
      <w:tblPr>
        <w:tblStyle w:val="Tabellagriglia5scura-colore3"/>
        <w:tblW w:w="10192" w:type="dxa"/>
        <w:jc w:val="center"/>
        <w:tblLook w:val="04A0" w:firstRow="1" w:lastRow="0" w:firstColumn="1" w:lastColumn="0" w:noHBand="0" w:noVBand="1"/>
      </w:tblPr>
      <w:tblGrid>
        <w:gridCol w:w="2176"/>
        <w:gridCol w:w="3471"/>
        <w:gridCol w:w="2638"/>
        <w:gridCol w:w="1216"/>
        <w:gridCol w:w="691"/>
      </w:tblGrid>
      <w:tr w:rsidR="00607121" w:rsidRPr="00607121" w14:paraId="49D2335F" w14:textId="77777777" w:rsidTr="00AB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5"/>
            <w:vAlign w:val="center"/>
          </w:tcPr>
          <w:p w14:paraId="55E4E92C" w14:textId="77777777" w:rsidR="00607121" w:rsidRPr="00AB2C53" w:rsidRDefault="00607121" w:rsidP="002E4DA7">
            <w:pPr>
              <w:spacing w:line="360" w:lineRule="auto"/>
              <w:jc w:val="center"/>
              <w:rPr>
                <w:rFonts w:cs="Comic Sans MS"/>
                <w:sz w:val="20"/>
                <w:szCs w:val="20"/>
              </w:rPr>
            </w:pPr>
            <w:r w:rsidRPr="00AB2C53">
              <w:rPr>
                <w:sz w:val="20"/>
                <w:szCs w:val="20"/>
              </w:rPr>
              <w:t>DATI DELL’INTERVENTO</w:t>
            </w:r>
          </w:p>
        </w:tc>
      </w:tr>
      <w:tr w:rsidR="00607121" w:rsidRPr="00607121" w14:paraId="0598E2FB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20099D0E" w14:textId="03044CF8" w:rsidR="00607121" w:rsidRPr="00FC6C13" w:rsidRDefault="00FC6C13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6C13">
              <w:rPr>
                <w:sz w:val="18"/>
                <w:szCs w:val="18"/>
              </w:rPr>
              <w:t>ID ATTIVIT</w:t>
            </w:r>
            <w:r w:rsidRPr="00FC6C13">
              <w:rPr>
                <w:rFonts w:cs="Calibri"/>
                <w:sz w:val="18"/>
                <w:szCs w:val="18"/>
              </w:rPr>
              <w:t>À</w:t>
            </w:r>
          </w:p>
        </w:tc>
        <w:tc>
          <w:tcPr>
            <w:tcW w:w="8016" w:type="dxa"/>
            <w:gridSpan w:val="4"/>
            <w:vAlign w:val="center"/>
          </w:tcPr>
          <w:p w14:paraId="2BDAD7E3" w14:textId="77777777" w:rsidR="00607121" w:rsidRPr="00607121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4163ADB3" w14:textId="77777777" w:rsidTr="00AB2C53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5485D8C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TIPOLOGIA</w:t>
            </w:r>
          </w:p>
        </w:tc>
        <w:tc>
          <w:tcPr>
            <w:tcW w:w="8016" w:type="dxa"/>
            <w:gridSpan w:val="4"/>
            <w:vAlign w:val="center"/>
          </w:tcPr>
          <w:p w14:paraId="54399DB3" w14:textId="77777777" w:rsidR="00607121" w:rsidRPr="00607121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69B112D5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280B856B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DENOMINAZIONE</w:t>
            </w:r>
          </w:p>
        </w:tc>
        <w:tc>
          <w:tcPr>
            <w:tcW w:w="8016" w:type="dxa"/>
            <w:gridSpan w:val="4"/>
            <w:vAlign w:val="center"/>
          </w:tcPr>
          <w:p w14:paraId="5D0A2818" w14:textId="77777777" w:rsidR="00607121" w:rsidRPr="00607121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0ED45A18" w14:textId="77777777" w:rsidTr="00AB2C53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492C67B8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ANNO DI SVOLGIMENTO</w:t>
            </w:r>
          </w:p>
        </w:tc>
        <w:tc>
          <w:tcPr>
            <w:tcW w:w="8016" w:type="dxa"/>
            <w:gridSpan w:val="4"/>
            <w:vAlign w:val="center"/>
          </w:tcPr>
          <w:p w14:paraId="4793DEBA" w14:textId="77777777" w:rsidR="00607121" w:rsidRPr="00607121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6BD39D13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5"/>
            <w:vAlign w:val="center"/>
          </w:tcPr>
          <w:p w14:paraId="0390FA01" w14:textId="77777777" w:rsidR="00607121" w:rsidRPr="00AB2C53" w:rsidRDefault="00607121" w:rsidP="002E4D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C53">
              <w:rPr>
                <w:sz w:val="20"/>
                <w:szCs w:val="20"/>
              </w:rPr>
              <w:t>DATI DEL/LLA PARTECIPANTE</w:t>
            </w:r>
          </w:p>
        </w:tc>
      </w:tr>
      <w:tr w:rsidR="00607121" w:rsidRPr="00607121" w14:paraId="197C590E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303DE24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PARTECIPANTE</w:t>
            </w:r>
          </w:p>
        </w:tc>
        <w:tc>
          <w:tcPr>
            <w:tcW w:w="3471" w:type="dxa"/>
            <w:vAlign w:val="center"/>
          </w:tcPr>
          <w:p w14:paraId="511DB74C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Nome</w:t>
            </w:r>
          </w:p>
        </w:tc>
        <w:tc>
          <w:tcPr>
            <w:tcW w:w="2638" w:type="dxa"/>
            <w:vAlign w:val="center"/>
          </w:tcPr>
          <w:p w14:paraId="7C0DB6B9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Cognome</w:t>
            </w:r>
          </w:p>
        </w:tc>
        <w:tc>
          <w:tcPr>
            <w:tcW w:w="1216" w:type="dxa"/>
            <w:vAlign w:val="center"/>
          </w:tcPr>
          <w:p w14:paraId="3527C86D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240C2C1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56D6FAE4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27139FD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NATO/A A</w:t>
            </w:r>
          </w:p>
        </w:tc>
        <w:tc>
          <w:tcPr>
            <w:tcW w:w="3471" w:type="dxa"/>
            <w:vAlign w:val="center"/>
          </w:tcPr>
          <w:p w14:paraId="5CCA78D3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5E8A0F4A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216" w:type="dxa"/>
            <w:vAlign w:val="center"/>
          </w:tcPr>
          <w:p w14:paraId="71798583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Il</w:t>
            </w:r>
          </w:p>
        </w:tc>
        <w:tc>
          <w:tcPr>
            <w:tcW w:w="691" w:type="dxa"/>
            <w:vAlign w:val="center"/>
          </w:tcPr>
          <w:p w14:paraId="5E03E78D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30952AC0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1063E189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3471" w:type="dxa"/>
            <w:vAlign w:val="center"/>
          </w:tcPr>
          <w:p w14:paraId="62CFFD0A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02B5248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216" w:type="dxa"/>
            <w:vAlign w:val="center"/>
          </w:tcPr>
          <w:p w14:paraId="79007257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12F59CF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40F811DD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595C557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3471" w:type="dxa"/>
            <w:vAlign w:val="center"/>
          </w:tcPr>
          <w:p w14:paraId="3DC08049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1D0636A8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N.</w:t>
            </w:r>
          </w:p>
        </w:tc>
        <w:tc>
          <w:tcPr>
            <w:tcW w:w="1907" w:type="dxa"/>
            <w:gridSpan w:val="2"/>
            <w:vAlign w:val="center"/>
          </w:tcPr>
          <w:p w14:paraId="126B7F1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C.A.P.</w:t>
            </w:r>
          </w:p>
        </w:tc>
      </w:tr>
      <w:tr w:rsidR="00607121" w:rsidRPr="00607121" w14:paraId="74491374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07D22A13" w14:textId="77777777" w:rsidR="00607121" w:rsidRPr="00607121" w:rsidRDefault="00607121" w:rsidP="002E4DA7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3471" w:type="dxa"/>
            <w:vAlign w:val="center"/>
          </w:tcPr>
          <w:p w14:paraId="24A4C5C3" w14:textId="77777777" w:rsidR="00607121" w:rsidRPr="000656CD" w:rsidRDefault="0060712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0439FC8" w14:textId="77777777" w:rsidR="00607121" w:rsidRPr="000656CD" w:rsidRDefault="0060712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1D55A29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691" w:type="dxa"/>
            <w:vAlign w:val="center"/>
          </w:tcPr>
          <w:p w14:paraId="794C042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149B2793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327C329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3471" w:type="dxa"/>
            <w:vAlign w:val="center"/>
          </w:tcPr>
          <w:p w14:paraId="61ACAE07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389D3C14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N.</w:t>
            </w:r>
            <w:r w:rsidRPr="000656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gridSpan w:val="2"/>
            <w:vAlign w:val="center"/>
          </w:tcPr>
          <w:p w14:paraId="03169693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C.A.P.</w:t>
            </w:r>
          </w:p>
        </w:tc>
      </w:tr>
      <w:tr w:rsidR="00607121" w:rsidRPr="00607121" w14:paraId="094328B2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1F49DF4A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3471" w:type="dxa"/>
            <w:vAlign w:val="center"/>
          </w:tcPr>
          <w:p w14:paraId="7007DCCB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Cellulare personale</w:t>
            </w:r>
          </w:p>
        </w:tc>
        <w:tc>
          <w:tcPr>
            <w:tcW w:w="2638" w:type="dxa"/>
            <w:vAlign w:val="center"/>
          </w:tcPr>
          <w:p w14:paraId="78AE3973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4EDEEB96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Fisso</w:t>
            </w:r>
          </w:p>
        </w:tc>
        <w:tc>
          <w:tcPr>
            <w:tcW w:w="691" w:type="dxa"/>
            <w:vAlign w:val="center"/>
          </w:tcPr>
          <w:p w14:paraId="5900A83E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4A31677B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07CE3CB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8016" w:type="dxa"/>
            <w:gridSpan w:val="4"/>
            <w:vAlign w:val="center"/>
          </w:tcPr>
          <w:p w14:paraId="023BC641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Personale</w:t>
            </w:r>
          </w:p>
        </w:tc>
      </w:tr>
      <w:tr w:rsidR="00607121" w:rsidRPr="00607121" w14:paraId="4B14673C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45BB88B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6109" w:type="dxa"/>
            <w:gridSpan w:val="2"/>
            <w:vAlign w:val="center"/>
          </w:tcPr>
          <w:p w14:paraId="2DC39BB1" w14:textId="7E8A832E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36CEF58D" w14:textId="77777777" w:rsidR="00E26321" w:rsidRDefault="00607121" w:rsidP="002E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Genere</w:t>
            </w:r>
            <w:r w:rsidRPr="000656CD">
              <w:rPr>
                <w:sz w:val="18"/>
                <w:szCs w:val="18"/>
              </w:rPr>
              <w:t xml:space="preserve">                  </w:t>
            </w:r>
          </w:p>
          <w:p w14:paraId="44389E0E" w14:textId="4ED7782D" w:rsidR="00607121" w:rsidRPr="00E26321" w:rsidRDefault="00607121" w:rsidP="00E26321">
            <w:pPr>
              <w:pStyle w:val="Paragrafoelenco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E26321">
              <w:rPr>
                <w:rFonts w:ascii="Century Gothic" w:hAnsi="Century Gothic"/>
                <w:sz w:val="18"/>
                <w:szCs w:val="18"/>
              </w:rPr>
              <w:t>F</w:t>
            </w:r>
            <w:r w:rsidRPr="00E26321">
              <w:rPr>
                <w:sz w:val="18"/>
                <w:szCs w:val="18"/>
              </w:rPr>
              <w:t xml:space="preserve">         </w:t>
            </w:r>
            <w:r w:rsidR="00E26321" w:rsidRPr="003A085F">
              <w:rPr>
                <w:rFonts w:ascii="Wingdings" w:eastAsia="Wingdings" w:hAnsi="Wingdings" w:cs="Wingdings"/>
              </w:rPr>
              <w:t></w:t>
            </w:r>
            <w:r w:rsidR="00E26321" w:rsidRPr="003A085F">
              <w:rPr>
                <w:rFonts w:ascii="Century Gothic" w:hAnsi="Century Gothic"/>
              </w:rPr>
              <w:t xml:space="preserve"> </w:t>
            </w:r>
            <w:r w:rsidRPr="00E26321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</w:tr>
      <w:tr w:rsidR="00607121" w:rsidRPr="00607121" w14:paraId="1052F6F6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8C9551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CITTADINANZA</w:t>
            </w:r>
          </w:p>
        </w:tc>
        <w:tc>
          <w:tcPr>
            <w:tcW w:w="8016" w:type="dxa"/>
            <w:gridSpan w:val="4"/>
            <w:vAlign w:val="center"/>
          </w:tcPr>
          <w:p w14:paraId="0ED15913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2730151A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9D8F2AA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TITOLO DI STUDIO</w:t>
            </w:r>
          </w:p>
        </w:tc>
        <w:tc>
          <w:tcPr>
            <w:tcW w:w="8016" w:type="dxa"/>
            <w:gridSpan w:val="4"/>
            <w:vAlign w:val="center"/>
          </w:tcPr>
          <w:p w14:paraId="72E23F8B" w14:textId="77506E8C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Nessun titolo</w:t>
            </w:r>
          </w:p>
          <w:p w14:paraId="6CACA4E4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Licenza elementare</w:t>
            </w:r>
          </w:p>
          <w:p w14:paraId="363EA029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di scuola secondaria di I grado/Licenza media inferiore</w:t>
            </w:r>
          </w:p>
          <w:p w14:paraId="1B931CF0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Attestato di qualifica professionale</w:t>
            </w:r>
          </w:p>
          <w:p w14:paraId="75C9E712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professionale</w:t>
            </w:r>
          </w:p>
          <w:p w14:paraId="5DB28D1B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di scuola secondaria di II grado/ Diploma di scuola media superiore</w:t>
            </w:r>
          </w:p>
          <w:p w14:paraId="25DC307C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 xml:space="preserve"> Diploma di istruzione terziaria (Laurea/ITS/Master/Dottorato)    </w:t>
            </w:r>
          </w:p>
          <w:p w14:paraId="0B3CB933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 xml:space="preserve"> Titolo di studio conseguito all’estero e non riconosciuto in Italia</w:t>
            </w:r>
          </w:p>
          <w:p w14:paraId="33999D30" w14:textId="77777777" w:rsidR="00607121" w:rsidRPr="00607121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Altro (specificare) ________________________________________________________</w:t>
            </w:r>
          </w:p>
        </w:tc>
      </w:tr>
    </w:tbl>
    <w:p w14:paraId="62552DE9" w14:textId="77777777" w:rsidR="00D42E1C" w:rsidRDefault="00D42E1C"/>
    <w:p w14:paraId="25355B21" w14:textId="77777777" w:rsidR="00AA2A82" w:rsidRDefault="00AA2A82">
      <w:pPr>
        <w:sectPr w:rsidR="00AA2A82" w:rsidSect="007A1342">
          <w:headerReference w:type="default" r:id="rId8"/>
          <w:footerReference w:type="default" r:id="rId9"/>
          <w:pgSz w:w="11900" w:h="16840"/>
          <w:pgMar w:top="1560" w:right="1134" w:bottom="1134" w:left="1134" w:header="0" w:footer="1533" w:gutter="0"/>
          <w:cols w:space="708"/>
        </w:sectPr>
      </w:pPr>
    </w:p>
    <w:tbl>
      <w:tblPr>
        <w:tblStyle w:val="Tabellagriglia5scura-colore3"/>
        <w:tblW w:w="10192" w:type="dxa"/>
        <w:jc w:val="center"/>
        <w:tblLook w:val="04A0" w:firstRow="1" w:lastRow="0" w:firstColumn="1" w:lastColumn="0" w:noHBand="0" w:noVBand="1"/>
      </w:tblPr>
      <w:tblGrid>
        <w:gridCol w:w="2176"/>
        <w:gridCol w:w="3869"/>
        <w:gridCol w:w="2790"/>
        <w:gridCol w:w="1357"/>
      </w:tblGrid>
      <w:tr w:rsidR="00AB2C53" w:rsidRPr="00AB2C53" w14:paraId="28580662" w14:textId="77777777" w:rsidTr="0006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9F2A7C3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lastRenderedPageBreak/>
              <w:t>DENOMINAZIONE IMPRESA/SOGGETTO ASSIMILABILE</w:t>
            </w:r>
          </w:p>
        </w:tc>
        <w:tc>
          <w:tcPr>
            <w:tcW w:w="8016" w:type="dxa"/>
            <w:gridSpan w:val="3"/>
            <w:shd w:val="clear" w:color="auto" w:fill="D9D9D9" w:themeFill="background1" w:themeFillShade="D9"/>
            <w:vAlign w:val="center"/>
          </w:tcPr>
          <w:p w14:paraId="4D1ACB3E" w14:textId="77777777" w:rsidR="00AB2C53" w:rsidRPr="00B36F6F" w:rsidRDefault="00AB2C53" w:rsidP="002E4DA7">
            <w:pPr>
              <w:ind w:left="-2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7F3D67A" w14:textId="6AB28325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Ragione sociale impresa (specificare)__________________________________________________________________________</w:t>
            </w:r>
          </w:p>
          <w:p w14:paraId="0077CEB5" w14:textId="77777777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F4194B4" w14:textId="77777777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Denominazione Ente/Soggetto assimilato datore di lavoro:</w:t>
            </w:r>
          </w:p>
          <w:p w14:paraId="61F2718A" w14:textId="209F8D24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______________________________________________________________________________________</w:t>
            </w:r>
          </w:p>
          <w:p w14:paraId="2CFAB0A9" w14:textId="77777777" w:rsidR="00AB2C53" w:rsidRPr="00AB2C53" w:rsidRDefault="00AB2C53" w:rsidP="002E4DA7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B2C53" w:rsidRPr="00AB2C53" w14:paraId="10A773BD" w14:textId="77777777" w:rsidTr="0006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3F99FEA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SEDE DI LAVORO</w:t>
            </w:r>
          </w:p>
        </w:tc>
        <w:tc>
          <w:tcPr>
            <w:tcW w:w="3869" w:type="dxa"/>
            <w:vAlign w:val="center"/>
          </w:tcPr>
          <w:p w14:paraId="2A78A455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Indirizzo</w:t>
            </w:r>
          </w:p>
          <w:p w14: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52ACE4D" w14:textId="77777777" w:rsid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Comune</w:t>
            </w:r>
          </w:p>
          <w:p w14:paraId="03E6B924" w14:textId="24582908" w:rsidR="000656CD" w:rsidRPr="00AB2C53" w:rsidRDefault="000656CD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516DB88E" w14:textId="77777777" w:rsid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Prov.</w:t>
            </w:r>
          </w:p>
          <w:p w14:paraId="45595F3D" w14:textId="36395B3B" w:rsidR="000656CD" w:rsidRPr="00AB2C53" w:rsidRDefault="000656CD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AB2C53" w:rsidRPr="00AB2C53" w14:paraId="41FC09BD" w14:textId="77777777" w:rsidTr="000656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030FE591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  <w:highlight w:val="magenta"/>
              </w:rPr>
            </w:pPr>
            <w:r w:rsidRPr="00AB2C53">
              <w:rPr>
                <w:sz w:val="18"/>
                <w:szCs w:val="18"/>
              </w:rPr>
              <w:t>TIPOLOGIA CONTRATTUALE</w:t>
            </w:r>
          </w:p>
        </w:tc>
        <w:tc>
          <w:tcPr>
            <w:tcW w:w="8016" w:type="dxa"/>
            <w:gridSpan w:val="3"/>
            <w:vAlign w:val="center"/>
          </w:tcPr>
          <w:p w14:paraId="13E69F3B" w14:textId="2FB453DD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determinato</w:t>
            </w:r>
          </w:p>
          <w:p w14:paraId="11774CB7" w14:textId="4FF545DB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indeterminato</w:t>
            </w:r>
          </w:p>
          <w:p w14:paraId="28C6CE64" w14:textId="1C175E82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di apprendistato:</w:t>
            </w:r>
          </w:p>
          <w:p w14:paraId="6DE897DC" w14:textId="30C108A7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>art.43 – A. per la qualifica e il diploma professionale, il diploma di istruzione secondaria superiore e il certificato di specializzazione tecnica superiore</w:t>
            </w:r>
          </w:p>
          <w:p w14:paraId="0F16C258" w14:textId="5A158F56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 xml:space="preserve">art.44 - A. professionalizzante </w:t>
            </w:r>
          </w:p>
          <w:p w14:paraId="772A6156" w14:textId="1E1A0EBB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>art. 45 – A. di alta formazione e ricerca</w:t>
            </w:r>
          </w:p>
          <w:p w14:paraId="2FE5295D" w14:textId="77777777" w:rsidR="00AB2C53" w:rsidRPr="000656CD" w:rsidRDefault="00AB2C53" w:rsidP="000656CD">
            <w:pPr>
              <w:ind w:left="3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57097DA" w14:textId="587B9A89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parziale</w:t>
            </w:r>
          </w:p>
          <w:p w14:paraId="4B7E291D" w14:textId="0B820CAC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656CD">
              <w:rPr>
                <w:rFonts w:ascii="Century Gothic" w:hAnsi="Century Gothic"/>
                <w:sz w:val="18"/>
                <w:szCs w:val="18"/>
              </w:rPr>
              <w:t>Altro (specificare)__________________________________________________________</w:t>
            </w:r>
          </w:p>
        </w:tc>
      </w:tr>
      <w:tr w:rsidR="00AB2C53" w:rsidRPr="00AB2C53" w14:paraId="06F16A98" w14:textId="77777777" w:rsidTr="0006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D0E6715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CATEGORIA CONTRATTUALE</w:t>
            </w:r>
          </w:p>
        </w:tc>
        <w:tc>
          <w:tcPr>
            <w:tcW w:w="8016" w:type="dxa"/>
            <w:gridSpan w:val="3"/>
            <w:vAlign w:val="center"/>
          </w:tcPr>
          <w:p w14:paraId="2C957F26" w14:textId="27F9D0CB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I</w:t>
            </w:r>
            <w:r w:rsidRPr="00AB2C53">
              <w:rPr>
                <w:rFonts w:cs="Comic Sans MS"/>
                <w:sz w:val="18"/>
                <w:szCs w:val="18"/>
              </w:rPr>
              <w:t>mpiegato/a in ruoli esecutivi e/o privo/a di livelli di qualificazione di base in ambito privato e pubblico</w:t>
            </w:r>
          </w:p>
          <w:p w14:paraId="7E3BABA5" w14:textId="651EAC12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I</w:t>
            </w:r>
            <w:r w:rsidRPr="00AB2C53">
              <w:rPr>
                <w:rFonts w:cs="Comic Sans MS"/>
                <w:sz w:val="18"/>
                <w:szCs w:val="18"/>
              </w:rPr>
              <w:t>mpiegato/a in ruoli intermedi o in ruoli di responsabilità e/o funzioni specialistiche, (compresi gli operatori delle agenzie formative, dei soggetti accreditati per i servizi al lavoro e i funzionari delle pubbliche amministrazioni)</w:t>
            </w:r>
          </w:p>
          <w:p w14:paraId="5234C6C9" w14:textId="2068B712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Q</w:t>
            </w:r>
            <w:r w:rsidRPr="00AB2C53">
              <w:rPr>
                <w:rFonts w:cs="Comic Sans MS"/>
                <w:sz w:val="18"/>
                <w:szCs w:val="18"/>
              </w:rPr>
              <w:t>uadro (ambito privato e pubblico)</w:t>
            </w:r>
          </w:p>
          <w:p w14:paraId="4DBAF1F3" w14:textId="0666623D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D</w:t>
            </w:r>
            <w:r w:rsidRPr="00AB2C53">
              <w:rPr>
                <w:rFonts w:cs="Comic Sans MS"/>
                <w:sz w:val="18"/>
                <w:szCs w:val="18"/>
              </w:rPr>
              <w:t>irigente (ambito privato e pubblico)</w:t>
            </w:r>
          </w:p>
          <w:p w14:paraId="17E0C475" w14:textId="67F26BF5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A</w:t>
            </w:r>
            <w:r w:rsidRPr="00AB2C53">
              <w:rPr>
                <w:rFonts w:cs="Comic Sans MS"/>
                <w:sz w:val="18"/>
                <w:szCs w:val="18"/>
              </w:rPr>
              <w:t>gente, lavoratore/trice con contratto a tempo parziale, a tempo determinato o di collaborazione organizzato dal Committente ai sensi dell’art.2 del D.lgs.81/2015</w:t>
            </w:r>
          </w:p>
          <w:p w14:paraId="24DD736E" w14:textId="4681197F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T</w:t>
            </w:r>
            <w:r w:rsidRPr="00AB2C53">
              <w:rPr>
                <w:rFonts w:cs="Comic Sans MS"/>
                <w:sz w:val="18"/>
                <w:szCs w:val="18"/>
              </w:rPr>
              <w:t>itolare di piccole e medie imprese (anche coadiuvante)</w:t>
            </w:r>
          </w:p>
          <w:p w14:paraId="5EA1FBE8" w14:textId="05490C1D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P</w:t>
            </w:r>
            <w:r w:rsidRPr="00AB2C53">
              <w:rPr>
                <w:rFonts w:cs="Comic Sans MS"/>
                <w:sz w:val="18"/>
                <w:szCs w:val="18"/>
              </w:rPr>
              <w:t>rofessionista iscritto/a al relativo albo</w:t>
            </w:r>
          </w:p>
          <w:p w14:paraId="0749CEEC" w14:textId="00AA47DA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L</w:t>
            </w:r>
            <w:r w:rsidRPr="00AB2C53">
              <w:rPr>
                <w:rFonts w:cs="Comic Sans MS"/>
                <w:sz w:val="18"/>
                <w:szCs w:val="18"/>
              </w:rPr>
              <w:t>avoratore/trice autonomo/a titolare di partita IVA, differente da quelli già richiamati</w:t>
            </w:r>
          </w:p>
          <w:p w14:paraId="3593ECD5" w14:textId="3286F5F8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Altro (specificare)________________________________________________________</w:t>
            </w:r>
            <w:r w:rsidR="000656CD">
              <w:rPr>
                <w:sz w:val="18"/>
                <w:szCs w:val="18"/>
              </w:rPr>
              <w:t>________</w:t>
            </w:r>
          </w:p>
        </w:tc>
      </w:tr>
      <w:tr w:rsidR="00AB2C53" w:rsidRPr="00AB2C53" w14:paraId="27C123ED" w14:textId="77777777" w:rsidTr="000656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692FA12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RUOLO AZIENDALE</w:t>
            </w:r>
          </w:p>
        </w:tc>
        <w:tc>
          <w:tcPr>
            <w:tcW w:w="8016" w:type="dxa"/>
            <w:gridSpan w:val="3"/>
            <w:vAlign w:val="center"/>
          </w:tcPr>
          <w:p w14:paraId="7F906EDC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rFonts w:cs="Comic Sans MS"/>
                <w:sz w:val="18"/>
                <w:szCs w:val="18"/>
              </w:rPr>
              <w:t>Descrizione ruolo aziendale</w:t>
            </w:r>
          </w:p>
          <w:p w14:paraId="62F9E488" w14:textId="730EF18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AB2C53">
              <w:rPr>
                <w:rFonts w:cs="Comic Sans MS"/>
                <w:sz w:val="18"/>
                <w:szCs w:val="18"/>
              </w:rPr>
              <w:t>____________________________________________________________________________</w:t>
            </w:r>
            <w:r w:rsidR="000656CD">
              <w:rPr>
                <w:rFonts w:cs="Comic Sans MS"/>
                <w:sz w:val="18"/>
                <w:szCs w:val="18"/>
              </w:rPr>
              <w:t>__________</w:t>
            </w:r>
          </w:p>
        </w:tc>
      </w:tr>
    </w:tbl>
    <w:p w14:paraId="378C11DE" w14:textId="77777777" w:rsidR="00AB2C53" w:rsidRDefault="00AB2C53" w:rsidP="00AB2C53">
      <w:pPr>
        <w:pStyle w:val="Intestazione"/>
        <w:jc w:val="both"/>
        <w:rPr>
          <w:sz w:val="22"/>
          <w:szCs w:val="22"/>
        </w:rPr>
      </w:pPr>
    </w:p>
    <w:p w14:paraId="1396322A" w14:textId="74A21BA5" w:rsidR="00AB2C53" w:rsidRPr="000656CD" w:rsidRDefault="00AB2C53" w:rsidP="000656CD">
      <w:pPr>
        <w:shd w:val="clear" w:color="auto" w:fill="D9D9D9" w:themeFill="background1" w:themeFillShade="D9"/>
        <w:ind w:left="-284" w:right="-291"/>
        <w:jc w:val="both"/>
        <w:rPr>
          <w:rFonts w:cs="Comic Sans MS"/>
          <w:sz w:val="20"/>
          <w:szCs w:val="20"/>
        </w:rPr>
      </w:pPr>
      <w:r w:rsidRPr="000656CD">
        <w:rPr>
          <w:rFonts w:cs="Comic Sans MS"/>
          <w:b/>
          <w:sz w:val="20"/>
          <w:szCs w:val="20"/>
        </w:rPr>
        <w:t>Al fine di consentire il monitoraggio e valutazione degli interventi finanziati con il Programma Regionale FSE</w:t>
      </w:r>
      <w:r w:rsidR="003D3664">
        <w:rPr>
          <w:rFonts w:cs="Comic Sans MS"/>
          <w:b/>
          <w:sz w:val="20"/>
          <w:szCs w:val="20"/>
        </w:rPr>
        <w:t>+</w:t>
      </w:r>
      <w:r w:rsidRPr="000656CD">
        <w:rPr>
          <w:rFonts w:cs="Comic Sans MS"/>
          <w:b/>
          <w:sz w:val="20"/>
          <w:szCs w:val="20"/>
        </w:rPr>
        <w:t xml:space="preserve"> Regione Piemonte 20</w:t>
      </w:r>
      <w:r w:rsidR="003D3664">
        <w:rPr>
          <w:rFonts w:cs="Comic Sans MS"/>
          <w:b/>
          <w:sz w:val="20"/>
          <w:szCs w:val="20"/>
        </w:rPr>
        <w:t>21</w:t>
      </w:r>
      <w:r w:rsidRPr="000656CD">
        <w:rPr>
          <w:rFonts w:cs="Comic Sans MS"/>
          <w:b/>
          <w:sz w:val="20"/>
          <w:szCs w:val="20"/>
        </w:rPr>
        <w:t>-202</w:t>
      </w:r>
      <w:r w:rsidR="003D3664">
        <w:rPr>
          <w:rFonts w:cs="Comic Sans MS"/>
          <w:b/>
          <w:sz w:val="20"/>
          <w:szCs w:val="20"/>
        </w:rPr>
        <w:t>7</w:t>
      </w:r>
      <w:r w:rsidRPr="000656CD">
        <w:rPr>
          <w:rStyle w:val="Richiamoallanotaapidipagina"/>
          <w:rFonts w:cs="Comic Sans MS"/>
          <w:sz w:val="20"/>
          <w:szCs w:val="20"/>
        </w:rPr>
        <w:footnoteReference w:id="1"/>
      </w:r>
      <w:r w:rsidRPr="000656CD">
        <w:rPr>
          <w:rFonts w:cs="Comic Sans MS"/>
          <w:sz w:val="20"/>
          <w:szCs w:val="20"/>
        </w:rPr>
        <w:t>, l’allievo/a si trova nella seguente condizion</w:t>
      </w:r>
      <w:bookmarkStart w:id="0" w:name="_Hlk5294756"/>
      <w:bookmarkEnd w:id="0"/>
      <w:r w:rsidRPr="000656CD">
        <w:rPr>
          <w:rFonts w:cs="Comic Sans MS"/>
          <w:sz w:val="20"/>
          <w:szCs w:val="20"/>
        </w:rPr>
        <w:t>e</w:t>
      </w:r>
      <w:r w:rsidR="000E77D2">
        <w:rPr>
          <w:rFonts w:cs="Comic Sans MS"/>
          <w:sz w:val="20"/>
          <w:szCs w:val="20"/>
        </w:rPr>
        <w:t xml:space="preserve"> abitativa</w:t>
      </w:r>
      <w:r w:rsidRPr="000656CD">
        <w:rPr>
          <w:rFonts w:cs="Comic Sans MS"/>
          <w:sz w:val="20"/>
          <w:szCs w:val="20"/>
        </w:rPr>
        <w:t>:</w:t>
      </w:r>
    </w:p>
    <w:p w14:paraId="040F37CC" w14:textId="7CF91F59" w:rsidR="00AB2C53" w:rsidRDefault="000E77D2" w:rsidP="000656CD">
      <w:pPr>
        <w:pStyle w:val="Paragrafoelenco"/>
        <w:numPr>
          <w:ilvl w:val="0"/>
          <w:numId w:val="29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>s</w:t>
      </w:r>
      <w:r w:rsidR="00AB2C53" w:rsidRPr="000656CD">
        <w:rPr>
          <w:rFonts w:ascii="Century Gothic" w:hAnsi="Century Gothic" w:cs="Comic Sans MS"/>
        </w:rPr>
        <w:t>enz</w:t>
      </w:r>
      <w:r w:rsidR="001E5C76">
        <w:rPr>
          <w:rFonts w:ascii="Century Gothic" w:hAnsi="Century Gothic" w:cs="Comic Sans MS"/>
        </w:rPr>
        <w:t>atetto</w:t>
      </w:r>
      <w:r>
        <w:rPr>
          <w:rFonts w:ascii="Century Gothic" w:hAnsi="Century Gothic" w:cs="Comic Sans MS"/>
        </w:rPr>
        <w:t xml:space="preserve">, senza </w:t>
      </w:r>
      <w:r w:rsidR="00027227">
        <w:rPr>
          <w:rFonts w:ascii="Century Gothic" w:hAnsi="Century Gothic" w:cs="Comic Sans MS"/>
        </w:rPr>
        <w:t>casa</w:t>
      </w:r>
      <w:r>
        <w:rPr>
          <w:rFonts w:ascii="Century Gothic" w:hAnsi="Century Gothic" w:cs="Comic Sans MS"/>
        </w:rPr>
        <w:t xml:space="preserve"> o </w:t>
      </w:r>
      <w:r w:rsidR="00C26A44">
        <w:rPr>
          <w:rFonts w:ascii="Century Gothic" w:hAnsi="Century Gothic" w:cs="Comic Sans MS"/>
        </w:rPr>
        <w:t xml:space="preserve">con sistemazione insicura o inadeguata </w:t>
      </w:r>
      <w:r>
        <w:rPr>
          <w:rFonts w:ascii="Century Gothic" w:hAnsi="Century Gothic" w:cs="Comic Sans MS"/>
        </w:rPr>
        <w:t>(</w:t>
      </w:r>
      <w:r w:rsidR="00AB2C53" w:rsidRPr="000656CD">
        <w:rPr>
          <w:rFonts w:ascii="Century Gothic" w:hAnsi="Century Gothic" w:cs="Comic Sans MS"/>
        </w:rPr>
        <w:t>esclusione abitativa</w:t>
      </w:r>
      <w:r>
        <w:rPr>
          <w:rFonts w:ascii="Century Gothic" w:hAnsi="Century Gothic" w:cs="Comic Sans MS"/>
        </w:rPr>
        <w:t>)</w:t>
      </w:r>
      <w:r w:rsidR="00AB2C53" w:rsidRPr="000656CD">
        <w:rPr>
          <w:rFonts w:ascii="Century Gothic" w:hAnsi="Century Gothic" w:cs="Comic Sans MS"/>
        </w:rPr>
        <w:t>;</w:t>
      </w:r>
    </w:p>
    <w:p w14:paraId="56DC4BF9" w14:textId="202F1DD3" w:rsidR="00AB2C53" w:rsidRPr="000656CD" w:rsidRDefault="00AB2C53" w:rsidP="000656CD">
      <w:pPr>
        <w:pStyle w:val="Paragrafoelenco"/>
        <w:numPr>
          <w:ilvl w:val="0"/>
          <w:numId w:val="29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 w:rsidRPr="000656CD">
        <w:rPr>
          <w:rFonts w:ascii="Century Gothic" w:hAnsi="Century Gothic" w:cs="Comic Sans MS"/>
        </w:rPr>
        <w:t xml:space="preserve">nessuna condizione di </w:t>
      </w:r>
      <w:r w:rsidR="000E77D2">
        <w:rPr>
          <w:rFonts w:ascii="Century Gothic" w:hAnsi="Century Gothic" w:cs="Comic Sans MS"/>
        </w:rPr>
        <w:t>esclusione</w:t>
      </w:r>
      <w:r w:rsidRPr="000656CD">
        <w:rPr>
          <w:rFonts w:ascii="Century Gothic" w:hAnsi="Century Gothic" w:cs="Comic Sans MS"/>
        </w:rPr>
        <w:t xml:space="preserve"> abitativ</w:t>
      </w:r>
      <w:r w:rsidR="000E77D2">
        <w:rPr>
          <w:rFonts w:ascii="Century Gothic" w:hAnsi="Century Gothic" w:cs="Comic Sans MS"/>
        </w:rPr>
        <w:t>a</w:t>
      </w:r>
      <w:r w:rsidRPr="000656CD">
        <w:rPr>
          <w:rFonts w:ascii="Century Gothic" w:hAnsi="Century Gothic" w:cs="Comic Sans MS"/>
        </w:rPr>
        <w:t>.</w:t>
      </w:r>
      <w:bookmarkStart w:id="1" w:name="_Hlk5314275"/>
      <w:bookmarkEnd w:id="1"/>
    </w:p>
    <w:p w14:paraId="53E14D59" w14:textId="77777777" w:rsidR="00AB2C53" w:rsidRDefault="00AB2C53" w:rsidP="00AB2C53">
      <w:pPr>
        <w:rPr>
          <w:b/>
        </w:rPr>
      </w:pPr>
    </w:p>
    <w:p w14:paraId="05614340" w14:textId="77777777" w:rsidR="00AB2C53" w:rsidRPr="000656CD" w:rsidRDefault="00AB2C53" w:rsidP="000656CD">
      <w:pPr>
        <w:shd w:val="clear" w:color="auto" w:fill="D9D9D9" w:themeFill="background1" w:themeFillShade="D9"/>
        <w:ind w:left="-284" w:right="-291"/>
        <w:jc w:val="both"/>
        <w:rPr>
          <w:rFonts w:cs="Comic Sans MS"/>
          <w:b/>
          <w:sz w:val="20"/>
          <w:szCs w:val="20"/>
        </w:rPr>
      </w:pPr>
      <w:bookmarkStart w:id="2" w:name="_Hlk5380450"/>
      <w:r w:rsidRPr="000656CD"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</w:p>
    <w:bookmarkEnd w:id="2"/>
    <w:p w14:paraId="543E7019" w14:textId="77777777" w:rsidR="00AB2C53" w:rsidRDefault="00AB2C53" w:rsidP="00AB2C53">
      <w:pPr>
        <w:rPr>
          <w:b/>
        </w:rPr>
      </w:pPr>
    </w:p>
    <w:p w14:paraId="7A5F43E6" w14:textId="77777777" w:rsidR="00AB2C53" w:rsidRPr="000656CD" w:rsidRDefault="00AB2C53" w:rsidP="00AB2C53">
      <w:pPr>
        <w:rPr>
          <w:sz w:val="20"/>
          <w:szCs w:val="20"/>
        </w:rPr>
      </w:pPr>
    </w:p>
    <w:p w14:paraId="33BCC012" w14:textId="3EB14CB7" w:rsidR="00AB2C53" w:rsidRDefault="00AB2C53" w:rsidP="00AB2C53">
      <w:pPr>
        <w:rPr>
          <w:sz w:val="20"/>
          <w:szCs w:val="20"/>
        </w:rPr>
      </w:pPr>
      <w:r w:rsidRPr="000656CD">
        <w:rPr>
          <w:sz w:val="20"/>
          <w:szCs w:val="20"/>
        </w:rPr>
        <w:t xml:space="preserve">LUOGO E DATA                                                                            </w:t>
      </w:r>
      <w:r w:rsidR="00A354A5">
        <w:rPr>
          <w:sz w:val="20"/>
          <w:szCs w:val="20"/>
        </w:rPr>
        <w:t xml:space="preserve">     </w:t>
      </w:r>
      <w:r w:rsidRPr="000656CD">
        <w:rPr>
          <w:sz w:val="20"/>
          <w:szCs w:val="20"/>
        </w:rPr>
        <w:t>F</w:t>
      </w:r>
      <w:r w:rsidR="00A354A5" w:rsidRPr="000656CD">
        <w:rPr>
          <w:sz w:val="20"/>
          <w:szCs w:val="20"/>
        </w:rPr>
        <w:t>irma del/lla partecipante</w:t>
      </w:r>
    </w:p>
    <w:p w14:paraId="32D8DA87" w14:textId="77777777" w:rsidR="00A354A5" w:rsidRPr="000656CD" w:rsidRDefault="00A354A5" w:rsidP="00AB2C53">
      <w:pPr>
        <w:rPr>
          <w:sz w:val="20"/>
          <w:szCs w:val="20"/>
        </w:rPr>
      </w:pPr>
    </w:p>
    <w:p w14:paraId="788FEA7E" w14:textId="6158820D" w:rsidR="00AB2C53" w:rsidRPr="000656CD" w:rsidRDefault="00AB2C53" w:rsidP="00AB2C53">
      <w:pPr>
        <w:rPr>
          <w:sz w:val="20"/>
          <w:szCs w:val="20"/>
        </w:rPr>
      </w:pPr>
      <w:r w:rsidRPr="000656CD">
        <w:rPr>
          <w:sz w:val="20"/>
          <w:szCs w:val="20"/>
        </w:rPr>
        <w:t>________________                                                                       _______________________________________</w:t>
      </w:r>
    </w:p>
    <w:p w14:paraId="57493350" w14:textId="77777777" w:rsidR="00775DE5" w:rsidRDefault="00775DE5" w:rsidP="00775DE5">
      <w:pPr>
        <w:spacing w:line="360" w:lineRule="auto"/>
        <w:jc w:val="both"/>
        <w:rPr>
          <w:sz w:val="20"/>
          <w:szCs w:val="20"/>
        </w:rPr>
      </w:pPr>
      <w:bookmarkStart w:id="3" w:name="_Hlk5381473"/>
      <w:bookmarkEnd w:id="3"/>
    </w:p>
    <w:p w14:paraId="27621642" w14:textId="77777777" w:rsidR="00775DE5" w:rsidRDefault="00775DE5" w:rsidP="00775DE5">
      <w:pPr>
        <w:spacing w:line="360" w:lineRule="auto"/>
        <w:jc w:val="both"/>
        <w:rPr>
          <w:sz w:val="20"/>
          <w:szCs w:val="20"/>
        </w:rPr>
      </w:pPr>
    </w:p>
    <w:p w14:paraId="624B271E" w14:textId="78FCAA0E" w:rsidR="00775DE5" w:rsidRPr="00A354A5" w:rsidRDefault="00775DE5" w:rsidP="00775DE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A354A5">
        <w:rPr>
          <w:b/>
          <w:bCs/>
          <w:i/>
          <w:iCs/>
          <w:sz w:val="20"/>
          <w:szCs w:val="20"/>
        </w:rPr>
        <w:lastRenderedPageBreak/>
        <w:t>Nel caso in cui l’allievo/a abbia un’età inferiore a 18 anni:</w:t>
      </w:r>
    </w:p>
    <w:p w14:paraId="7828853C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</w:p>
    <w:p w14:paraId="458C38BF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2F69CB3C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 ne chi fa le veci</w:t>
      </w:r>
    </w:p>
    <w:p w14:paraId="08A67A18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</w:p>
    <w:p w14:paraId="75A68E28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1A89184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 ne chi fa le veci</w:t>
      </w:r>
    </w:p>
    <w:p w14:paraId="29BF27F7" w14:textId="1B8215C6" w:rsidR="00AB2C53" w:rsidRDefault="00AB2C53" w:rsidP="00AB2C53">
      <w:pPr>
        <w:spacing w:line="360" w:lineRule="auto"/>
        <w:jc w:val="both"/>
        <w:rPr>
          <w:rFonts w:cs="Comic Sans MS"/>
        </w:rPr>
      </w:pPr>
    </w:p>
    <w:p w14:paraId="688A19BB" w14:textId="77777777" w:rsidR="00775DE5" w:rsidRDefault="00775DE5" w:rsidP="00AB2C53">
      <w:pPr>
        <w:spacing w:line="360" w:lineRule="auto"/>
        <w:jc w:val="both"/>
        <w:rPr>
          <w:rFonts w:cs="Comic Sans MS"/>
        </w:rPr>
      </w:pPr>
    </w:p>
    <w:p w14:paraId="05BAF7DB" w14:textId="7045FFAD" w:rsidR="002C7296" w:rsidRPr="000656CD" w:rsidRDefault="00AB2C53" w:rsidP="00AB2C53">
      <w:pPr>
        <w:spacing w:line="360" w:lineRule="auto"/>
        <w:jc w:val="both"/>
        <w:rPr>
          <w:sz w:val="20"/>
          <w:szCs w:val="20"/>
        </w:rPr>
      </w:pPr>
      <w:r w:rsidRPr="000656CD">
        <w:rPr>
          <w:rFonts w:cs="Comic Sans MS"/>
          <w:sz w:val="20"/>
          <w:szCs w:val="20"/>
        </w:rPr>
        <w:t>Si allega l’</w:t>
      </w:r>
      <w:r w:rsidRPr="000656CD">
        <w:rPr>
          <w:rFonts w:cs="Comic Sans MS"/>
          <w:i/>
          <w:iCs/>
          <w:sz w:val="20"/>
          <w:szCs w:val="20"/>
        </w:rPr>
        <w:t>Informativa sul trattamento dei dati personali ai sensi dell’art. 13 del Reg. (UE) 2016/679</w:t>
      </w:r>
      <w:r w:rsidRPr="000656CD">
        <w:rPr>
          <w:rFonts w:cs="Comic Sans MS"/>
          <w:sz w:val="20"/>
          <w:szCs w:val="20"/>
        </w:rPr>
        <w:t>, da restituire firmata per presa visione.</w:t>
      </w:r>
    </w:p>
    <w:sectPr w:rsidR="002C7296" w:rsidRPr="000656C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4E27" w14:textId="77777777" w:rsidR="00600D79" w:rsidRDefault="00600D79" w:rsidP="00483D7F">
      <w:r>
        <w:separator/>
      </w:r>
    </w:p>
  </w:endnote>
  <w:endnote w:type="continuationSeparator" w:id="0">
    <w:p w14:paraId="51D2FF28" w14:textId="77777777" w:rsidR="00600D79" w:rsidRDefault="00600D79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755" w14:textId="36D7429B" w:rsidR="00483D7F" w:rsidRDefault="007A1342" w:rsidP="00483D7F">
    <w:pPr>
      <w:pStyle w:val="Pidipagina"/>
      <w:ind w:left="1134" w:firstLine="142"/>
    </w:pPr>
    <w:r w:rsidRPr="00BD09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A79437" wp14:editId="15957854">
              <wp:simplePos x="0" y="0"/>
              <wp:positionH relativeFrom="margin">
                <wp:posOffset>2289126</wp:posOffset>
              </wp:positionH>
              <wp:positionV relativeFrom="paragraph">
                <wp:posOffset>34290</wp:posOffset>
              </wp:positionV>
              <wp:extent cx="1464945" cy="24257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748BF7" w14:textId="77777777" w:rsidR="00264A0C" w:rsidRPr="00510881" w:rsidRDefault="00264A0C" w:rsidP="00264A0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5A2A6736" w14:textId="77777777" w:rsidR="00264A0C" w:rsidRPr="00510881" w:rsidRDefault="00264A0C" w:rsidP="00264A0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79437" id="Rettangolo 1" o:spid="_x0000_s1026" style="position:absolute;left:0;text-align:left;margin-left:180.25pt;margin-top:2.7pt;width:115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" filled="f" stroked="f" strokeweight="1pt">
              <v:textbox>
                <w:txbxContent>
                  <w:p w14:paraId="68748BF7" w14:textId="77777777" w:rsidR="00264A0C" w:rsidRPr="00510881" w:rsidRDefault="00264A0C" w:rsidP="00264A0C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14:paraId="5A2A6736" w14:textId="77777777" w:rsidR="00264A0C" w:rsidRPr="00510881" w:rsidRDefault="00264A0C" w:rsidP="00264A0C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D09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65A60A" wp14:editId="2F3558EB">
              <wp:simplePos x="0" y="0"/>
              <wp:positionH relativeFrom="margin">
                <wp:posOffset>2260991</wp:posOffset>
              </wp:positionH>
              <wp:positionV relativeFrom="paragraph">
                <wp:posOffset>251314</wp:posOffset>
              </wp:positionV>
              <wp:extent cx="1498600" cy="364490"/>
              <wp:effectExtent l="0" t="0" r="25400" b="1651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00" cy="364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238E31" w14:textId="77777777" w:rsidR="00264A0C" w:rsidRPr="00510881" w:rsidRDefault="00264A0C" w:rsidP="00264A0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5A60A" id="Rettangolo 2" o:spid="_x0000_s1027" style="position:absolute;left:0;text-align:left;margin-left:178.05pt;margin-top:19.8pt;width:118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" fillcolor="#4472c4 [3204]" strokecolor="#1f3763 [1604]" strokeweight="1pt">
              <v:textbox>
                <w:txbxContent>
                  <w:p w14:paraId="7F238E31" w14:textId="77777777" w:rsidR="00264A0C" w:rsidRPr="00510881" w:rsidRDefault="00264A0C" w:rsidP="00264A0C">
                    <w:pPr>
                      <w:jc w:val="center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A59B" w14:textId="77777777" w:rsidR="00600D79" w:rsidRDefault="00600D79" w:rsidP="00483D7F">
      <w:r>
        <w:separator/>
      </w:r>
    </w:p>
  </w:footnote>
  <w:footnote w:type="continuationSeparator" w:id="0">
    <w:p w14:paraId="5E834C16" w14:textId="77777777" w:rsidR="00600D79" w:rsidRDefault="00600D79" w:rsidP="00483D7F">
      <w:r>
        <w:continuationSeparator/>
      </w:r>
    </w:p>
  </w:footnote>
  <w:footnote w:id="1">
    <w:p w14:paraId="62DD5B7C" w14:textId="40A52AAC" w:rsidR="00AB2C53" w:rsidRPr="005B458C" w:rsidRDefault="00AB2C53" w:rsidP="00AB2C53">
      <w:pPr>
        <w:pStyle w:val="Testonotaapidipagina"/>
        <w:rPr>
          <w:rFonts w:ascii="Century Gothic" w:hAnsi="Century Gothic"/>
          <w:sz w:val="16"/>
          <w:szCs w:val="16"/>
        </w:rPr>
      </w:pPr>
      <w:r w:rsidRPr="005B458C">
        <w:rPr>
          <w:rStyle w:val="Caratterinotaapidipagina"/>
          <w:rFonts w:ascii="Century Gothic" w:hAnsi="Century Gothic"/>
          <w:sz w:val="16"/>
          <w:szCs w:val="16"/>
          <w:vertAlign w:val="superscript"/>
        </w:rPr>
        <w:footnoteRef/>
      </w:r>
      <w:r w:rsidRPr="005B458C">
        <w:rPr>
          <w:rFonts w:ascii="Century Gothic" w:hAnsi="Century Gothic"/>
          <w:sz w:val="16"/>
          <w:szCs w:val="16"/>
        </w:rPr>
        <w:t xml:space="preserve"> Ai sensi dei Regolamenti </w:t>
      </w:r>
      <w:r w:rsidR="003D3664">
        <w:rPr>
          <w:rFonts w:ascii="Century Gothic" w:hAnsi="Century Gothic"/>
          <w:sz w:val="16"/>
          <w:szCs w:val="16"/>
        </w:rPr>
        <w:t>(</w:t>
      </w:r>
      <w:r w:rsidRPr="005B458C">
        <w:rPr>
          <w:rFonts w:ascii="Century Gothic" w:hAnsi="Century Gothic"/>
          <w:sz w:val="16"/>
          <w:szCs w:val="16"/>
        </w:rPr>
        <w:t>UE</w:t>
      </w:r>
      <w:r w:rsidR="003D3664">
        <w:rPr>
          <w:rFonts w:ascii="Century Gothic" w:hAnsi="Century Gothic"/>
          <w:sz w:val="16"/>
          <w:szCs w:val="16"/>
        </w:rPr>
        <w:t>)</w:t>
      </w:r>
      <w:r w:rsidRPr="005B458C">
        <w:rPr>
          <w:rFonts w:ascii="Century Gothic" w:hAnsi="Century Gothic"/>
          <w:sz w:val="16"/>
          <w:szCs w:val="16"/>
        </w:rPr>
        <w:t xml:space="preserve"> </w:t>
      </w:r>
      <w:r w:rsidR="003D3664">
        <w:rPr>
          <w:rFonts w:ascii="Century Gothic" w:hAnsi="Century Gothic"/>
          <w:sz w:val="16"/>
          <w:szCs w:val="16"/>
        </w:rPr>
        <w:t>2021</w:t>
      </w:r>
      <w:r w:rsidRPr="005B458C">
        <w:rPr>
          <w:rFonts w:ascii="Century Gothic" w:hAnsi="Century Gothic"/>
          <w:sz w:val="16"/>
          <w:szCs w:val="16"/>
        </w:rPr>
        <w:t>/</w:t>
      </w:r>
      <w:r w:rsidR="003D3664">
        <w:rPr>
          <w:rFonts w:ascii="Century Gothic" w:hAnsi="Century Gothic"/>
          <w:sz w:val="16"/>
          <w:szCs w:val="16"/>
        </w:rPr>
        <w:t>1060</w:t>
      </w:r>
      <w:r w:rsidRPr="005B458C">
        <w:rPr>
          <w:rFonts w:ascii="Century Gothic" w:hAnsi="Century Gothic"/>
          <w:sz w:val="16"/>
          <w:szCs w:val="16"/>
        </w:rPr>
        <w:t xml:space="preserve"> e </w:t>
      </w:r>
      <w:r w:rsidR="003D3664">
        <w:rPr>
          <w:rFonts w:ascii="Century Gothic" w:hAnsi="Century Gothic"/>
          <w:sz w:val="16"/>
          <w:szCs w:val="16"/>
        </w:rPr>
        <w:t>2021</w:t>
      </w:r>
      <w:r w:rsidR="003D3664" w:rsidRPr="005B458C">
        <w:rPr>
          <w:rFonts w:ascii="Century Gothic" w:hAnsi="Century Gothic"/>
          <w:sz w:val="16"/>
          <w:szCs w:val="16"/>
        </w:rPr>
        <w:t>/</w:t>
      </w:r>
      <w:r w:rsidR="003D3664">
        <w:rPr>
          <w:rFonts w:ascii="Century Gothic" w:hAnsi="Century Gothic"/>
          <w:sz w:val="16"/>
          <w:szCs w:val="16"/>
        </w:rPr>
        <w:t>1057.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F82" w14:textId="6554086F" w:rsidR="00483D7F" w:rsidRDefault="00264A0C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D474A5" wp14:editId="65C0FB04">
          <wp:simplePos x="0" y="0"/>
          <wp:positionH relativeFrom="column">
            <wp:posOffset>-106631</wp:posOffset>
          </wp:positionH>
          <wp:positionV relativeFrom="paragraph">
            <wp:posOffset>381635</wp:posOffset>
          </wp:positionV>
          <wp:extent cx="6360160" cy="586105"/>
          <wp:effectExtent l="0" t="0" r="2540" b="4445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997" w14:textId="6A435118" w:rsidR="00AA2A82" w:rsidRDefault="00AA2A82" w:rsidP="00483D7F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F6E69"/>
    <w:multiLevelType w:val="hybridMultilevel"/>
    <w:tmpl w:val="FD00856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14199"/>
    <w:multiLevelType w:val="hybridMultilevel"/>
    <w:tmpl w:val="2BE66A4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8B8"/>
    <w:multiLevelType w:val="hybridMultilevel"/>
    <w:tmpl w:val="5A84DC9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1004"/>
    <w:multiLevelType w:val="hybridMultilevel"/>
    <w:tmpl w:val="141A80D8"/>
    <w:lvl w:ilvl="0" w:tplc="512A14DE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8A8"/>
    <w:multiLevelType w:val="hybridMultilevel"/>
    <w:tmpl w:val="230E4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F227231"/>
    <w:multiLevelType w:val="hybridMultilevel"/>
    <w:tmpl w:val="15D60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45F"/>
    <w:multiLevelType w:val="hybridMultilevel"/>
    <w:tmpl w:val="D714C6D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50F8703C"/>
    <w:multiLevelType w:val="hybridMultilevel"/>
    <w:tmpl w:val="FDFA0AD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47CA5"/>
    <w:multiLevelType w:val="hybridMultilevel"/>
    <w:tmpl w:val="3BF6CAEA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8646D9"/>
    <w:multiLevelType w:val="hybridMultilevel"/>
    <w:tmpl w:val="F3CC8996"/>
    <w:lvl w:ilvl="0" w:tplc="512A14DE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1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928138">
    <w:abstractNumId w:val="11"/>
  </w:num>
  <w:num w:numId="2" w16cid:durableId="1887985622">
    <w:abstractNumId w:val="7"/>
  </w:num>
  <w:num w:numId="3" w16cid:durableId="1711295461">
    <w:abstractNumId w:val="0"/>
  </w:num>
  <w:num w:numId="4" w16cid:durableId="527060276">
    <w:abstractNumId w:val="23"/>
  </w:num>
  <w:num w:numId="5" w16cid:durableId="764544957">
    <w:abstractNumId w:val="21"/>
  </w:num>
  <w:num w:numId="6" w16cid:durableId="1117409812">
    <w:abstractNumId w:val="2"/>
  </w:num>
  <w:num w:numId="7" w16cid:durableId="261760759">
    <w:abstractNumId w:val="13"/>
  </w:num>
  <w:num w:numId="8" w16cid:durableId="1003050817">
    <w:abstractNumId w:val="19"/>
  </w:num>
  <w:num w:numId="9" w16cid:durableId="2131390491">
    <w:abstractNumId w:val="24"/>
  </w:num>
  <w:num w:numId="10" w16cid:durableId="293367730">
    <w:abstractNumId w:val="30"/>
  </w:num>
  <w:num w:numId="11" w16cid:durableId="356543066">
    <w:abstractNumId w:val="8"/>
  </w:num>
  <w:num w:numId="12" w16cid:durableId="44331682">
    <w:abstractNumId w:val="28"/>
  </w:num>
  <w:num w:numId="13" w16cid:durableId="1109736370">
    <w:abstractNumId w:val="12"/>
  </w:num>
  <w:num w:numId="14" w16cid:durableId="692266947">
    <w:abstractNumId w:val="32"/>
  </w:num>
  <w:num w:numId="15" w16cid:durableId="490607206">
    <w:abstractNumId w:val="17"/>
  </w:num>
  <w:num w:numId="16" w16cid:durableId="1144273742">
    <w:abstractNumId w:val="16"/>
  </w:num>
  <w:num w:numId="17" w16cid:durableId="220872268">
    <w:abstractNumId w:val="29"/>
  </w:num>
  <w:num w:numId="18" w16cid:durableId="751703067">
    <w:abstractNumId w:val="25"/>
  </w:num>
  <w:num w:numId="19" w16cid:durableId="2027514494">
    <w:abstractNumId w:val="4"/>
  </w:num>
  <w:num w:numId="20" w16cid:durableId="962544015">
    <w:abstractNumId w:val="33"/>
  </w:num>
  <w:num w:numId="21" w16cid:durableId="252327215">
    <w:abstractNumId w:val="31"/>
  </w:num>
  <w:num w:numId="22" w16cid:durableId="1332758354">
    <w:abstractNumId w:val="15"/>
  </w:num>
  <w:num w:numId="23" w16cid:durableId="1147405263">
    <w:abstractNumId w:val="10"/>
  </w:num>
  <w:num w:numId="24" w16cid:durableId="1160120744">
    <w:abstractNumId w:val="26"/>
  </w:num>
  <w:num w:numId="25" w16cid:durableId="2112050242">
    <w:abstractNumId w:val="3"/>
  </w:num>
  <w:num w:numId="26" w16cid:durableId="1563175165">
    <w:abstractNumId w:val="14"/>
  </w:num>
  <w:num w:numId="27" w16cid:durableId="299844928">
    <w:abstractNumId w:val="6"/>
  </w:num>
  <w:num w:numId="28" w16cid:durableId="1599172542">
    <w:abstractNumId w:val="22"/>
  </w:num>
  <w:num w:numId="29" w16cid:durableId="2084789978">
    <w:abstractNumId w:val="1"/>
  </w:num>
  <w:num w:numId="30" w16cid:durableId="408966216">
    <w:abstractNumId w:val="27"/>
  </w:num>
  <w:num w:numId="31" w16cid:durableId="1052385033">
    <w:abstractNumId w:val="5"/>
  </w:num>
  <w:num w:numId="32" w16cid:durableId="1257977241">
    <w:abstractNumId w:val="20"/>
  </w:num>
  <w:num w:numId="33" w16cid:durableId="2109540558">
    <w:abstractNumId w:val="9"/>
  </w:num>
  <w:num w:numId="34" w16cid:durableId="31707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27227"/>
    <w:rsid w:val="00037E48"/>
    <w:rsid w:val="0005190F"/>
    <w:rsid w:val="000656CD"/>
    <w:rsid w:val="00084394"/>
    <w:rsid w:val="00092891"/>
    <w:rsid w:val="000E77D2"/>
    <w:rsid w:val="0017339E"/>
    <w:rsid w:val="001B0DD8"/>
    <w:rsid w:val="001B2987"/>
    <w:rsid w:val="001E5C76"/>
    <w:rsid w:val="002133C0"/>
    <w:rsid w:val="00264A0C"/>
    <w:rsid w:val="002B15BA"/>
    <w:rsid w:val="002C7296"/>
    <w:rsid w:val="003818EF"/>
    <w:rsid w:val="003971C1"/>
    <w:rsid w:val="003D3664"/>
    <w:rsid w:val="003E642D"/>
    <w:rsid w:val="00451B6C"/>
    <w:rsid w:val="00470596"/>
    <w:rsid w:val="00483D7F"/>
    <w:rsid w:val="004A6401"/>
    <w:rsid w:val="004C176F"/>
    <w:rsid w:val="004C2B91"/>
    <w:rsid w:val="004C5045"/>
    <w:rsid w:val="004E7708"/>
    <w:rsid w:val="00503FDE"/>
    <w:rsid w:val="00515B08"/>
    <w:rsid w:val="00551339"/>
    <w:rsid w:val="00567FD2"/>
    <w:rsid w:val="005B6A2A"/>
    <w:rsid w:val="00600D79"/>
    <w:rsid w:val="00602A79"/>
    <w:rsid w:val="00607121"/>
    <w:rsid w:val="0062151B"/>
    <w:rsid w:val="00646B7D"/>
    <w:rsid w:val="00693E83"/>
    <w:rsid w:val="006B3DCB"/>
    <w:rsid w:val="006C2974"/>
    <w:rsid w:val="006E3366"/>
    <w:rsid w:val="006F529F"/>
    <w:rsid w:val="00775DE5"/>
    <w:rsid w:val="007A1342"/>
    <w:rsid w:val="007B0968"/>
    <w:rsid w:val="007C6460"/>
    <w:rsid w:val="00853D42"/>
    <w:rsid w:val="008C67A7"/>
    <w:rsid w:val="008D48B1"/>
    <w:rsid w:val="00947544"/>
    <w:rsid w:val="009640A7"/>
    <w:rsid w:val="00972CD1"/>
    <w:rsid w:val="009945E7"/>
    <w:rsid w:val="00A11118"/>
    <w:rsid w:val="00A22988"/>
    <w:rsid w:val="00A354A5"/>
    <w:rsid w:val="00A81805"/>
    <w:rsid w:val="00AA2A82"/>
    <w:rsid w:val="00AB2C53"/>
    <w:rsid w:val="00AC036E"/>
    <w:rsid w:val="00B36F6F"/>
    <w:rsid w:val="00B76099"/>
    <w:rsid w:val="00BA540B"/>
    <w:rsid w:val="00BB4820"/>
    <w:rsid w:val="00C26A44"/>
    <w:rsid w:val="00C30F0E"/>
    <w:rsid w:val="00C425B8"/>
    <w:rsid w:val="00C5571C"/>
    <w:rsid w:val="00CA154F"/>
    <w:rsid w:val="00CF2A74"/>
    <w:rsid w:val="00CF46A9"/>
    <w:rsid w:val="00D246ED"/>
    <w:rsid w:val="00D42E1C"/>
    <w:rsid w:val="00D47FA2"/>
    <w:rsid w:val="00D851FD"/>
    <w:rsid w:val="00D85B8F"/>
    <w:rsid w:val="00DA6169"/>
    <w:rsid w:val="00DC05EB"/>
    <w:rsid w:val="00E16B99"/>
    <w:rsid w:val="00E26321"/>
    <w:rsid w:val="00E777EF"/>
    <w:rsid w:val="00E8747E"/>
    <w:rsid w:val="00EE10C4"/>
    <w:rsid w:val="00EF13AE"/>
    <w:rsid w:val="00F8494B"/>
    <w:rsid w:val="00FB11F7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Caratterinotaapidipagina">
    <w:name w:val="Caratteri nota a piè di pagina"/>
    <w:qFormat/>
    <w:rsid w:val="00AB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AD406-F564-4E9E-A857-F8E80C4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15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8</cp:revision>
  <cp:lastPrinted>2019-09-19T15:14:00Z</cp:lastPrinted>
  <dcterms:created xsi:type="dcterms:W3CDTF">2022-06-14T13:14:00Z</dcterms:created>
  <dcterms:modified xsi:type="dcterms:W3CDTF">2022-06-16T13:17:00Z</dcterms:modified>
</cp:coreProperties>
</file>