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ind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Allegato D</w:t>
      </w:r>
    </w:p>
    <w:p>
      <w:pPr>
        <w:pStyle w:val="Normal"/>
        <w:spacing w:lineRule="exact" w:line="360"/>
        <w:ind w:firstLine="7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Schema di Informativa rivolta ai destinatari degli interventi</w:t>
      </w:r>
    </w:p>
    <w:p>
      <w:pPr>
        <w:pStyle w:val="Normal"/>
        <w:spacing w:lineRule="exact" w:line="360"/>
        <w:ind w:left="426"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i/>
          <w:i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i/>
          <w:sz w:val="22"/>
          <w:szCs w:val="22"/>
        </w:rPr>
        <w:t>(da contestualizzare e, se del caso, allegare all’atto di nomina)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La informiamo che i dati personali da Lei forniti alla Direzione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Istruzione, Formazione e Lavoro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alla Direzione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Istruzione, Formazione e Lavoro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Il trattamento è finalizzato all’espletamento delle funzioni istituzionali definite (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highlight w:val="lightGray"/>
          <w:u w:val="single"/>
        </w:rPr>
        <w:t>indicare la norma di legge che sta alla base giuridica del trattamento specifico; ad esempio: “nei Regolamenti UE n. 1303/2013 e n. 1304/2013 del Parlamento Europeo e del Consiglio del 17 dicembre 2013 e s.m.i.” oppure “nel D.Lgs 16 gennaio 2013, n.13 e s.m.i., nonché nella L.R. 13 aprile 1995, n. 63_”);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acquisiti a seguito della presente informativa saranno utilizzati esclusivamente per le finalità relative all ’avviso pubblico/bando per il quale vengono comunicati;</w:t>
      </w:r>
      <w:bookmarkStart w:id="2" w:name="_Hlk1651823"/>
      <w:bookmarkEnd w:id="2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Istruzione, Formazione e Lavoro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Consorzio per il Sistema Informativo Piemonte (CSI), ente strumentale della Regione Piemonte, pec: </w:t>
      </w:r>
      <w:hyperlink r:id="rId3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</w:rPr>
          <w:t>protocollo@cert.csi.it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highlight w:val="lightGray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yellow"/>
        </w:rPr>
      </w:pPr>
      <w:r>
        <w:rPr>
          <w:rFonts w:cs="Calibri" w:cstheme="minorHAnsi" w:ascii="Calibri" w:hAnsi="Calibri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highlight w:val="lightGray"/>
        </w:rPr>
        <w:t>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Lì _________________________, Data________________    ______________________________________</w:t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 xml:space="preserve"> 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Firma dell’interessata/o per presa visione</w:t>
      </w:r>
      <w:bookmarkStart w:id="3" w:name="_Hlk1651873"/>
      <w:bookmarkEnd w:id="3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6231891"/>
    </w:sdtPr>
    <w:sdtContent>
      <w:p>
        <w:pPr>
          <w:pStyle w:val="Pidipagina"/>
          <w:jc w:val="center"/>
          <w:rPr/>
        </w:pPr>
        <w:r>
          <w:rPr>
            <w:sz w:val="20"/>
          </w:rPr>
          <w:fldChar w:fldCharType="begin"/>
        </w:r>
        <w:r>
          <w:rPr>
            <w:sz w:val="20"/>
          </w:rPr>
          <w:instrText> PAGE 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42085" cy="61785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hanging="11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ascii="Calibri" w:hAnsi="Calibri"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Calibri" w:hAnsi="Calibri" w:cs="Symbol"/>
      <w:sz w:val="22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si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7</TotalTime>
  <Application>LibreOffice/6.1.5.2$Windows_X86_64 LibreOffice_project/90f8dcf33c87b3705e78202e3df5142b201bd805</Application>
  <Pages>2</Pages>
  <Words>762</Words>
  <Characters>4538</Characters>
  <CharactersWithSpaces>5265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2019-03-07T09:32:05Z</cp:lastPrinted>
  <dcterms:modified xsi:type="dcterms:W3CDTF">2021-03-02T11:45:39Z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