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Allegato C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Schema di Informativa rivolta agli interessati, i cui dati personali sono oggetto di trattamento e sono conferiti alla Direzione Istruzione, Formazione e Lavoro per accedere ai contributi e/o alle autorizzazioni di competenza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000000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/>
          <w:i/>
          <w:color w:val="000000"/>
          <w:sz w:val="22"/>
          <w:szCs w:val="22"/>
        </w:rPr>
        <w:t>(da contestualizzare e allegare all’avviso pubblico)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INFORMATIVA SUL TRATTAMENTO DEI DATI PERSONALI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Utente /Legale rappresentante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Istruzione, Formazione e Lavoro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della Regione Piemonte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Istruzione, Formazione e Lavoro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della Regione Piemonte. Il trattamento è finalizzato all’espletamento delle funzioni istituzionali definite nei Regolamenti (UE) n. 1303/2013 e n.1304/2013 del Parlamento Europeo e del Consiglio del 17 dicembre 2013 </w:t>
      </w:r>
      <w:bookmarkStart w:id="0" w:name="_Hlk531217733"/>
      <w:r>
        <w:rPr>
          <w:rFonts w:cs="Calibri" w:ascii="Calibri" w:hAnsi="Calibri" w:asciiTheme="minorHAnsi" w:cstheme="minorHAnsi" w:hAnsiTheme="minorHAnsi"/>
          <w:sz w:val="22"/>
          <w:szCs w:val="22"/>
        </w:rPr>
        <w:t>e s.m.i.;</w:t>
      </w:r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concedere l’autorizzazione richiesta (contributo, riconoscimento, erogazione di un servizio);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Titolare del trattamento dei dati personali è la Giunta regionale, il Delegato al trattamento dei dati è il Direttore “pro tempore” della Direzione Istruzione, Formazione e  Lavoro della Regione Piemonte;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 il Consorzio per il Sistema Informativo Piemonte (CSI), ente strumentale della Regione Piemonte, pec: protocollo@cert.csi.it;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Lì ___________________Data _________________                ____________________________________      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 xml:space="preserve">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</w:p>
    <w:p>
      <w:pPr>
        <w:pStyle w:val="Normal"/>
        <w:tabs>
          <w:tab w:val="clear" w:pos="708"/>
          <w:tab w:val="center" w:pos="1134" w:leader="none"/>
          <w:tab w:val="left" w:pos="1418" w:leader="none"/>
          <w:tab w:val="left" w:pos="1701" w:leader="none"/>
          <w:tab w:val="left" w:pos="8080" w:leader="none"/>
        </w:tabs>
        <w:ind w:left="5103" w:right="-1" w:hanging="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Nome e Cognome del/della firmatario/a sottoscritto/a  digitalmente ai sensi dell’art. 21 del D.Lgs n. 82/2005</w:t>
      </w:r>
    </w:p>
    <w:p>
      <w:pPr>
        <w:pStyle w:val="Normal"/>
        <w:ind w:right="538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Qualora l’Informativa fosse su supporto cartaceo, è necessaria l’apposizione della firma autografa corredata da copia di un documento di identità valido.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2226543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74">
    <w:name w:val="ListLabel 74"/>
    <w:qFormat/>
    <w:rPr>
      <w:rFonts w:ascii="Calibri" w:hAnsi="Calibri"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93">
    <w:name w:val="ListLabel 93"/>
    <w:qFormat/>
    <w:rPr>
      <w:rFonts w:ascii="Calibri" w:hAnsi="Calibri" w:cs="Symbol"/>
      <w:sz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Calibri" w:hAnsi="Calibri" w:cs="Symbol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E0824-A445-422D-96D9-1FC1F05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4</TotalTime>
  <Application>LibreOffice/6.1.5.2$Windows_X86_64 LibreOffice_project/90f8dcf33c87b3705e78202e3df5142b201bd805</Application>
  <Pages>2</Pages>
  <Words>802</Words>
  <Characters>4872</Characters>
  <CharactersWithSpaces>5666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2019-03-05T14:36:00Z</dcterms:created>
  <dc:creator>Luca Fasolis</dc:creator>
  <dc:description/>
  <dc:language>it-IT</dc:language>
  <cp:lastModifiedBy/>
  <dcterms:modified xsi:type="dcterms:W3CDTF">2021-03-02T11:40:58Z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