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5664" w:hanging="0"/>
        <w:rPr>
          <w:rFonts w:ascii="Tahoma" w:hAnsi="Tahoma" w:cs="Tahoma"/>
          <w:color w:val="000000"/>
        </w:rPr>
      </w:pPr>
      <w:r>
        <w:rPr>
          <w:color w:val="000000"/>
        </w:rPr>
        <w:t>Al Comune di Pino Torinese</w:t>
      </w:r>
    </w:p>
    <w:p>
      <w:pPr>
        <w:pStyle w:val="Normal"/>
        <w:spacing w:lineRule="auto" w:line="240"/>
        <w:ind w:left="5664" w:hanging="0"/>
        <w:rPr>
          <w:rFonts w:ascii="Tahoma" w:hAnsi="Tahoma" w:cs="Tahoma"/>
          <w:color w:val="000000"/>
        </w:rPr>
      </w:pPr>
      <w:r>
        <w:rPr>
          <w:color w:val="000000"/>
        </w:rPr>
        <w:t>Piazza del Municipio 8</w:t>
      </w:r>
    </w:p>
    <w:p>
      <w:pPr>
        <w:pStyle w:val="Normal"/>
        <w:spacing w:lineRule="auto" w:line="240"/>
        <w:ind w:left="5664" w:hanging="0"/>
        <w:rPr>
          <w:rFonts w:ascii="Tahoma" w:hAnsi="Tahoma" w:cs="Tahoma"/>
          <w:color w:val="000000"/>
        </w:rPr>
      </w:pPr>
      <w:r>
        <w:rPr>
          <w:color w:val="000000"/>
        </w:rPr>
        <w:t>10025 PINO TORINESE (TO)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b/>
          <w:bCs/>
        </w:rPr>
        <w:t>DOMANDA DI PARTECIPAZIONE ALLA PROCEDURA DI MOBILITÀ PER LA COPERTURA DI N. 1 POSTO A TEMPO PIENO E INDETERMINATO DI AGENTE DEL CORPO DI POLIZIA MUNICIPALE APPARTENENTE ALLA CATEGORIA C, DA ASSEGNARE AL CORPO DI POLIZIA MUNICIPALE.</w:t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1339215</wp:posOffset>
                </wp:positionH>
                <wp:positionV relativeFrom="paragraph">
                  <wp:posOffset>277495</wp:posOffset>
                </wp:positionV>
                <wp:extent cx="4641850" cy="330200"/>
                <wp:effectExtent l="0" t="0" r="0" b="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120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105.45pt;margin-top:21.85pt;width:365.4pt;height:25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color w:val="000000"/>
        </w:rPr>
      </w:pPr>
      <w:bookmarkStart w:id="0" w:name="__UnoMark__26_1652989634"/>
      <w:bookmarkEnd w:id="0"/>
      <w:r>
        <w:rPr>
          <w:color w:val="000000"/>
        </w:rPr>
        <w:t>Il/La sottoscritto/a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color w:val="000000"/>
          <w:sz w:val="24"/>
          <w:szCs w:val="24"/>
          <w:vertAlign w:val="superscript"/>
        </w:rPr>
        <w:t xml:space="preserve">    </w:t>
      </w:r>
      <w:r>
        <w:rPr>
          <w:color w:val="000000"/>
          <w:sz w:val="24"/>
          <w:szCs w:val="24"/>
          <w:vertAlign w:val="superscript"/>
        </w:rPr>
        <w:tab/>
        <w:t xml:space="preserve">                                                   COGNOME - NOME</w:t>
        <w:tab/>
        <w:tab/>
        <w:tab/>
      </w:r>
    </w:p>
    <w:p>
      <w:pPr>
        <w:pStyle w:val="Normal"/>
        <w:jc w:val="both"/>
        <w:rPr>
          <w:rFonts w:ascii="Tahoma" w:hAnsi="Tahoma" w:cs="Tahoma"/>
        </w:rPr>
      </w:pPr>
      <w:r>
        <w:rPr>
          <w:color w:val="000000"/>
        </w:rPr>
        <w:t>nato/a  ________________________________________________il_______________________________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color w:val="000000"/>
        </w:rPr>
        <w:t>residente in_____________________________________________Prov. di 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color w:val="000000"/>
        </w:rPr>
        <w:t>Via_____________________________________________________________________________________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color w:val="000000"/>
        </w:rPr>
        <w:t>tel___________________________  email _____________________________________________________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b/>
          <w:bCs/>
          <w:color w:val="000000"/>
        </w:rPr>
        <w:t>CHIEDE</w:t>
        <w:br/>
      </w:r>
      <w:r>
        <w:rPr>
          <w:color w:val="000000"/>
        </w:rPr>
        <w:t>di partecipare alla procedura di mobilità volontaria, ai sensi dell’art. 30, comma 1 e seguenti, del D.Lgs. n. 165/2001 e s.m.i., finalizzata alla copertura di n. 1 posto, a tempo pieno ed indeterminato, di</w:t>
      </w:r>
    </w:p>
    <w:p>
      <w:pPr>
        <w:pStyle w:val="Normal"/>
        <w:rPr>
          <w:rFonts w:ascii="Tahoma" w:hAnsi="Tahoma" w:cs="Tahoma"/>
        </w:rPr>
      </w:pPr>
      <w:r>
        <w:rPr>
          <w:color w:val="000000"/>
        </w:rPr>
        <w:t>AGENTE DEL CORPO DI P.M. , cat. C, da assegnare al Corpo di P.M. del Comune di Pino Torinese.</w:t>
      </w:r>
    </w:p>
    <w:p>
      <w:pPr>
        <w:pStyle w:val="Normal"/>
        <w:jc w:val="both"/>
        <w:rPr>
          <w:rFonts w:ascii="Tahoma" w:hAnsi="Tahoma" w:cs="Tahoma"/>
        </w:rPr>
      </w:pPr>
      <w:r>
        <w:rPr>
          <w:color w:val="000000"/>
        </w:rPr>
        <w:t xml:space="preserve">A tal fine </w:t>
      </w:r>
      <w:r>
        <w:rPr>
          <w:b/>
          <w:bCs/>
          <w:color w:val="000000"/>
        </w:rPr>
        <w:t>DICHIARA</w:t>
      </w:r>
      <w:r>
        <w:rPr>
          <w:color w:val="000000"/>
        </w:rPr>
        <w:t xml:space="preserve">, sotto la propria responsabilità, </w:t>
      </w:r>
      <w:r>
        <w:rPr/>
        <w:t>ai sensi degli artt. 46 e 47 del T.U. n. 445/2000, consapevole</w:t>
      </w:r>
      <w:r>
        <w:rPr>
          <w:color w:val="000000"/>
        </w:rPr>
        <w:t xml:space="preserve"> </w:t>
      </w:r>
      <w:r>
        <w:rPr/>
        <w:t>delle sanzioni penali previste dall’art. 76 del citato T.U, per le ipotesi di falsità in atti: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di essere attualmente dipendente della seguente Amministrazione Pubblica: ______________________________________________________________________ con contratto di lavoro a tempo indeterminato, inquadrato nella categoria </w:t>
      </w:r>
      <w:r>
        <w:rPr>
          <w:color w:val="000000"/>
          <w:sz w:val="28"/>
          <w:szCs w:val="28"/>
        </w:rPr>
        <w:t>_____________________________</w:t>
      </w:r>
      <w:r>
        <w:rPr>
          <w:rFonts w:cs="Tahoma" w:ascii="Tahoma" w:hAnsi="Tahoma"/>
          <w:color w:val="000000"/>
        </w:rPr>
        <w:t>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0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color w:val="000000"/>
        </w:rPr>
        <w:t xml:space="preserve">p.o. economica </w:t>
      </w:r>
      <w:r>
        <w:rPr>
          <w:color w:val="000000"/>
          <w:sz w:val="28"/>
          <w:szCs w:val="28"/>
        </w:rPr>
        <w:t>_________</w:t>
      </w:r>
      <w:r>
        <w:rPr>
          <w:color w:val="000000"/>
        </w:rPr>
        <w:t xml:space="preserve"> dal </w:t>
      </w:r>
      <w:r>
        <w:rPr>
          <w:color w:val="000000"/>
          <w:sz w:val="28"/>
          <w:szCs w:val="28"/>
        </w:rPr>
        <w:t>________</w:t>
      </w:r>
      <w:r>
        <w:rPr>
          <w:color w:val="000000"/>
        </w:rPr>
        <w:t>, con il profilo professionale di _______________________________________________________________________, Settore di appartenenza______________________________________________________</w:t>
      </w:r>
      <w:r>
        <w:rPr>
          <w:color w:val="000000"/>
          <w:sz w:val="28"/>
          <w:szCs w:val="28"/>
        </w:rPr>
        <w:t>_____________</w:t>
      </w:r>
    </w:p>
    <w:p>
      <w:pPr>
        <w:pStyle w:val="ListParagraph"/>
        <w:tabs>
          <w:tab w:val="clear" w:pos="720"/>
          <w:tab w:val="left" w:pos="450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0" w:leader="none"/>
          <w:tab w:val="left" w:pos="284" w:leader="none"/>
        </w:tabs>
        <w:spacing w:lineRule="auto" w:line="240" w:before="0" w:after="0"/>
        <w:jc w:val="left"/>
        <w:rPr/>
      </w:pPr>
      <w:r>
        <w:rPr>
          <w:color w:val="000000"/>
        </w:rPr>
        <w:t>di  essere in possesso del seguente diploma di scuola media superiore ovvero di scuola secondaria di secondo grado (maturità quinquennale): 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0" w:leader="none"/>
          <w:tab w:val="left" w:pos="345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color w:val="000000"/>
        </w:rPr>
        <w:t>di essere in possesso di idoneità psico-fisica alle specifiche mansioni del posto  da ricoprire;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  <w:r>
        <w:rPr/>
        <w:t>di non avere riportato sanzioni disciplinari nei due anni precedenti la data della scadenza  dell'avviso per la presente selezione, né avere procedimenti disciplinari in corso</w:t>
      </w:r>
    </w:p>
    <w:p>
      <w:pPr>
        <w:pStyle w:val="ListParagraph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/>
        <w:t>ovvero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jc w:val="both"/>
        <w:rPr/>
      </w:pPr>
      <w:r>
        <w:rPr/>
        <w:t>di aver riportato le seguenti sanzioni disciplinari nel periodo suindicato: __________________________________________________________________________________</w:t>
      </w:r>
    </w:p>
    <w:p>
      <w:pPr>
        <w:pStyle w:val="Normal"/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hanging="0"/>
        <w:jc w:val="both"/>
        <w:rPr/>
      </w:pPr>
      <w:r>
        <w:rPr/>
        <w:t>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jc w:val="left"/>
        <w:rPr/>
      </w:pPr>
      <w:r>
        <w:rPr/>
        <w:t>di avere i seguenti procedimenti disciplinari in corso: __________________________________________________________________________________</w:t>
      </w:r>
    </w:p>
    <w:p>
      <w:pPr>
        <w:pStyle w:val="Normal"/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hanging="0"/>
        <w:jc w:val="both"/>
        <w:rPr/>
      </w:pPr>
      <w:r>
        <w:rPr/>
        <w:t>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13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  <w:r>
        <w:rPr/>
        <w:t xml:space="preserve">di non avere riportato condanne penali e non avere procedimenti penali in corso, per reati che impediscano, ai sensi delle vigenti disposizioni, la prosecuzione del rapporto di impiego con una pubblica Amministrazione ; </w:t>
      </w:r>
      <w:r>
        <w:rPr>
          <w:b/>
          <w:bCs/>
          <w:i/>
          <w:iCs/>
        </w:rPr>
        <w:t>oppure</w:t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13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  <w:bookmarkStart w:id="1" w:name="_GoBack"/>
      <w:bookmarkStart w:id="2" w:name="_GoBack"/>
      <w:bookmarkEnd w:id="2"/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360"/>
        <w:jc w:val="left"/>
        <w:rPr>
          <w:rFonts w:ascii="Tahoma" w:hAnsi="Tahoma" w:cs="Tahoma"/>
        </w:rPr>
      </w:pPr>
      <w:r>
        <w:rPr>
          <w:rFonts w:cs="Tahoma" w:ascii="Tahoma" w:hAnsi="Tahoma"/>
        </w:rPr>
        <w:tab/>
      </w:r>
      <w:r>
        <w:rPr/>
        <w:t>di avere riportato le seguenti condanne penali: 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0"/>
        <w:jc w:val="both"/>
        <w:rPr/>
      </w:pPr>
      <w:r>
        <w:rPr/>
        <w:t>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360"/>
        <w:jc w:val="left"/>
        <w:rPr>
          <w:rFonts w:ascii="Tahoma" w:hAnsi="Tahoma" w:cs="Tahoma"/>
        </w:rPr>
      </w:pPr>
      <w:r>
        <w:rPr>
          <w:rFonts w:cs="Tahoma" w:ascii="Tahoma" w:hAnsi="Tahoma"/>
        </w:rPr>
        <w:tab/>
      </w:r>
      <w:r>
        <w:rPr/>
        <w:t xml:space="preserve">di avere in corso i seguenti procedimenti penali: </w:t>
      </w:r>
      <w:r>
        <w:rPr>
          <w:sz w:val="20"/>
          <w:szCs w:val="20"/>
        </w:rPr>
        <w:t>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0"/>
        <w:jc w:val="both"/>
        <w:rPr>
          <w:rFonts w:ascii="Tahoma" w:hAnsi="Tahoma" w:cs="Tahoma"/>
        </w:rPr>
      </w:pPr>
      <w:r>
        <w:rPr>
          <w:sz w:val="20"/>
          <w:szCs w:val="20"/>
        </w:rPr>
        <w:t>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/>
        <w:t>di essere a conoscenza che la presente domanda non vincola in alcun modo il Comune di Pino Torinese e che verrà valutata a insindacabile giudizio dell’Ente;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/>
        <w:t>di essere in possesso di patente di guida cat. B;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  <w:tab w:val="left" w:pos="390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color w:val="000000"/>
        </w:rPr>
        <w:t xml:space="preserve">di  essere in possesso dei requisiti generali per l'assunzione presso le pubbliche amministrazioni;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color w:val="000000"/>
        </w:rPr>
        <w:t>di aver preso visione dell’informativa inserita nel bando relativa al trattamento dei dati personali riguardanti la presente procedura di mobilità (D.Lgs. n. 196/2003 e s.m.i.);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color w:val="000000"/>
        </w:rPr>
        <w:t>di disporre che ogni comunicazione relativa alla presente mobilità dovrà essere effettuata ai recapiti fisici/informatici suindicati.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ListParagraph"/>
        <w:rPr>
          <w:rFonts w:ascii="Tahoma" w:hAnsi="Tahoma" w:cs="Tahoma"/>
        </w:rPr>
      </w:pPr>
      <w:r>
        <w:rPr>
          <w:b/>
          <w:bCs/>
        </w:rPr>
        <w:t>Allega alla presente domanda: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ahoma" w:hAnsi="Tahoma" w:cs="Tahoma"/>
          <w:b/>
          <w:b/>
          <w:bCs/>
        </w:rPr>
      </w:pPr>
      <w:r>
        <w:rPr>
          <w:b/>
          <w:bCs/>
        </w:rPr>
        <w:t>fotocopia del documento di identità personale in corso di validità;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ahoma" w:hAnsi="Tahoma" w:cs="Tahoma"/>
          <w:b/>
          <w:b/>
          <w:bCs/>
        </w:rPr>
      </w:pPr>
      <w:r>
        <w:rPr>
          <w:b/>
          <w:bCs/>
        </w:rPr>
        <w:t>curriculum professionale e formativo debitamente sottoscritto;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ahoma" w:hAnsi="Tahoma" w:cs="Tahoma"/>
        </w:rPr>
      </w:pPr>
      <w:r>
        <w:rPr/>
        <w:t>Altro ( specificare): ___________________________________________________________________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/>
        <w:t>Addì_________________</w:t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/>
        <w:t xml:space="preserve">                                                                                                        </w:t>
      </w:r>
      <w:r>
        <w:rPr/>
        <w:t>Firma leggibile</w:t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/>
        <w:t xml:space="preserve">                                                                                         </w:t>
      </w:r>
      <w:r>
        <w:rPr/>
        <w:t>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035" w:right="1121" w:header="964" w:top="1021" w:footer="720" w:bottom="1134" w:gutter="0"/>
      <w:pgNumType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0" w:leader="none"/>
      </w:tabs>
      <w:jc w:val="center"/>
      <w:rPr>
        <w:rFonts w:ascii="Tahoma" w:hAnsi="Tahoma" w:cs="Tahoma"/>
      </w:rPr>
    </w:pPr>
    <w:r>
      <w:rPr>
        <w:rFonts w:cs="Tahoma" w:ascii="Tahoma" w:hAnsi="Tahoma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574675</wp:posOffset>
              </wp:positionH>
              <wp:positionV relativeFrom="paragraph">
                <wp:posOffset>-239395</wp:posOffset>
              </wp:positionV>
              <wp:extent cx="40005" cy="2540"/>
              <wp:effectExtent l="0" t="0" r="0" b="0"/>
              <wp:wrapNone/>
              <wp:docPr id="2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" cy="1800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_0" fillcolor="#729fcf" stroked="t" style="position:absolute;margin-left:45.25pt;margin-top:-18.85pt;width:3.05pt;height:0.1pt">
              <w10:wrap type="none"/>
              <v:fill o:detectmouseclick="t" type="solid" color2="#8d6030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1870075</wp:posOffset>
              </wp:positionH>
              <wp:positionV relativeFrom="paragraph">
                <wp:posOffset>-106045</wp:posOffset>
              </wp:positionV>
              <wp:extent cx="40005" cy="2540"/>
              <wp:effectExtent l="0" t="0" r="0" b="0"/>
              <wp:wrapNone/>
              <wp:docPr id="3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" cy="1800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magine1" fillcolor="#729fcf" stroked="t" style="position:absolute;margin-left:147.25pt;margin-top:-8.35pt;width:3.05pt;height:0.1pt">
              <w10:wrap type="none"/>
              <v:fill o:detectmouseclick="t" type="solid" color2="#8d6030"/>
              <v:stroke color="#3465a4" joinstyle="round" endcap="flat"/>
            </v:rect>
          </w:pict>
        </mc:Fallback>
      </mc:AlternateContent>
    </w:r>
  </w:p>
  <w:p>
    <w:pPr>
      <w:pStyle w:val="Normal"/>
      <w:tabs>
        <w:tab w:val="clear" w:pos="720"/>
        <w:tab w:val="center" w:pos="0" w:leader="none"/>
      </w:tabs>
      <w:spacing w:before="0" w:after="200"/>
      <w:jc w:val="center"/>
      <w:rPr>
        <w:rFonts w:ascii="Tahoma" w:hAnsi="Tahoma" w:cs="Tahoma"/>
      </w:rPr>
    </w:pPr>
    <w:r>
      <w:rPr>
        <w:rFonts w:cs="Tahoma" w:ascii="Tahoma" w:hAnsi="Tahom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bCs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bCs/>
        <w:rFonts w:cs="Wingdings"/>
      </w:r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Calibri"/>
      <w:color w:val="00000A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Heading1Char"/>
    <w:uiPriority w:val="99"/>
    <w:qFormat/>
    <w:pPr>
      <w:keepNext w:val="true"/>
      <w:spacing w:lineRule="auto" w:line="288" w:before="0" w:after="0"/>
      <w:outlineLvl w:val="0"/>
    </w:pPr>
    <w:rPr>
      <w:rFonts w:ascii="Arial" w:hAnsi="Arial" w:cs="Arial"/>
      <w:b/>
      <w:bCs/>
      <w:smallCaps/>
      <w:spacing w:val="40"/>
      <w:sz w:val="44"/>
      <w:szCs w:val="44"/>
    </w:rPr>
  </w:style>
  <w:style w:type="paragraph" w:styleId="Titolo2">
    <w:name w:val="Heading 2"/>
    <w:basedOn w:val="Titoloprincipale"/>
    <w:link w:val="Heading2Char"/>
    <w:uiPriority w:val="99"/>
    <w:qFormat/>
    <w:pPr>
      <w:outlineLvl w:val="1"/>
    </w:pPr>
    <w:rPr/>
  </w:style>
  <w:style w:type="paragraph" w:styleId="Titolo3">
    <w:name w:val="Heading 3"/>
    <w:basedOn w:val="Titoloprincipale"/>
    <w:link w:val="Heading3Char"/>
    <w:uiPriority w:val="99"/>
    <w:qFormat/>
    <w:pPr>
      <w:outlineLvl w:val="2"/>
    </w:pPr>
    <w:rPr/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00622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00622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00622"/>
    <w:rPr>
      <w:rFonts w:ascii="Cambria" w:hAnsi="Cambria" w:eastAsia="" w:cs="" w:asciiTheme="majorHAnsi" w:cstheme="majorBidi" w:eastAsiaTheme="majorEastAsia" w:hAnsiTheme="majorHAnsi"/>
      <w:b/>
      <w:bCs/>
      <w:color w:val="00000A"/>
      <w:sz w:val="26"/>
      <w:szCs w:val="26"/>
    </w:rPr>
  </w:style>
  <w:style w:type="character" w:styleId="Titolo1Carattere" w:customStyle="1">
    <w:name w:val="Titolo 1 Carattere"/>
    <w:basedOn w:val="DefaultParagraphFont"/>
    <w:uiPriority w:val="99"/>
    <w:qFormat/>
    <w:rPr>
      <w:rFonts w:ascii="Arial" w:hAnsi="Arial" w:cs="Arial"/>
      <w:b/>
      <w:bCs/>
      <w:smallCaps/>
      <w:spacing w:val="40"/>
      <w:sz w:val="20"/>
      <w:szCs w:val="20"/>
    </w:rPr>
  </w:style>
  <w:style w:type="character" w:styleId="IntestazioneCarattere" w:customStyle="1">
    <w:name w:val="Intestazione Carattere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PidipaginaCarattere" w:customStyle="1">
    <w:name w:val="Piè di pagina Carattere"/>
    <w:basedOn w:val="DefaultParagraphFont"/>
    <w:uiPriority w:val="99"/>
    <w:qFormat/>
    <w:rPr>
      <w:rFonts w:ascii="Times New Roman" w:hAnsi="Times New Roman" w:cs="Times New Roman"/>
    </w:rPr>
  </w:style>
  <w:style w:type="character" w:styleId="CorpotestoCarattere" w:customStyle="1">
    <w:name w:val="Corpo testo Carattere"/>
    <w:basedOn w:val="DefaultParagraphFont"/>
    <w:uiPriority w:val="99"/>
    <w:qFormat/>
    <w:rPr>
      <w:rFonts w:ascii="Arial" w:hAnsi="Arial" w:cs="Arial"/>
      <w:sz w:val="20"/>
      <w:szCs w:val="20"/>
    </w:rPr>
  </w:style>
  <w:style w:type="character" w:styleId="ListLabel1" w:customStyle="1">
    <w:name w:val="ListLabel 1"/>
    <w:uiPriority w:val="99"/>
    <w:qFormat/>
    <w:rPr>
      <w:b/>
      <w:bCs/>
    </w:rPr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>
      <w:b/>
      <w:bCs/>
    </w:rPr>
  </w:style>
  <w:style w:type="character" w:styleId="ListLabel4" w:customStyle="1">
    <w:name w:val="ListLabel 4"/>
    <w:uiPriority w:val="99"/>
    <w:qFormat/>
    <w:rPr>
      <w:b/>
      <w:bCs/>
    </w:rPr>
  </w:style>
  <w:style w:type="character" w:styleId="ListLabel5" w:customStyle="1">
    <w:name w:val="ListLabel 5"/>
    <w:uiPriority w:val="99"/>
    <w:qFormat/>
    <w:rPr/>
  </w:style>
  <w:style w:type="character" w:styleId="ListLabel6" w:customStyle="1">
    <w:name w:val="ListLabel 6"/>
    <w:uiPriority w:val="99"/>
    <w:qFormat/>
    <w:rPr/>
  </w:style>
  <w:style w:type="character" w:styleId="ListLabel7" w:customStyle="1">
    <w:name w:val="ListLabel 7"/>
    <w:uiPriority w:val="99"/>
    <w:qFormat/>
    <w:rPr>
      <w:b/>
      <w:bCs/>
    </w:rPr>
  </w:style>
  <w:style w:type="character" w:styleId="ListLabel8" w:customStyle="1">
    <w:name w:val="ListLabel 8"/>
    <w:uiPriority w:val="99"/>
    <w:qFormat/>
    <w:rPr/>
  </w:style>
  <w:style w:type="character" w:styleId="ListLabel9" w:customStyle="1">
    <w:name w:val="ListLabel 9"/>
    <w:uiPriority w:val="99"/>
    <w:qFormat/>
    <w:rPr>
      <w:b/>
      <w:bCs/>
    </w:rPr>
  </w:style>
  <w:style w:type="character" w:styleId="ListLabel10" w:customStyle="1">
    <w:name w:val="ListLabel 10"/>
    <w:uiPriority w:val="99"/>
    <w:qFormat/>
    <w:rPr/>
  </w:style>
  <w:style w:type="character" w:styleId="ListLabel11" w:customStyle="1">
    <w:name w:val="ListLabel 11"/>
    <w:uiPriority w:val="99"/>
    <w:qFormat/>
    <w:rPr>
      <w:b/>
      <w:bCs/>
    </w:rPr>
  </w:style>
  <w:style w:type="character" w:styleId="ListLabel12" w:customStyle="1">
    <w:name w:val="ListLabel 12"/>
    <w:uiPriority w:val="99"/>
    <w:qFormat/>
    <w:rPr/>
  </w:style>
  <w:style w:type="character" w:styleId="ListLabel13" w:customStyle="1">
    <w:name w:val="ListLabel 13"/>
    <w:uiPriority w:val="99"/>
    <w:qFormat/>
    <w:rPr>
      <w:b/>
      <w:bCs/>
    </w:rPr>
  </w:style>
  <w:style w:type="character" w:styleId="ListLabel14" w:customStyle="1">
    <w:name w:val="ListLabel 14"/>
    <w:uiPriority w:val="99"/>
    <w:qFormat/>
    <w:rPr/>
  </w:style>
  <w:style w:type="character" w:styleId="ListLabel15" w:customStyle="1">
    <w:name w:val="ListLabel 15"/>
    <w:uiPriority w:val="99"/>
    <w:qFormat/>
    <w:rPr>
      <w:b/>
      <w:bCs/>
    </w:rPr>
  </w:style>
  <w:style w:type="character" w:styleId="ListLabel16" w:customStyle="1">
    <w:name w:val="ListLabel 16"/>
    <w:uiPriority w:val="99"/>
    <w:qFormat/>
    <w:rPr/>
  </w:style>
  <w:style w:type="character" w:styleId="ListLabel17" w:customStyle="1">
    <w:name w:val="ListLabel 17"/>
    <w:uiPriority w:val="99"/>
    <w:qFormat/>
    <w:rPr>
      <w:b/>
      <w:bCs/>
    </w:rPr>
  </w:style>
  <w:style w:type="character" w:styleId="ListLabel18" w:customStyle="1">
    <w:name w:val="ListLabel 18"/>
    <w:uiPriority w:val="99"/>
    <w:qFormat/>
    <w:rPr/>
  </w:style>
  <w:style w:type="character" w:styleId="ListLabel19" w:customStyle="1">
    <w:name w:val="ListLabel 19"/>
    <w:uiPriority w:val="99"/>
    <w:qFormat/>
    <w:rPr>
      <w:b/>
      <w:bCs/>
    </w:rPr>
  </w:style>
  <w:style w:type="character" w:styleId="ListLabel20" w:customStyle="1">
    <w:name w:val="ListLabel 20"/>
    <w:uiPriority w:val="99"/>
    <w:qFormat/>
    <w:rPr/>
  </w:style>
  <w:style w:type="character" w:styleId="ListLabel21" w:customStyle="1">
    <w:name w:val="ListLabel 21"/>
    <w:uiPriority w:val="99"/>
    <w:qFormat/>
    <w:rPr>
      <w:b/>
      <w:bCs/>
    </w:rPr>
  </w:style>
  <w:style w:type="character" w:styleId="ListLabel22" w:customStyle="1">
    <w:name w:val="ListLabel 22"/>
    <w:uiPriority w:val="99"/>
    <w:qFormat/>
    <w:rPr/>
  </w:style>
  <w:style w:type="character" w:styleId="ListLabel23" w:customStyle="1">
    <w:name w:val="ListLabel 23"/>
    <w:uiPriority w:val="99"/>
    <w:qFormat/>
    <w:rPr>
      <w:b/>
      <w:bCs/>
    </w:rPr>
  </w:style>
  <w:style w:type="character" w:styleId="ListLabel24" w:customStyle="1">
    <w:name w:val="ListLabel 24"/>
    <w:uiPriority w:val="99"/>
    <w:qFormat/>
    <w:rPr/>
  </w:style>
  <w:style w:type="character" w:styleId="ListLabel25" w:customStyle="1">
    <w:name w:val="ListLabel 25"/>
    <w:uiPriority w:val="99"/>
    <w:qFormat/>
    <w:rPr>
      <w:b/>
      <w:bCs/>
    </w:rPr>
  </w:style>
  <w:style w:type="character" w:styleId="ListLabel26" w:customStyle="1">
    <w:name w:val="ListLabel 26"/>
    <w:uiPriority w:val="99"/>
    <w:qFormat/>
    <w:rPr/>
  </w:style>
  <w:style w:type="character" w:styleId="ListLabel27" w:customStyle="1">
    <w:name w:val="ListLabel 27"/>
    <w:uiPriority w:val="99"/>
    <w:qFormat/>
    <w:rPr>
      <w:b/>
      <w:bCs/>
    </w:rPr>
  </w:style>
  <w:style w:type="character" w:styleId="ListLabel28" w:customStyle="1">
    <w:name w:val="ListLabel 28"/>
    <w:uiPriority w:val="99"/>
    <w:qFormat/>
    <w:rPr/>
  </w:style>
  <w:style w:type="character" w:styleId="ListLabel29" w:customStyle="1">
    <w:name w:val="ListLabel 29"/>
    <w:uiPriority w:val="99"/>
    <w:qFormat/>
    <w:rPr>
      <w:b/>
      <w:bCs/>
    </w:rPr>
  </w:style>
  <w:style w:type="character" w:styleId="TitleChar" w:customStyle="1">
    <w:name w:val="Title Char"/>
    <w:basedOn w:val="DefaultParagraphFont"/>
    <w:link w:val="Title"/>
    <w:uiPriority w:val="10"/>
    <w:qFormat/>
    <w:rsid w:val="00b00622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b00622"/>
    <w:rPr>
      <w:rFonts w:ascii="Calibri" w:hAnsi="Calibri" w:cs="Calibri"/>
      <w:color w:val="00000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00622"/>
    <w:rPr>
      <w:rFonts w:ascii="Calibri" w:hAnsi="Calibri" w:cs="Calibri"/>
      <w:color w:val="00000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00622"/>
    <w:rPr>
      <w:rFonts w:ascii="Calibri" w:hAnsi="Calibri" w:cs="Calibri"/>
      <w:color w:val="00000A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b00622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ascii="Tahoma" w:hAnsi="Tahoma" w:cs="Symbol"/>
      <w:b/>
      <w:bCs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  <w:b/>
      <w:bCs/>
    </w:rPr>
  </w:style>
  <w:style w:type="character" w:styleId="ListLabel42">
    <w:name w:val="ListLabel 42"/>
    <w:qFormat/>
    <w:rPr>
      <w:rFonts w:cs="Symbol"/>
      <w:b/>
      <w:bCs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  <w:b/>
      <w:bCs/>
    </w:rPr>
  </w:style>
  <w:style w:type="character" w:styleId="ListLabel45">
    <w:name w:val="ListLabel 45"/>
    <w:qFormat/>
    <w:rPr>
      <w:rFonts w:cs="Symbol"/>
      <w:b/>
      <w:bCs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  <w:b/>
      <w:bCs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Tahoma" w:hAnsi="Tahoma"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Tahoma" w:hAnsi="Tahoma" w:cs="Symbol"/>
      <w:b/>
      <w:bCs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  <w:b/>
      <w:bCs/>
    </w:rPr>
  </w:style>
  <w:style w:type="character" w:styleId="ListLabel123">
    <w:name w:val="ListLabel 123"/>
    <w:qFormat/>
    <w:rPr>
      <w:rFonts w:cs="Symbol"/>
      <w:b/>
      <w:bCs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  <w:b/>
      <w:bCs/>
    </w:rPr>
  </w:style>
  <w:style w:type="character" w:styleId="ListLabel126">
    <w:name w:val="ListLabel 126"/>
    <w:qFormat/>
    <w:rPr>
      <w:rFonts w:cs="Symbol"/>
      <w:b/>
      <w:bCs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  <w:b/>
      <w:bCs/>
    </w:rPr>
  </w:style>
  <w:style w:type="character" w:styleId="ListLabel129">
    <w:name w:val="ListLabel 129"/>
    <w:qFormat/>
    <w:rPr>
      <w:rFonts w:ascii="Tahoma" w:hAnsi="Tahoma"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BodyTextChar"/>
    <w:uiPriority w:val="99"/>
    <w:pPr>
      <w:tabs>
        <w:tab w:val="left" w:pos="720" w:leader="none"/>
        <w:tab w:val="left" w:pos="144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pacing w:lineRule="auto" w:line="240" w:before="0" w:after="0"/>
      <w:ind w:right="113" w:hanging="0"/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uiPriority w:val="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pPr>
      <w:suppressLineNumbers/>
    </w:pPr>
    <w:rPr/>
  </w:style>
  <w:style w:type="paragraph" w:styleId="Titoloprincipale" w:customStyle="1">
    <w:name w:val="Title"/>
    <w:basedOn w:val="Normal"/>
    <w:next w:val="Corpodeltesto"/>
    <w:uiPriority w:val="99"/>
    <w:qFormat/>
    <w:pPr/>
    <w:rPr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"/>
    <w:link w:val="HeaderChar"/>
    <w:uiPriority w:val="9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"/>
    <w:link w:val="FooterChar"/>
    <w:uiPriority w:val="9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Testocitato" w:customStyle="1">
    <w:name w:val="Testo citato"/>
    <w:basedOn w:val="Normal"/>
    <w:uiPriority w:val="99"/>
    <w:qFormat/>
    <w:pPr/>
    <w:rPr/>
  </w:style>
  <w:style w:type="paragraph" w:styleId="Sottotitolo">
    <w:name w:val="Subtitle"/>
    <w:basedOn w:val="Titoloprincipale"/>
    <w:link w:val="SubtitleChar"/>
    <w:uiPriority w:val="99"/>
    <w:qFormat/>
    <w:pPr/>
    <w:rPr/>
  </w:style>
  <w:style w:type="paragraph" w:styleId="Contenutocornice" w:customStyle="1">
    <w:name w:val="Contenuto cornice"/>
    <w:basedOn w:val="Normal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LibreOffice/6.2.0.3$Windows_X86_64 LibreOffice_project/98c6a8a1c6c7b144ce3cc729e34964b47ce25d62</Application>
  <Pages>2</Pages>
  <Words>461</Words>
  <Characters>3821</Characters>
  <CharactersWithSpaces>4488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2019-11-26T10:49:00Z</dcterms:created>
  <dc:creator>Segretario</dc:creator>
  <dc:description/>
  <dc:language>it-IT</dc:language>
  <cp:lastModifiedBy/>
  <cp:lastPrinted>2019-11-27T12:26:00Z</cp:lastPrinted>
  <dcterms:modified xsi:type="dcterms:W3CDTF">2019-11-27T12:26:29Z</dcterms:modified>
  <cp:revision>6</cp:revision>
  <dc:subject/>
  <dc:title>Al Comune di Pino Torinese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