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843" w:hanging="0"/>
        <w:jc w:val="center"/>
        <w:rPr>
          <w:b/>
          <w:b/>
          <w:bCs/>
        </w:rPr>
      </w:pPr>
      <w:r>
        <w:rPr>
          <w:b/>
          <w:bCs/>
        </w:rPr>
        <w:t>Relazione in merito alla non sussistenza di aiuti di Stato</w:t>
      </w:r>
    </w:p>
    <w:p>
      <w:pPr>
        <w:pStyle w:val="Normal"/>
        <w:rPr/>
      </w:pPr>
      <w:r>
        <w:rPr/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jc w:val="center"/>
        <w:rPr/>
      </w:pPr>
      <w:r>
        <w:rPr>
          <w:b/>
          <w:bCs/>
          <w:i/>
          <w:iCs/>
        </w:rPr>
        <w:t>Bando per la valorizzazione dei siti inseriti nella lista del patrimonio mondiale UNESCO sul territorio regionale</w:t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  <w:t>Codice identificativo operazione _______________________</w:t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-1843" w:hanging="0"/>
        <w:jc w:val="both"/>
        <w:rPr/>
      </w:pPr>
      <w:r>
        <w:rPr>
          <w:shd w:fill="auto" w:val="clear"/>
        </w:rPr>
        <w:t>Con riferimento a quanto previsto al paragrafo denominato “Rispetto normativa sugli aiuti di Stato” del suddetto Bando e nelle dichiarazioni di impegno contenuta nella domanda di partecipazione si comunica che, nel corso della realizzazione dell’operazione, le procedure di selezione dei fornitori di beni, servizi e/o dei realizzatori dei lavori pubblici ed i conseguenti contratti sono stati struttu</w:t>
      </w:r>
      <w:r>
        <w:rPr/>
        <w:t>rati secondo le disposizioni previste dal Codice dei contratti pubblici (Dlgs 50/2016 s.m.i.).</w:t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jc w:val="both"/>
        <w:rPr/>
      </w:pPr>
      <w:r>
        <w:rPr/>
        <w:t>A tal fine si rimanda alla documentazione inerente alle procedure di gara/ affidamento e alla gestione dei contratti presentata sulla piattaforma informatica Gestionale finanziamenti del POR FESR e a disposizione dell’Autorità di Gestione.</w:t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  <w:t>L’operazione pertanto non contiene aiuti di Stato diretti o "indiretti".</w:t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rPr/>
      </w:pPr>
      <w:r>
        <w:rPr/>
      </w:r>
    </w:p>
    <w:p>
      <w:pPr>
        <w:pStyle w:val="Normal"/>
        <w:ind w:left="-1843" w:hanging="0"/>
        <w:jc w:val="right"/>
        <w:rPr>
          <w:i/>
          <w:i/>
          <w:iCs/>
          <w:u w:val="single"/>
        </w:rPr>
      </w:pPr>
      <w:r>
        <w:rPr>
          <w:i/>
          <w:iCs/>
          <w:highlight w:val="lightGray"/>
          <w:u w:val="single"/>
        </w:rPr>
        <w:t>Sottoscrizione da parte del beneficiario</w:t>
      </w:r>
    </w:p>
    <w:sectPr>
      <w:headerReference w:type="default" r:id="rId2"/>
      <w:footerReference w:type="default" r:id="rId3"/>
      <w:type w:val="nextPage"/>
      <w:pgSz w:w="11906" w:h="16838"/>
      <w:pgMar w:left="2694" w:right="1134" w:header="0" w:top="1417" w:footer="17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inline distT="0" distB="0" distL="0" distR="0">
          <wp:extent cx="5909310" cy="1016635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2694" w:hanging="0"/>
      <w:rPr/>
    </w:pPr>
    <w:r>
      <w:rPr/>
      <w:drawing>
        <wp:inline distT="0" distB="0" distL="0" distR="0">
          <wp:extent cx="7588250" cy="163766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983c77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983c77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983c77"/>
    <w:rPr>
      <w:rFonts w:ascii="Lucida Grande" w:hAnsi="Lucida Grande" w:cs="Lucida Grande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83c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83c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3c77"/>
    <w:pPr/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71"/>
    <w:qFormat/>
    <w:rsid w:val="00010df7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C:\Users\web\Downloads\template_prima_FESR (1).dot</Template>
  <TotalTime>4</TotalTime>
  <Application>LibreOffice/7.0.4.2$Windows_X86_64 LibreOffice_project/dcf040e67528d9187c66b2379df5ea4407429775</Application>
  <AppVersion>15.0000</AppVersion>
  <Pages>1</Pages>
  <Words>147</Words>
  <Characters>933</Characters>
  <CharactersWithSpaces>1073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2023-05-08T12:30:00Z</dcterms:created>
  <dc:creator>Denise Secchieri</dc:creator>
  <dc:description/>
  <dc:language>it-IT</dc:language>
  <cp:lastModifiedBy/>
  <dcterms:modified xsi:type="dcterms:W3CDTF">2024-01-30T18:10:36Z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