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4FA9" w14:textId="77777777" w:rsidR="00607121" w:rsidRDefault="00607121" w:rsidP="00607121">
      <w:pPr>
        <w:rPr>
          <w:b/>
          <w:sz w:val="22"/>
          <w:szCs w:val="22"/>
        </w:rPr>
      </w:pPr>
    </w:p>
    <w:p w14:paraId="31C6888B" w14:textId="77777777" w:rsidR="00AB2C53" w:rsidRDefault="00AB2C53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</w:p>
    <w:p w14:paraId="2ADC6DAD" w14:textId="0374C56D" w:rsidR="00AB2C53" w:rsidRDefault="00AB2C53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FORMAZIONE LAVORATORI OCCUPATI</w:t>
      </w:r>
    </w:p>
    <w:p w14:paraId="7DCFEE8B" w14:textId="48CE3BE4" w:rsidR="00607121" w:rsidRPr="00AB2C53" w:rsidRDefault="00607121" w:rsidP="00EE10C4">
      <w:pP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 w:rsidRPr="00AB2C53">
        <w:rPr>
          <w:b/>
          <w:color w:val="FFFFFF" w:themeColor="background1"/>
          <w:sz w:val="28"/>
          <w:szCs w:val="28"/>
        </w:rPr>
        <w:t>ANAGRAFICA</w:t>
      </w:r>
    </w:p>
    <w:p w14:paraId="17B8284B" w14:textId="77777777" w:rsidR="00607121" w:rsidRPr="00AB2C53" w:rsidRDefault="00607121" w:rsidP="00EE10C4">
      <w:pPr>
        <w:shd w:val="clear" w:color="auto" w:fill="943634"/>
        <w:jc w:val="center"/>
        <w:rPr>
          <w:b/>
          <w:color w:val="FFFFFF" w:themeColor="background1"/>
          <w:sz w:val="16"/>
          <w:szCs w:val="16"/>
        </w:rPr>
      </w:pPr>
    </w:p>
    <w:p w14:paraId="2CFF36C5" w14:textId="77777777" w:rsidR="00607121" w:rsidRDefault="00607121" w:rsidP="00607121">
      <w:pPr>
        <w:pStyle w:val="Intestazione"/>
        <w:jc w:val="both"/>
        <w:rPr>
          <w:sz w:val="22"/>
          <w:szCs w:val="22"/>
        </w:r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471"/>
        <w:gridCol w:w="2638"/>
        <w:gridCol w:w="1216"/>
        <w:gridCol w:w="691"/>
      </w:tblGrid>
      <w:tr w:rsidR="00607121" w:rsidRPr="00607121" w14:paraId="49D2335F" w14:textId="77777777" w:rsidTr="00AB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55E4E92C" w14:textId="77777777" w:rsidR="00607121" w:rsidRPr="00AB2C53" w:rsidRDefault="00607121" w:rsidP="002E4DA7">
            <w:pPr>
              <w:spacing w:line="360" w:lineRule="auto"/>
              <w:jc w:val="center"/>
              <w:rPr>
                <w:rFonts w:cs="Comic Sans MS"/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DELL’INTERVENTO</w:t>
            </w:r>
          </w:p>
        </w:tc>
      </w:tr>
      <w:tr w:rsidR="00607121" w:rsidRPr="00607121" w14:paraId="0598E2F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0099D0E" w14:textId="03044CF8" w:rsidR="00607121" w:rsidRPr="00FC6C13" w:rsidRDefault="00FC6C13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6C13">
              <w:rPr>
                <w:sz w:val="18"/>
                <w:szCs w:val="18"/>
              </w:rPr>
              <w:t>ID ATTIVIT</w:t>
            </w:r>
            <w:r w:rsidRPr="00FC6C13">
              <w:rPr>
                <w:rFonts w:cs="Calibri"/>
                <w:sz w:val="18"/>
                <w:szCs w:val="18"/>
              </w:rPr>
              <w:t>À</w:t>
            </w:r>
          </w:p>
        </w:tc>
        <w:tc>
          <w:tcPr>
            <w:tcW w:w="8016" w:type="dxa"/>
            <w:gridSpan w:val="4"/>
            <w:vAlign w:val="center"/>
          </w:tcPr>
          <w:p w14:paraId="2BDAD7E3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4163ADB3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5485D8C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TIPOLOGIA</w:t>
            </w:r>
          </w:p>
        </w:tc>
        <w:tc>
          <w:tcPr>
            <w:tcW w:w="8016" w:type="dxa"/>
            <w:gridSpan w:val="4"/>
            <w:vAlign w:val="center"/>
          </w:tcPr>
          <w:p w14:paraId="54399DB3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9B112D5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280B856B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DENOMINAZIONE</w:t>
            </w:r>
          </w:p>
        </w:tc>
        <w:tc>
          <w:tcPr>
            <w:tcW w:w="8016" w:type="dxa"/>
            <w:gridSpan w:val="4"/>
            <w:vAlign w:val="center"/>
          </w:tcPr>
          <w:p w14:paraId="5D0A2818" w14:textId="77777777" w:rsidR="00607121" w:rsidRPr="00607121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0ED45A18" w14:textId="77777777" w:rsidTr="00AB2C53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492C67B8" w14:textId="77777777" w:rsidR="00607121" w:rsidRPr="00607121" w:rsidRDefault="00607121" w:rsidP="002E4D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ANNO DI SVOLGIMENTO</w:t>
            </w:r>
          </w:p>
        </w:tc>
        <w:tc>
          <w:tcPr>
            <w:tcW w:w="8016" w:type="dxa"/>
            <w:gridSpan w:val="4"/>
            <w:vAlign w:val="center"/>
          </w:tcPr>
          <w:p w14:paraId="4793DEBA" w14:textId="77777777" w:rsidR="00607121" w:rsidRPr="00607121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607121" w:rsidRPr="00607121" w14:paraId="6BD39D1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2" w:type="dxa"/>
            <w:gridSpan w:val="5"/>
            <w:vAlign w:val="center"/>
          </w:tcPr>
          <w:p w14:paraId="0390FA01" w14:textId="77777777" w:rsidR="00607121" w:rsidRPr="00AB2C53" w:rsidRDefault="00607121" w:rsidP="002E4D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C53">
              <w:rPr>
                <w:sz w:val="20"/>
                <w:szCs w:val="20"/>
              </w:rPr>
              <w:t>DATI DEL/LLA PARTECIPANTE</w:t>
            </w:r>
          </w:p>
        </w:tc>
      </w:tr>
      <w:tr w:rsidR="00607121" w:rsidRPr="00607121" w14:paraId="197C590E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03DE24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PARTECIPANTE</w:t>
            </w:r>
          </w:p>
        </w:tc>
        <w:tc>
          <w:tcPr>
            <w:tcW w:w="3471" w:type="dxa"/>
            <w:vAlign w:val="center"/>
          </w:tcPr>
          <w:p w14:paraId="511DB74C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Nome</w:t>
            </w:r>
          </w:p>
        </w:tc>
        <w:tc>
          <w:tcPr>
            <w:tcW w:w="2638" w:type="dxa"/>
            <w:vAlign w:val="center"/>
          </w:tcPr>
          <w:p w14:paraId="7C0DB6B9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Cognome</w:t>
            </w:r>
          </w:p>
        </w:tc>
        <w:tc>
          <w:tcPr>
            <w:tcW w:w="1216" w:type="dxa"/>
            <w:vAlign w:val="center"/>
          </w:tcPr>
          <w:p w14:paraId="3527C86D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240C2C1" w14:textId="77777777" w:rsidR="00607121" w:rsidRPr="000656CD" w:rsidRDefault="00607121" w:rsidP="002E4D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56D6FAE4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27139FD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607121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71" w:type="dxa"/>
            <w:vAlign w:val="center"/>
          </w:tcPr>
          <w:p w14:paraId="5CCA78D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5E8A0F4A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1798583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Il</w:t>
            </w:r>
          </w:p>
        </w:tc>
        <w:tc>
          <w:tcPr>
            <w:tcW w:w="691" w:type="dxa"/>
            <w:vAlign w:val="center"/>
          </w:tcPr>
          <w:p w14:paraId="5E03E78D" w14:textId="77777777" w:rsidR="00607121" w:rsidRPr="000656CD" w:rsidRDefault="00607121" w:rsidP="002E4D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30952AC0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063E189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3471" w:type="dxa"/>
            <w:vAlign w:val="center"/>
          </w:tcPr>
          <w:p w14:paraId="62CFFD0A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2B524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216" w:type="dxa"/>
            <w:vAlign w:val="center"/>
          </w:tcPr>
          <w:p w14:paraId="7900725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12F59CF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0F811DD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595C557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3DC08049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1D0636A8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</w:p>
        </w:tc>
        <w:tc>
          <w:tcPr>
            <w:tcW w:w="1907" w:type="dxa"/>
            <w:gridSpan w:val="2"/>
            <w:vAlign w:val="center"/>
          </w:tcPr>
          <w:p w14:paraId="126B7F1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74491374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7D22A13" w14:textId="77777777" w:rsidR="00607121" w:rsidRPr="00607121" w:rsidRDefault="00607121" w:rsidP="002E4DA7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3471" w:type="dxa"/>
            <w:vAlign w:val="center"/>
          </w:tcPr>
          <w:p w14:paraId="24A4C5C3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0439FC8" w14:textId="77777777" w:rsidR="00607121" w:rsidRPr="000656CD" w:rsidRDefault="0060712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1D55A29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691" w:type="dxa"/>
            <w:vAlign w:val="center"/>
          </w:tcPr>
          <w:p w14:paraId="794C042C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149B2793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327C329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3471" w:type="dxa"/>
            <w:vAlign w:val="center"/>
          </w:tcPr>
          <w:p w14:paraId="61ACAE07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389D3C14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N.</w:t>
            </w:r>
            <w:r w:rsidRPr="00065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gridSpan w:val="2"/>
            <w:vAlign w:val="center"/>
          </w:tcPr>
          <w:p w14:paraId="0316969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C.A.P.</w:t>
            </w:r>
          </w:p>
        </w:tc>
      </w:tr>
      <w:tr w:rsidR="00607121" w:rsidRPr="00607121" w14:paraId="094328B2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1F49DF4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3471" w:type="dxa"/>
            <w:vAlign w:val="center"/>
          </w:tcPr>
          <w:p w14:paraId="7007DCCB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Cellulare personale</w:t>
            </w:r>
          </w:p>
        </w:tc>
        <w:tc>
          <w:tcPr>
            <w:tcW w:w="2638" w:type="dxa"/>
            <w:vAlign w:val="center"/>
          </w:tcPr>
          <w:p w14:paraId="78AE3973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EDEEB96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Fisso</w:t>
            </w:r>
          </w:p>
        </w:tc>
        <w:tc>
          <w:tcPr>
            <w:tcW w:w="691" w:type="dxa"/>
            <w:vAlign w:val="center"/>
          </w:tcPr>
          <w:p w14:paraId="5900A83E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4A31677B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07CE3C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8016" w:type="dxa"/>
            <w:gridSpan w:val="4"/>
            <w:vAlign w:val="center"/>
          </w:tcPr>
          <w:p w14:paraId="023BC641" w14:textId="77777777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Personale</w:t>
            </w:r>
          </w:p>
        </w:tc>
      </w:tr>
      <w:tr w:rsidR="00607121" w:rsidRPr="00607121" w14:paraId="4B14673C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45BB88B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607121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6109" w:type="dxa"/>
            <w:gridSpan w:val="2"/>
            <w:vAlign w:val="center"/>
          </w:tcPr>
          <w:p w14:paraId="2DC39BB1" w14:textId="7E8A832E" w:rsidR="00607121" w:rsidRPr="000656CD" w:rsidRDefault="0060712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6CEF58D" w14:textId="77777777" w:rsidR="00E26321" w:rsidRDefault="00607121" w:rsidP="002E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rFonts w:cs="Comic Sans MS"/>
                <w:sz w:val="18"/>
                <w:szCs w:val="18"/>
              </w:rPr>
              <w:t>Genere</w:t>
            </w:r>
            <w:r w:rsidRPr="000656CD">
              <w:rPr>
                <w:sz w:val="18"/>
                <w:szCs w:val="18"/>
              </w:rPr>
              <w:t xml:space="preserve">                  </w:t>
            </w:r>
          </w:p>
          <w:p w14:paraId="44389E0E" w14:textId="4ED7782D" w:rsidR="00607121" w:rsidRPr="00E26321" w:rsidRDefault="00607121" w:rsidP="00E26321">
            <w:pPr>
              <w:pStyle w:val="Paragrafoelenco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E26321">
              <w:rPr>
                <w:rFonts w:ascii="Century Gothic" w:hAnsi="Century Gothic"/>
                <w:sz w:val="18"/>
                <w:szCs w:val="18"/>
              </w:rPr>
              <w:t>F</w:t>
            </w:r>
            <w:r w:rsidRPr="00E26321">
              <w:rPr>
                <w:sz w:val="18"/>
                <w:szCs w:val="18"/>
              </w:rPr>
              <w:t xml:space="preserve">         </w:t>
            </w:r>
            <w:r w:rsidR="00E26321" w:rsidRPr="003A085F">
              <w:rPr>
                <w:rFonts w:ascii="Wingdings" w:eastAsia="Wingdings" w:hAnsi="Wingdings" w:cs="Wingdings"/>
              </w:rPr>
              <w:t></w:t>
            </w:r>
            <w:r w:rsidR="00E26321" w:rsidRPr="003A085F">
              <w:rPr>
                <w:rFonts w:ascii="Century Gothic" w:hAnsi="Century Gothic"/>
              </w:rPr>
              <w:t xml:space="preserve"> </w:t>
            </w:r>
            <w:r w:rsidRPr="00E2632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</w:tr>
      <w:tr w:rsidR="00607121" w:rsidRPr="00607121" w14:paraId="1052F6F6" w14:textId="77777777" w:rsidTr="00A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68C95511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CITTADINANZA</w:t>
            </w:r>
          </w:p>
        </w:tc>
        <w:tc>
          <w:tcPr>
            <w:tcW w:w="8016" w:type="dxa"/>
            <w:gridSpan w:val="4"/>
            <w:vAlign w:val="center"/>
          </w:tcPr>
          <w:p w14:paraId="0ED15913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607121" w:rsidRPr="00607121" w14:paraId="2730151A" w14:textId="77777777" w:rsidTr="00AB2C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D8F2AA" w14:textId="77777777" w:rsidR="00607121" w:rsidRPr="00607121" w:rsidRDefault="00607121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607121">
              <w:rPr>
                <w:sz w:val="18"/>
                <w:szCs w:val="18"/>
              </w:rPr>
              <w:t>TITOLO DI STUDIO</w:t>
            </w:r>
          </w:p>
        </w:tc>
        <w:tc>
          <w:tcPr>
            <w:tcW w:w="8016" w:type="dxa"/>
            <w:gridSpan w:val="4"/>
            <w:vAlign w:val="center"/>
          </w:tcPr>
          <w:p w14:paraId="72E23F8B" w14:textId="77506E8C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Nessun titolo</w:t>
            </w:r>
          </w:p>
          <w:p w14:paraId="6CACA4E4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Licenza elementare</w:t>
            </w:r>
          </w:p>
          <w:p w14:paraId="363EA029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 grado/Licenza media inferiore</w:t>
            </w:r>
          </w:p>
          <w:p w14:paraId="1B931CF0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Attestato di qualifica professionale</w:t>
            </w:r>
          </w:p>
          <w:p w14:paraId="75C9E712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professionale</w:t>
            </w:r>
          </w:p>
          <w:p w14:paraId="5DB28D1B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Diploma di scuola secondaria di II grado/ Diploma di scuola media superiore</w:t>
            </w:r>
          </w:p>
          <w:p w14:paraId="25DC307C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Diploma di istruzione terziaria (Laurea/ITS/Master/Dottorato)    </w:t>
            </w:r>
          </w:p>
          <w:p w14:paraId="0B3CB933" w14:textId="77777777" w:rsidR="00607121" w:rsidRPr="000656CD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 xml:space="preserve"> Titolo di studio conseguito all’estero e non riconosciuto in Italia</w:t>
            </w:r>
          </w:p>
          <w:p w14:paraId="33999D30" w14:textId="77777777" w:rsidR="00607121" w:rsidRPr="00607121" w:rsidRDefault="00607121" w:rsidP="00607121">
            <w:pPr>
              <w:pStyle w:val="Intestazione"/>
              <w:numPr>
                <w:ilvl w:val="0"/>
                <w:numId w:val="25"/>
              </w:numPr>
              <w:spacing w:line="360" w:lineRule="auto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Altro (specificare) ________________________________________________________</w:t>
            </w:r>
          </w:p>
        </w:tc>
        <w:bookmarkStart w:id="0" w:name="_GoBack"/>
        <w:bookmarkEnd w:id="0"/>
      </w:tr>
    </w:tbl>
    <w:p w14:paraId="62552DE9" w14:textId="77777777" w:rsidR="00D42E1C" w:rsidRDefault="00D42E1C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</w:p>
    <w:tbl>
      <w:tblPr>
        <w:tblStyle w:val="Tabellagriglia5scura-colore3"/>
        <w:tblW w:w="10192" w:type="dxa"/>
        <w:jc w:val="center"/>
        <w:tblLook w:val="04A0" w:firstRow="1" w:lastRow="0" w:firstColumn="1" w:lastColumn="0" w:noHBand="0" w:noVBand="1"/>
      </w:tblPr>
      <w:tblGrid>
        <w:gridCol w:w="2176"/>
        <w:gridCol w:w="3869"/>
        <w:gridCol w:w="2790"/>
        <w:gridCol w:w="1357"/>
      </w:tblGrid>
      <w:tr w:rsidR="00AB2C53" w:rsidRPr="00AB2C53" w14:paraId="28580662" w14:textId="77777777" w:rsidTr="0006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9F2A7C3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lastRenderedPageBreak/>
              <w:t>DENOMINAZIONE IMPRESA/SOGGETTO ASSIMILABILE</w:t>
            </w:r>
          </w:p>
        </w:tc>
        <w:tc>
          <w:tcPr>
            <w:tcW w:w="8016" w:type="dxa"/>
            <w:gridSpan w:val="3"/>
            <w:shd w:val="clear" w:color="auto" w:fill="D9D9D9" w:themeFill="background1" w:themeFillShade="D9"/>
            <w:vAlign w:val="center"/>
          </w:tcPr>
          <w:p w14:paraId="4D1ACB3E" w14:textId="77777777" w:rsidR="00AB2C53" w:rsidRPr="00B36F6F" w:rsidRDefault="00AB2C53" w:rsidP="002E4DA7">
            <w:pPr>
              <w:ind w:left="-2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7F3D67A" w14:textId="6AB28325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Ragione sociale impresa (specificare)__________________________________________________________________________</w:t>
            </w:r>
          </w:p>
          <w:p w14:paraId="0077CEB5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F4194B4" w14:textId="77777777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Denominazione Ente/Soggetto assimilato datore di lavoro:</w:t>
            </w:r>
          </w:p>
          <w:p w14:paraId="61F2718A" w14:textId="209F8D24" w:rsidR="00AB2C53" w:rsidRPr="000656CD" w:rsidRDefault="00AB2C53" w:rsidP="002E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656CD">
              <w:rPr>
                <w:b w:val="0"/>
                <w:bCs w:val="0"/>
                <w:color w:val="auto"/>
                <w:sz w:val="18"/>
                <w:szCs w:val="18"/>
              </w:rPr>
              <w:t>______________________________________________________________________________________</w:t>
            </w:r>
          </w:p>
          <w:p w14:paraId="2CFAB0A9" w14:textId="77777777" w:rsidR="00AB2C53" w:rsidRPr="00AB2C53" w:rsidRDefault="00AB2C53" w:rsidP="002E4DA7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B2C53" w:rsidRPr="00AB2C53" w14:paraId="10A773BD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53F99FEA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SEDE DI LAVORO</w:t>
            </w:r>
          </w:p>
        </w:tc>
        <w:tc>
          <w:tcPr>
            <w:tcW w:w="3869" w:type="dxa"/>
            <w:vAlign w:val="center"/>
          </w:tcPr>
          <w:p w14:paraId="2A78A45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Indirizzo</w:t>
            </w:r>
          </w:p>
          <w:p w14: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52ACE4D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Comune</w:t>
            </w:r>
          </w:p>
          <w:p w14:paraId="03E6B924" w14:textId="24582908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516DB88E" w14:textId="77777777" w:rsidR="00AB2C53" w:rsidRDefault="00AB2C53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B2C53">
              <w:rPr>
                <w:b/>
                <w:bCs/>
                <w:sz w:val="18"/>
                <w:szCs w:val="18"/>
              </w:rPr>
              <w:t>Prov.</w:t>
            </w:r>
          </w:p>
          <w:p w14:paraId="45595F3D" w14:textId="36395B3B" w:rsidR="000656CD" w:rsidRPr="00AB2C53" w:rsidRDefault="000656CD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AB2C53" w:rsidRPr="00AB2C53" w14:paraId="41FC09B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030FE591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  <w:highlight w:val="magenta"/>
              </w:rPr>
            </w:pPr>
            <w:r w:rsidRPr="00AB2C53">
              <w:rPr>
                <w:sz w:val="18"/>
                <w:szCs w:val="18"/>
              </w:rPr>
              <w:t>TIPOLOGIA CONTRATTUALE</w:t>
            </w:r>
          </w:p>
        </w:tc>
        <w:tc>
          <w:tcPr>
            <w:tcW w:w="8016" w:type="dxa"/>
            <w:gridSpan w:val="3"/>
            <w:vAlign w:val="center"/>
          </w:tcPr>
          <w:p w14:paraId="13E69F3B" w14:textId="2FB453DD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determinato</w:t>
            </w:r>
          </w:p>
          <w:p w14:paraId="11774CB7" w14:textId="4FF545DB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indeterminato</w:t>
            </w:r>
          </w:p>
          <w:p w14:paraId="28C6CE64" w14:textId="1C175E82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di apprendistato:</w:t>
            </w:r>
          </w:p>
          <w:p w14:paraId="6DE897DC" w14:textId="30C108A7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art.43 – A. per la qualifica e il diploma professionale, il diploma di istruzione secondaria superiore e il certificato di specializzazione tecnica superiore</w:t>
            </w:r>
          </w:p>
          <w:p w14:paraId="0F16C258" w14:textId="5A158F56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 xml:space="preserve">art.44 - A. professionalizzante </w:t>
            </w:r>
          </w:p>
          <w:p w14:paraId="772A6156" w14:textId="1E1A0EBB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 w:rsidRPr="000656CD">
              <w:rPr>
                <w:rFonts w:ascii="Century Gothic" w:hAnsi="Century Gothic"/>
                <w:sz w:val="17"/>
                <w:szCs w:val="17"/>
              </w:rPr>
              <w:t>art. 45 – A. di alta formazione e ricerca</w:t>
            </w:r>
          </w:p>
          <w:p w14:paraId="2FE5295D" w14:textId="77777777" w:rsidR="00AB2C53" w:rsidRPr="000656CD" w:rsidRDefault="00AB2C53" w:rsidP="000656CD">
            <w:pPr>
              <w:ind w:left="3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7097DA" w14:textId="587B9A89" w:rsidR="00AB2C53" w:rsidRPr="000656CD" w:rsidRDefault="00AB2C53" w:rsidP="000656CD">
            <w:pPr>
              <w:pStyle w:val="Intestazione"/>
              <w:numPr>
                <w:ilvl w:val="0"/>
                <w:numId w:val="28"/>
              </w:num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0656CD">
              <w:rPr>
                <w:sz w:val="18"/>
                <w:szCs w:val="18"/>
              </w:rPr>
              <w:t>Contratto a tempo parziale</w:t>
            </w:r>
          </w:p>
          <w:p w14:paraId="4B7E291D" w14:textId="0B820CAC" w:rsidR="00AB2C53" w:rsidRPr="000656CD" w:rsidRDefault="00AB2C53" w:rsidP="000656CD">
            <w:pPr>
              <w:pStyle w:val="Paragrafoelenco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0656CD">
              <w:rPr>
                <w:rFonts w:ascii="Century Gothic" w:hAnsi="Century Gothic"/>
                <w:sz w:val="18"/>
                <w:szCs w:val="18"/>
              </w:rPr>
              <w:t>Altro (specificare)__________________________________________________________</w:t>
            </w:r>
          </w:p>
        </w:tc>
      </w:tr>
      <w:tr w:rsidR="00AB2C53" w:rsidRPr="00AB2C53" w14:paraId="06F16A98" w14:textId="77777777" w:rsidTr="0006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D0E6715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CATEGORIA CONTRATTUALE</w:t>
            </w:r>
          </w:p>
        </w:tc>
        <w:tc>
          <w:tcPr>
            <w:tcW w:w="8016" w:type="dxa"/>
            <w:gridSpan w:val="3"/>
            <w:vAlign w:val="center"/>
          </w:tcPr>
          <w:p w14:paraId="2C957F26" w14:textId="27F9D0CB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esecutivi e/o privo/a di livelli di qualificazione di base in ambito privato e pubblico</w:t>
            </w:r>
          </w:p>
          <w:p w14:paraId="7E3BABA5" w14:textId="651EAC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I</w:t>
            </w:r>
            <w:r w:rsidRPr="00AB2C53">
              <w:rPr>
                <w:rFonts w:cs="Comic Sans MS"/>
                <w:sz w:val="18"/>
                <w:szCs w:val="18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 w14:paraId="5234C6C9" w14:textId="2068B712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Q</w:t>
            </w:r>
            <w:r w:rsidRPr="00AB2C53">
              <w:rPr>
                <w:rFonts w:cs="Comic Sans MS"/>
                <w:sz w:val="18"/>
                <w:szCs w:val="18"/>
              </w:rPr>
              <w:t>uadro (ambito privato e pubblico)</w:t>
            </w:r>
          </w:p>
          <w:p w14:paraId="4DBAF1F3" w14:textId="0666623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D</w:t>
            </w:r>
            <w:r w:rsidRPr="00AB2C53">
              <w:rPr>
                <w:rFonts w:cs="Comic Sans MS"/>
                <w:sz w:val="18"/>
                <w:szCs w:val="18"/>
              </w:rPr>
              <w:t>irigente (ambito privato e pubblico)</w:t>
            </w:r>
          </w:p>
          <w:p w14:paraId="17E0C475" w14:textId="67F26BF5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</w:t>
            </w:r>
            <w:r w:rsidRPr="00AB2C53">
              <w:rPr>
                <w:rFonts w:cs="Comic Sans MS"/>
                <w:sz w:val="18"/>
                <w:szCs w:val="18"/>
              </w:rPr>
              <w:t>gente, lavoratore/</w:t>
            </w:r>
            <w:proofErr w:type="spellStart"/>
            <w:r w:rsidRPr="00AB2C53">
              <w:rPr>
                <w:rFonts w:cs="Comic Sans MS"/>
                <w:sz w:val="18"/>
                <w:szCs w:val="18"/>
              </w:rPr>
              <w:t>trice</w:t>
            </w:r>
            <w:proofErr w:type="spellEnd"/>
            <w:r w:rsidRPr="00AB2C53">
              <w:rPr>
                <w:rFonts w:cs="Comic Sans MS"/>
                <w:sz w:val="18"/>
                <w:szCs w:val="18"/>
              </w:rPr>
              <w:t xml:space="preserve"> con contratto a tempo parziale, a tempo determinato o di collaborazione organizzato dal Committente ai sensi dell’art.2 del D.lgs.81/2015</w:t>
            </w:r>
          </w:p>
          <w:p w14:paraId="24DD736E" w14:textId="4681197F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T</w:t>
            </w:r>
            <w:r w:rsidRPr="00AB2C53">
              <w:rPr>
                <w:rFonts w:cs="Comic Sans MS"/>
                <w:sz w:val="18"/>
                <w:szCs w:val="18"/>
              </w:rPr>
              <w:t>itolare di piccole e medie imprese (anche coadiuvante)</w:t>
            </w:r>
          </w:p>
          <w:p w14:paraId="5EA1FBE8" w14:textId="05490C1D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P</w:t>
            </w:r>
            <w:r w:rsidRPr="00AB2C53">
              <w:rPr>
                <w:rFonts w:cs="Comic Sans MS"/>
                <w:sz w:val="18"/>
                <w:szCs w:val="18"/>
              </w:rPr>
              <w:t>rofessionista iscritto/a al relativo albo</w:t>
            </w:r>
          </w:p>
          <w:p w14:paraId="0749CEEC" w14:textId="00AA47DA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L</w:t>
            </w:r>
            <w:r w:rsidRPr="00AB2C53">
              <w:rPr>
                <w:rFonts w:cs="Comic Sans MS"/>
                <w:sz w:val="18"/>
                <w:szCs w:val="18"/>
              </w:rPr>
              <w:t>avoratore/</w:t>
            </w:r>
            <w:proofErr w:type="spellStart"/>
            <w:r w:rsidRPr="00AB2C53">
              <w:rPr>
                <w:rFonts w:cs="Comic Sans MS"/>
                <w:sz w:val="18"/>
                <w:szCs w:val="18"/>
              </w:rPr>
              <w:t>trice</w:t>
            </w:r>
            <w:proofErr w:type="spellEnd"/>
            <w:r w:rsidRPr="00AB2C53">
              <w:rPr>
                <w:rFonts w:cs="Comic Sans MS"/>
                <w:sz w:val="18"/>
                <w:szCs w:val="18"/>
              </w:rPr>
              <w:t xml:space="preserve"> autonomo/a titolare di partita IVA, differente da quelli già richiamati</w:t>
            </w:r>
          </w:p>
          <w:p w14:paraId="3593ECD5" w14:textId="3286F5F8" w:rsidR="00AB2C53" w:rsidRPr="00AB2C53" w:rsidRDefault="00AB2C53" w:rsidP="00B36F6F">
            <w:pPr>
              <w:pStyle w:val="Intestazione"/>
              <w:numPr>
                <w:ilvl w:val="0"/>
                <w:numId w:val="2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Altro (specificare)________________________________________________________</w:t>
            </w:r>
            <w:r w:rsidR="000656CD">
              <w:rPr>
                <w:sz w:val="18"/>
                <w:szCs w:val="18"/>
              </w:rPr>
              <w:t>________</w:t>
            </w:r>
          </w:p>
        </w:tc>
      </w:tr>
      <w:tr w:rsidR="00AB2C53" w:rsidRPr="00AB2C53" w14:paraId="27C123ED" w14:textId="77777777" w:rsidTr="000656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vAlign w:val="center"/>
          </w:tcPr>
          <w:p w14:paraId="7692FA12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AB2C53">
              <w:rPr>
                <w:sz w:val="18"/>
                <w:szCs w:val="18"/>
              </w:rPr>
              <w:t>RUOLO AZIENDALE</w:t>
            </w:r>
          </w:p>
        </w:tc>
        <w:tc>
          <w:tcPr>
            <w:tcW w:w="8016" w:type="dxa"/>
            <w:gridSpan w:val="3"/>
            <w:vAlign w:val="center"/>
          </w:tcPr>
          <w:p w14:paraId="7F906EDC" w14:textId="7777777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2C53">
              <w:rPr>
                <w:rFonts w:cs="Comic Sans MS"/>
                <w:sz w:val="18"/>
                <w:szCs w:val="18"/>
              </w:rPr>
              <w:t>Descrizione ruolo aziendale</w:t>
            </w:r>
          </w:p>
          <w:p w14:paraId="62F9E488" w14:textId="730EF187" w:rsidR="00AB2C53" w:rsidRPr="00AB2C53" w:rsidRDefault="00AB2C53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AB2C53">
              <w:rPr>
                <w:rFonts w:cs="Comic Sans MS"/>
                <w:sz w:val="18"/>
                <w:szCs w:val="18"/>
              </w:rPr>
              <w:t>____________________________________________________________________________</w:t>
            </w:r>
            <w:r w:rsidR="000656CD">
              <w:rPr>
                <w:rFonts w:cs="Comic Sans MS"/>
                <w:sz w:val="18"/>
                <w:szCs w:val="18"/>
              </w:rPr>
              <w:t>__________</w:t>
            </w:r>
          </w:p>
        </w:tc>
      </w:tr>
    </w:tbl>
    <w:p w14:paraId="378C11DE" w14:textId="77777777" w:rsidR="00AB2C53" w:rsidRDefault="00AB2C53" w:rsidP="00AB2C53">
      <w:pPr>
        <w:pStyle w:val="Intestazione"/>
        <w:jc w:val="both"/>
        <w:rPr>
          <w:sz w:val="22"/>
          <w:szCs w:val="22"/>
        </w:rPr>
      </w:pPr>
    </w:p>
    <w:p w14:paraId="1396322A" w14:textId="77777777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sz w:val="20"/>
          <w:szCs w:val="20"/>
        </w:rPr>
      </w:pPr>
      <w:r w:rsidRPr="000656CD">
        <w:rPr>
          <w:rFonts w:cs="Comic Sans MS"/>
          <w:b/>
          <w:sz w:val="20"/>
          <w:szCs w:val="20"/>
        </w:rPr>
        <w:t>Al fine di consentire il monitoraggio e valutazione degli interventi finanziati con il Programma Operativo Regionale FSE Regione Piemonte 2014-2020</w:t>
      </w:r>
      <w:r w:rsidRPr="000656CD">
        <w:rPr>
          <w:rStyle w:val="Richiamoallanotaapidipagina"/>
          <w:rFonts w:cs="Comic Sans MS"/>
          <w:sz w:val="20"/>
          <w:szCs w:val="20"/>
        </w:rPr>
        <w:footnoteReference w:id="1"/>
      </w:r>
      <w:r w:rsidRPr="000656CD">
        <w:rPr>
          <w:rFonts w:cs="Comic Sans MS"/>
          <w:sz w:val="20"/>
          <w:szCs w:val="20"/>
        </w:rPr>
        <w:t>, l’allievo/a si trova nella seguente condizion</w:t>
      </w:r>
      <w:bookmarkStart w:id="1" w:name="_Hlk5294756"/>
      <w:bookmarkEnd w:id="1"/>
      <w:r w:rsidRPr="000656CD">
        <w:rPr>
          <w:rFonts w:cs="Comic Sans MS"/>
          <w:sz w:val="20"/>
          <w:szCs w:val="20"/>
        </w:rPr>
        <w:t>e abitativa:</w:t>
      </w:r>
    </w:p>
    <w:p w14:paraId="040F37CC" w14:textId="75B5A506" w:rsidR="00AB2C53" w:rsidRDefault="00AB2C53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 w:rsidRPr="000656CD">
        <w:rPr>
          <w:rFonts w:ascii="Century Gothic" w:hAnsi="Century Gothic" w:cs="Comic Sans MS"/>
        </w:rPr>
        <w:t>senza dimora, colpito</w:t>
      </w:r>
      <w:r w:rsidR="0017339E">
        <w:rPr>
          <w:rFonts w:ascii="Century Gothic" w:hAnsi="Century Gothic" w:cs="Comic Sans MS"/>
        </w:rPr>
        <w:t>/a</w:t>
      </w:r>
      <w:r w:rsidRPr="000656CD">
        <w:rPr>
          <w:rFonts w:ascii="Century Gothic" w:hAnsi="Century Gothic" w:cs="Comic Sans MS"/>
        </w:rPr>
        <w:t xml:space="preserve"> da esclusione abitativa, alloggio insicuro oppure inadeguato;</w:t>
      </w:r>
    </w:p>
    <w:p w14:paraId="56DC4BF9" w14:textId="6742176F" w:rsidR="00AB2C53" w:rsidRPr="000656CD" w:rsidRDefault="00AB2C53" w:rsidP="000656CD">
      <w:pPr>
        <w:pStyle w:val="Paragrafoelenco"/>
        <w:numPr>
          <w:ilvl w:val="0"/>
          <w:numId w:val="29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 w:rsidRPr="000656CD">
        <w:rPr>
          <w:rFonts w:ascii="Century Gothic" w:hAnsi="Century Gothic" w:cs="Comic Sans MS"/>
        </w:rPr>
        <w:t>nessuna condizione di svantaggio abitativo.</w:t>
      </w:r>
      <w:bookmarkStart w:id="2" w:name="_Hlk5314275"/>
      <w:bookmarkEnd w:id="2"/>
    </w:p>
    <w:p w14:paraId="53E14D59" w14:textId="77777777" w:rsidR="00AB2C53" w:rsidRDefault="00AB2C53" w:rsidP="00AB2C53">
      <w:pPr>
        <w:rPr>
          <w:b/>
        </w:rPr>
      </w:pPr>
    </w:p>
    <w:p w14:paraId="05614340" w14:textId="77777777" w:rsidR="00AB2C53" w:rsidRPr="000656CD" w:rsidRDefault="00AB2C53" w:rsidP="000656CD">
      <w:pPr>
        <w:shd w:val="clear" w:color="auto" w:fill="D9D9D9" w:themeFill="background1" w:themeFillShade="D9"/>
        <w:ind w:left="-284" w:right="-291"/>
        <w:jc w:val="both"/>
        <w:rPr>
          <w:rFonts w:cs="Comic Sans MS"/>
          <w:b/>
          <w:sz w:val="20"/>
          <w:szCs w:val="20"/>
        </w:rPr>
      </w:pPr>
      <w:bookmarkStart w:id="3" w:name="_Hlk5380450"/>
      <w:r w:rsidRPr="000656CD"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</w:p>
    <w:bookmarkEnd w:id="3"/>
    <w:p w14:paraId="543E7019" w14:textId="77777777" w:rsidR="00AB2C53" w:rsidRDefault="00AB2C53" w:rsidP="00AB2C53">
      <w:pPr>
        <w:rPr>
          <w:b/>
        </w:rPr>
      </w:pPr>
    </w:p>
    <w:p w14:paraId="7A5F43E6" w14:textId="77777777" w:rsidR="00AB2C53" w:rsidRPr="000656CD" w:rsidRDefault="00AB2C53" w:rsidP="00AB2C53">
      <w:pPr>
        <w:rPr>
          <w:sz w:val="20"/>
          <w:szCs w:val="20"/>
        </w:rPr>
      </w:pPr>
    </w:p>
    <w:p w14:paraId="33BCC012" w14:textId="3EB14CB7" w:rsidR="00AB2C53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 xml:space="preserve">LUOGO E DATA                                                                            </w:t>
      </w:r>
      <w:r w:rsidR="00A354A5">
        <w:rPr>
          <w:sz w:val="20"/>
          <w:szCs w:val="20"/>
        </w:rPr>
        <w:t xml:space="preserve">     </w:t>
      </w:r>
      <w:r w:rsidRPr="000656CD">
        <w:rPr>
          <w:sz w:val="20"/>
          <w:szCs w:val="20"/>
        </w:rPr>
        <w:t>F</w:t>
      </w:r>
      <w:r w:rsidR="00A354A5" w:rsidRPr="000656CD">
        <w:rPr>
          <w:sz w:val="20"/>
          <w:szCs w:val="20"/>
        </w:rPr>
        <w:t>irma del/</w:t>
      </w:r>
      <w:proofErr w:type="spellStart"/>
      <w:r w:rsidR="00A354A5" w:rsidRPr="000656CD">
        <w:rPr>
          <w:sz w:val="20"/>
          <w:szCs w:val="20"/>
        </w:rPr>
        <w:t>lla</w:t>
      </w:r>
      <w:proofErr w:type="spellEnd"/>
      <w:r w:rsidR="00A354A5" w:rsidRPr="000656CD">
        <w:rPr>
          <w:sz w:val="20"/>
          <w:szCs w:val="20"/>
        </w:rPr>
        <w:t xml:space="preserve"> partecipante</w:t>
      </w:r>
    </w:p>
    <w:p w14:paraId="32D8DA87" w14:textId="77777777" w:rsidR="00A354A5" w:rsidRPr="000656CD" w:rsidRDefault="00A354A5" w:rsidP="00AB2C53">
      <w:pPr>
        <w:rPr>
          <w:sz w:val="20"/>
          <w:szCs w:val="20"/>
        </w:rPr>
      </w:pPr>
    </w:p>
    <w:p w14:paraId="788FEA7E" w14:textId="6158820D" w:rsidR="00AB2C53" w:rsidRPr="000656CD" w:rsidRDefault="00AB2C53" w:rsidP="00AB2C53">
      <w:pPr>
        <w:rPr>
          <w:sz w:val="20"/>
          <w:szCs w:val="20"/>
        </w:rPr>
      </w:pPr>
      <w:r w:rsidRPr="000656CD">
        <w:rPr>
          <w:sz w:val="20"/>
          <w:szCs w:val="20"/>
        </w:rPr>
        <w:t>________________                                                                       _______________________________________</w:t>
      </w:r>
    </w:p>
    <w:p w14:paraId="57493350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  <w:bookmarkStart w:id="4" w:name="_Hlk5381473"/>
      <w:bookmarkEnd w:id="4"/>
    </w:p>
    <w:p w14:paraId="27621642" w14:textId="77777777" w:rsidR="00775DE5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624B271E" w14:textId="78FCAA0E" w:rsidR="00775DE5" w:rsidRPr="00A354A5" w:rsidRDefault="00775DE5" w:rsidP="00775DE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A354A5">
        <w:rPr>
          <w:b/>
          <w:bCs/>
          <w:i/>
          <w:iCs/>
          <w:sz w:val="20"/>
          <w:szCs w:val="20"/>
        </w:rPr>
        <w:lastRenderedPageBreak/>
        <w:t>Nel caso in cui l’allievo/a abbia un’età inferiore a 18 anni:</w:t>
      </w:r>
    </w:p>
    <w:p w14:paraId="7828853C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</w:p>
    <w:p w14:paraId="458C38BF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2F69CB3C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08A67A18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</w:p>
    <w:p w14:paraId="75A68E28" w14:textId="77777777" w:rsidR="00775DE5" w:rsidRPr="004A6401" w:rsidRDefault="00775DE5" w:rsidP="00775DE5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1A89184" w14:textId="77777777" w:rsidR="00775DE5" w:rsidRPr="004A6401" w:rsidRDefault="00775DE5" w:rsidP="00775DE5">
      <w:pPr>
        <w:spacing w:line="360" w:lineRule="auto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 ne chi fa le veci</w:t>
      </w:r>
    </w:p>
    <w:p w14:paraId="29BF27F7" w14:textId="1B8215C6" w:rsidR="00AB2C53" w:rsidRDefault="00AB2C53" w:rsidP="00AB2C53">
      <w:pPr>
        <w:spacing w:line="360" w:lineRule="auto"/>
        <w:jc w:val="both"/>
        <w:rPr>
          <w:rFonts w:cs="Comic Sans MS"/>
        </w:rPr>
      </w:pPr>
    </w:p>
    <w:p w14:paraId="688A19BB" w14:textId="77777777" w:rsidR="00775DE5" w:rsidRDefault="00775DE5" w:rsidP="00AB2C53">
      <w:pPr>
        <w:spacing w:line="360" w:lineRule="auto"/>
        <w:jc w:val="both"/>
        <w:rPr>
          <w:rFonts w:cs="Comic Sans MS"/>
        </w:rPr>
      </w:pPr>
    </w:p>
    <w:p w14:paraId="05BAF7DB" w14:textId="7045FFAD" w:rsidR="002C7296" w:rsidRPr="000656CD" w:rsidRDefault="00AB2C53" w:rsidP="00AB2C53">
      <w:pPr>
        <w:spacing w:line="360" w:lineRule="auto"/>
        <w:jc w:val="both"/>
        <w:rPr>
          <w:sz w:val="20"/>
          <w:szCs w:val="20"/>
        </w:rPr>
      </w:pPr>
      <w:r w:rsidRPr="000656CD">
        <w:rPr>
          <w:rFonts w:cs="Comic Sans MS"/>
          <w:sz w:val="20"/>
          <w:szCs w:val="20"/>
        </w:rPr>
        <w:t>Si allega l’</w:t>
      </w:r>
      <w:r w:rsidRPr="000656CD"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 w:rsidRPr="000656CD">
        <w:rPr>
          <w:rFonts w:cs="Comic Sans MS"/>
          <w:sz w:val="20"/>
          <w:szCs w:val="20"/>
        </w:rPr>
        <w:t>, da restituire firmata per presa visione.</w:t>
      </w:r>
    </w:p>
    <w:sectPr w:rsidR="002C7296" w:rsidRPr="000656C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6A818B2C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06C4F493">
          <wp:extent cx="6118860" cy="121158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62DD5B7C" w14:textId="77777777" w:rsidR="00AB2C53" w:rsidRPr="005B458C" w:rsidRDefault="00AB2C53" w:rsidP="00AB2C53">
      <w:pPr>
        <w:pStyle w:val="Testonotaapidipagina"/>
        <w:rPr>
          <w:rFonts w:ascii="Century Gothic" w:hAnsi="Century Gothic"/>
          <w:sz w:val="16"/>
          <w:szCs w:val="16"/>
        </w:rPr>
      </w:pPr>
      <w:r w:rsidRPr="005B458C">
        <w:rPr>
          <w:rStyle w:val="Caratterinotaapidipagina"/>
          <w:rFonts w:ascii="Century Gothic" w:hAnsi="Century Gothic"/>
          <w:sz w:val="16"/>
          <w:szCs w:val="16"/>
          <w:vertAlign w:val="superscript"/>
        </w:rPr>
        <w:footnoteRef/>
      </w:r>
      <w:r w:rsidRPr="005B458C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5B458C">
        <w:rPr>
          <w:rFonts w:ascii="Century Gothic" w:hAnsi="Century Gothic"/>
          <w:sz w:val="16"/>
          <w:szCs w:val="16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F6E69"/>
    <w:multiLevelType w:val="hybridMultilevel"/>
    <w:tmpl w:val="FD00856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14199"/>
    <w:multiLevelType w:val="hybridMultilevel"/>
    <w:tmpl w:val="2BE66A4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8B8"/>
    <w:multiLevelType w:val="hybridMultilevel"/>
    <w:tmpl w:val="5A84DC94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004"/>
    <w:multiLevelType w:val="hybridMultilevel"/>
    <w:tmpl w:val="141A80D8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8A8"/>
    <w:multiLevelType w:val="hybridMultilevel"/>
    <w:tmpl w:val="230E4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F227231"/>
    <w:multiLevelType w:val="hybridMultilevel"/>
    <w:tmpl w:val="15D60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45F"/>
    <w:multiLevelType w:val="hybridMultilevel"/>
    <w:tmpl w:val="D714C6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50F8703C"/>
    <w:multiLevelType w:val="hybridMultilevel"/>
    <w:tmpl w:val="FDFA0ADE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47CA5"/>
    <w:multiLevelType w:val="hybridMultilevel"/>
    <w:tmpl w:val="3BF6CAEA"/>
    <w:lvl w:ilvl="0" w:tplc="512A14DE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8646D9"/>
    <w:multiLevelType w:val="hybridMultilevel"/>
    <w:tmpl w:val="F3CC8996"/>
    <w:lvl w:ilvl="0" w:tplc="512A14DE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1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3"/>
  </w:num>
  <w:num w:numId="5">
    <w:abstractNumId w:val="21"/>
  </w:num>
  <w:num w:numId="6">
    <w:abstractNumId w:val="2"/>
  </w:num>
  <w:num w:numId="7">
    <w:abstractNumId w:val="13"/>
  </w:num>
  <w:num w:numId="8">
    <w:abstractNumId w:val="19"/>
  </w:num>
  <w:num w:numId="9">
    <w:abstractNumId w:val="24"/>
  </w:num>
  <w:num w:numId="10">
    <w:abstractNumId w:val="30"/>
  </w:num>
  <w:num w:numId="11">
    <w:abstractNumId w:val="8"/>
  </w:num>
  <w:num w:numId="12">
    <w:abstractNumId w:val="28"/>
  </w:num>
  <w:num w:numId="13">
    <w:abstractNumId w:val="12"/>
  </w:num>
  <w:num w:numId="14">
    <w:abstractNumId w:val="32"/>
  </w:num>
  <w:num w:numId="15">
    <w:abstractNumId w:val="17"/>
  </w:num>
  <w:num w:numId="16">
    <w:abstractNumId w:val="16"/>
  </w:num>
  <w:num w:numId="17">
    <w:abstractNumId w:val="29"/>
  </w:num>
  <w:num w:numId="18">
    <w:abstractNumId w:val="25"/>
  </w:num>
  <w:num w:numId="19">
    <w:abstractNumId w:val="4"/>
  </w:num>
  <w:num w:numId="20">
    <w:abstractNumId w:val="33"/>
  </w:num>
  <w:num w:numId="21">
    <w:abstractNumId w:val="31"/>
  </w:num>
  <w:num w:numId="22">
    <w:abstractNumId w:val="15"/>
  </w:num>
  <w:num w:numId="23">
    <w:abstractNumId w:val="10"/>
  </w:num>
  <w:num w:numId="24">
    <w:abstractNumId w:val="26"/>
  </w:num>
  <w:num w:numId="25">
    <w:abstractNumId w:val="3"/>
  </w:num>
  <w:num w:numId="26">
    <w:abstractNumId w:val="14"/>
  </w:num>
  <w:num w:numId="27">
    <w:abstractNumId w:val="6"/>
  </w:num>
  <w:num w:numId="28">
    <w:abstractNumId w:val="22"/>
  </w:num>
  <w:num w:numId="29">
    <w:abstractNumId w:val="1"/>
  </w:num>
  <w:num w:numId="30">
    <w:abstractNumId w:val="27"/>
  </w:num>
  <w:num w:numId="31">
    <w:abstractNumId w:val="5"/>
  </w:num>
  <w:num w:numId="32">
    <w:abstractNumId w:val="20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656CD"/>
    <w:rsid w:val="00084394"/>
    <w:rsid w:val="00092891"/>
    <w:rsid w:val="0017339E"/>
    <w:rsid w:val="001B0DD8"/>
    <w:rsid w:val="001B2987"/>
    <w:rsid w:val="002133C0"/>
    <w:rsid w:val="002B15BA"/>
    <w:rsid w:val="002C7296"/>
    <w:rsid w:val="003818EF"/>
    <w:rsid w:val="003971C1"/>
    <w:rsid w:val="003E642D"/>
    <w:rsid w:val="00451B6C"/>
    <w:rsid w:val="00470596"/>
    <w:rsid w:val="00483D7F"/>
    <w:rsid w:val="004A6401"/>
    <w:rsid w:val="004C176F"/>
    <w:rsid w:val="004C2B91"/>
    <w:rsid w:val="004C5045"/>
    <w:rsid w:val="004E7708"/>
    <w:rsid w:val="00503FDE"/>
    <w:rsid w:val="00515B08"/>
    <w:rsid w:val="00551339"/>
    <w:rsid w:val="00567FD2"/>
    <w:rsid w:val="005B6A2A"/>
    <w:rsid w:val="00602A79"/>
    <w:rsid w:val="00607121"/>
    <w:rsid w:val="0062151B"/>
    <w:rsid w:val="00646B7D"/>
    <w:rsid w:val="00693E83"/>
    <w:rsid w:val="006B3DCB"/>
    <w:rsid w:val="006E3366"/>
    <w:rsid w:val="006F529F"/>
    <w:rsid w:val="00775DE5"/>
    <w:rsid w:val="007B0968"/>
    <w:rsid w:val="00853D42"/>
    <w:rsid w:val="008C67A7"/>
    <w:rsid w:val="008D48B1"/>
    <w:rsid w:val="00947544"/>
    <w:rsid w:val="00972CD1"/>
    <w:rsid w:val="00A22988"/>
    <w:rsid w:val="00A354A5"/>
    <w:rsid w:val="00A81805"/>
    <w:rsid w:val="00AA2A82"/>
    <w:rsid w:val="00AB2C53"/>
    <w:rsid w:val="00AC036E"/>
    <w:rsid w:val="00B36F6F"/>
    <w:rsid w:val="00B76099"/>
    <w:rsid w:val="00BA540B"/>
    <w:rsid w:val="00BB4820"/>
    <w:rsid w:val="00C30F0E"/>
    <w:rsid w:val="00C425B8"/>
    <w:rsid w:val="00C5571C"/>
    <w:rsid w:val="00CA154F"/>
    <w:rsid w:val="00CF2A74"/>
    <w:rsid w:val="00CF46A9"/>
    <w:rsid w:val="00D246ED"/>
    <w:rsid w:val="00D42E1C"/>
    <w:rsid w:val="00D47FA2"/>
    <w:rsid w:val="00D851FD"/>
    <w:rsid w:val="00D85B8F"/>
    <w:rsid w:val="00DA6169"/>
    <w:rsid w:val="00DC05EB"/>
    <w:rsid w:val="00E26321"/>
    <w:rsid w:val="00E777EF"/>
    <w:rsid w:val="00E8747E"/>
    <w:rsid w:val="00EE10C4"/>
    <w:rsid w:val="00EF13AE"/>
    <w:rsid w:val="00F8494B"/>
    <w:rsid w:val="00FB11F7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Caratterinotaapidipagina">
    <w:name w:val="Caratteri nota a piè di pagina"/>
    <w:qFormat/>
    <w:rsid w:val="00AB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406-F564-4E9E-A857-F8E80C4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27</TotalTime>
  <Pages>3</Pages>
  <Words>446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20</cp:revision>
  <cp:lastPrinted>2019-09-19T15:14:00Z</cp:lastPrinted>
  <dcterms:created xsi:type="dcterms:W3CDTF">2019-09-18T15:11:00Z</dcterms:created>
  <dcterms:modified xsi:type="dcterms:W3CDTF">2019-10-22T09:57:00Z</dcterms:modified>
</cp:coreProperties>
</file>