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3502" w14:textId="432C095D" w:rsidR="00AA2A82" w:rsidRDefault="00AA2A82"/>
    <w:p w14:paraId="696AB7D3" w14:textId="4D47AD64" w:rsidR="00D57768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C526C1">
        <w:rPr>
          <w:b/>
          <w:color w:val="FFFFFF" w:themeColor="background1"/>
          <w:sz w:val="28"/>
          <w:szCs w:val="28"/>
        </w:rPr>
        <w:t>DOMANDA DI ISCRIZIONE</w:t>
      </w:r>
    </w:p>
    <w:p w14:paraId="3E1B0BEB" w14:textId="77777777" w:rsidR="00D57768" w:rsidRPr="00B164D1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Partecipanti </w:t>
      </w:r>
      <w:r w:rsidRPr="00BD09B0">
        <w:rPr>
          <w:b/>
          <w:color w:val="FFFFFF" w:themeColor="background1"/>
          <w:sz w:val="26"/>
          <w:szCs w:val="26"/>
        </w:rPr>
        <w:t>adulti</w:t>
      </w:r>
    </w:p>
    <w:p w14:paraId="1BDF0CDC" w14:textId="77777777" w:rsidR="00D57768" w:rsidRPr="001F26A2" w:rsidRDefault="00D57768" w:rsidP="005243B6">
      <w:pPr>
        <w:rPr>
          <w:b/>
        </w:rPr>
      </w:pPr>
    </w:p>
    <w:p w14:paraId="56FD1C27" w14:textId="17C28D50" w:rsidR="00D57768" w:rsidRPr="00D57768" w:rsidRDefault="00D57768" w:rsidP="00D57768">
      <w:pPr>
        <w:spacing w:line="360" w:lineRule="auto"/>
        <w:ind w:left="4111"/>
        <w:rPr>
          <w:sz w:val="20"/>
          <w:szCs w:val="20"/>
        </w:rPr>
      </w:pPr>
      <w:bookmarkStart w:id="0" w:name="_Hlk15309364"/>
      <w:r w:rsidRPr="00D57768">
        <w:rPr>
          <w:sz w:val="20"/>
          <w:szCs w:val="20"/>
        </w:rPr>
        <w:t>Spett.le Operatore</w:t>
      </w:r>
      <w:r w:rsidRPr="00D57768" w:rsidDel="003D3A07"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</w:t>
      </w:r>
      <w:r w:rsidR="005243B6">
        <w:rPr>
          <w:sz w:val="20"/>
          <w:szCs w:val="20"/>
        </w:rPr>
        <w:t>_______</w:t>
      </w:r>
    </w:p>
    <w:p w14:paraId="472DE1E7" w14:textId="516046B1" w:rsidR="00D57768" w:rsidRPr="00D57768" w:rsidRDefault="00D57768" w:rsidP="00D57768">
      <w:pPr>
        <w:spacing w:line="360" w:lineRule="auto"/>
        <w:ind w:left="4111"/>
        <w:rPr>
          <w:sz w:val="20"/>
          <w:szCs w:val="20"/>
        </w:rPr>
      </w:pPr>
      <w:r w:rsidRPr="00D57768">
        <w:rPr>
          <w:sz w:val="20"/>
          <w:szCs w:val="20"/>
        </w:rPr>
        <w:t>Indirizzo________________________________________</w:t>
      </w:r>
      <w:r w:rsidR="005243B6">
        <w:rPr>
          <w:sz w:val="20"/>
          <w:szCs w:val="20"/>
        </w:rPr>
        <w:t>_______</w:t>
      </w:r>
    </w:p>
    <w:bookmarkEnd w:id="0"/>
    <w:p w14:paraId="46403DAC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298AD8C3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6A6AE14F" w14:textId="325D8116" w:rsidR="00D57768" w:rsidRPr="00D57768" w:rsidRDefault="00D57768" w:rsidP="00D57768">
      <w:pPr>
        <w:rPr>
          <w:sz w:val="20"/>
          <w:szCs w:val="20"/>
        </w:rPr>
      </w:pPr>
      <w:r w:rsidRPr="00D57768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_____________________________________________________________________________</w:t>
      </w:r>
    </w:p>
    <w:p w14:paraId="215294F4" w14:textId="77777777" w:rsidR="00D57768" w:rsidRPr="00520D86" w:rsidRDefault="00D57768" w:rsidP="00D57768">
      <w:pPr>
        <w:ind w:left="3540" w:firstLine="708"/>
        <w:rPr>
          <w:i/>
          <w:snapToGrid w:val="0"/>
          <w:sz w:val="16"/>
          <w:szCs w:val="16"/>
        </w:rPr>
      </w:pPr>
      <w:r w:rsidRPr="00520D86">
        <w:rPr>
          <w:i/>
          <w:snapToGrid w:val="0"/>
          <w:sz w:val="16"/>
          <w:szCs w:val="16"/>
        </w:rPr>
        <w:t>(nome e cognome)</w:t>
      </w:r>
    </w:p>
    <w:p w14:paraId="782914C7" w14:textId="77777777" w:rsidR="00D57768" w:rsidRPr="00CF17FF" w:rsidRDefault="00D57768" w:rsidP="00D57768">
      <w:pPr>
        <w:pStyle w:val="Intestazione"/>
        <w:jc w:val="both"/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901"/>
        <w:gridCol w:w="2511"/>
        <w:gridCol w:w="1642"/>
        <w:gridCol w:w="1830"/>
        <w:gridCol w:w="1738"/>
      </w:tblGrid>
      <w:tr w:rsidR="00B039ED" w14:paraId="2556E4A6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B0F02B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B039ED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05" w:type="pct"/>
            <w:shd w:val="clear" w:color="auto" w:fill="F2F2F2" w:themeFill="background1" w:themeFillShade="F2"/>
          </w:tcPr>
          <w:p w14:paraId="69E7FA0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</w:tcPr>
          <w:p w14:paraId="036FA654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Prov.</w:t>
            </w:r>
          </w:p>
        </w:tc>
        <w:tc>
          <w:tcPr>
            <w:tcW w:w="1854" w:type="pct"/>
            <w:gridSpan w:val="2"/>
            <w:shd w:val="clear" w:color="auto" w:fill="F2F2F2" w:themeFill="background1" w:themeFillShade="F2"/>
          </w:tcPr>
          <w:p w14:paraId="2E80FC2C" w14:textId="796D5FF1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Il</w:t>
            </w:r>
          </w:p>
        </w:tc>
      </w:tr>
      <w:tr w:rsidR="00D57768" w14:paraId="637E14C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118E84C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sz w:val="18"/>
                <w:szCs w:val="18"/>
              </w:rPr>
            </w:pPr>
            <w:r w:rsidRPr="00B039ED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58" w:type="pct"/>
            <w:gridSpan w:val="2"/>
          </w:tcPr>
          <w:p w14:paraId="2388A34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951" w:type="pct"/>
          </w:tcPr>
          <w:p w14:paraId="4BECC49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903" w:type="pct"/>
          </w:tcPr>
          <w:p w14:paraId="553EC0FA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721C6D" w14:paraId="0434AB24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6F00DF3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2157D20E" w14:textId="19BC2356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1222D0A" w14:textId="61A46625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5726BD2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FD023C" w14:paraId="73578630" w14:textId="77777777" w:rsidTr="00FD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396293D" w14:textId="77777777" w:rsidR="00FD023C" w:rsidRPr="00B039ED" w:rsidRDefault="00FD023C" w:rsidP="003D6184">
            <w:pPr>
              <w:pStyle w:val="Intestazione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58" w:type="pct"/>
            <w:gridSpan w:val="2"/>
          </w:tcPr>
          <w:p w14:paraId="62B90CF5" w14:textId="77777777" w:rsidR="00FD023C" w:rsidRPr="00747C4B" w:rsidRDefault="00FD023C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6FA04A83" w14:textId="4B8FC48A" w:rsidR="00FD023C" w:rsidRPr="003A085F" w:rsidRDefault="00FD023C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747C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721C6D" w14:paraId="7BDC063B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FC3D05A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71FDB6E3" w14:textId="67A05F1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2D5E1A34" w14:textId="0E6CE00F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0E1FFA8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D57768" w14:paraId="07F07933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42E7EDCF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58" w:type="pct"/>
            <w:gridSpan w:val="2"/>
          </w:tcPr>
          <w:p w14:paraId="569AF916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Cellulare</w:t>
            </w:r>
            <w:r>
              <w:rPr>
                <w:rFonts w:cs="Comic Sans MS"/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1854" w:type="pct"/>
            <w:gridSpan w:val="2"/>
          </w:tcPr>
          <w:p w14:paraId="1252A77F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747C4B"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D57768" w14:paraId="1AD1E364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2F6646A3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58" w:type="pct"/>
            <w:gridSpan w:val="2"/>
          </w:tcPr>
          <w:p w14:paraId="01B09C0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1854" w:type="pct"/>
            <w:gridSpan w:val="2"/>
          </w:tcPr>
          <w:p w14:paraId="6F5E96F3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D57768" w14:paraId="00E79CE4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010D282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58" w:type="pct"/>
            <w:gridSpan w:val="2"/>
          </w:tcPr>
          <w:p w14:paraId="70CA3C2D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19738CA7" w14:textId="77777777" w:rsidR="00D57768" w:rsidRDefault="00D57768" w:rsidP="003D6184">
            <w:pPr>
              <w:pStyle w:val="Contenutocorni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A085F">
              <w:rPr>
                <w:rFonts w:ascii="Century Gothic" w:hAnsi="Century Gothic" w:cs="Comic Sans MS"/>
                <w:b/>
                <w:sz w:val="16"/>
                <w:szCs w:val="16"/>
              </w:rPr>
              <w:t>Genere:</w:t>
            </w:r>
            <w:r w:rsidRPr="003A085F">
              <w:rPr>
                <w:rFonts w:ascii="Century Gothic" w:hAnsi="Century Gothic"/>
              </w:rPr>
              <w:t xml:space="preserve">   </w:t>
            </w:r>
            <w:proofErr w:type="gramEnd"/>
            <w:r w:rsidRPr="003A085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F</w:t>
            </w:r>
            <w:r w:rsidRPr="003A085F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3A085F"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M</w:t>
            </w:r>
          </w:p>
        </w:tc>
      </w:tr>
      <w:tr w:rsidR="00D57768" w14:paraId="6D535009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07A8F79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Cittadinanza</w:t>
            </w:r>
          </w:p>
        </w:tc>
        <w:tc>
          <w:tcPr>
            <w:tcW w:w="4012" w:type="pct"/>
            <w:gridSpan w:val="4"/>
          </w:tcPr>
          <w:p w14:paraId="08DEFB1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14:paraId="3032495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08140D16" w14:textId="77777777" w:rsidR="00D57768" w:rsidRPr="00742C6D" w:rsidRDefault="00D57768" w:rsidP="00D57768">
      <w:pPr>
        <w:pStyle w:val="Intestazione"/>
        <w:numPr>
          <w:ilvl w:val="0"/>
          <w:numId w:val="27"/>
        </w:numPr>
        <w:ind w:left="426"/>
        <w:jc w:val="both"/>
        <w:rPr>
          <w:sz w:val="20"/>
          <w:szCs w:val="20"/>
        </w:rPr>
      </w:pPr>
      <w:r w:rsidRPr="00742C6D">
        <w:rPr>
          <w:b/>
          <w:sz w:val="20"/>
          <w:szCs w:val="20"/>
        </w:rPr>
        <w:t>Ultimo titolo di studio/certificazione</w:t>
      </w:r>
      <w:r w:rsidRPr="00742C6D">
        <w:rPr>
          <w:sz w:val="20"/>
          <w:szCs w:val="20"/>
        </w:rPr>
        <w:t>, posseduto alla data di compilazione della domanda:</w:t>
      </w:r>
    </w:p>
    <w:p w14:paraId="0446B09B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Nessun titolo</w:t>
      </w:r>
    </w:p>
    <w:p w14:paraId="26F1D2D9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Licenza elementare</w:t>
      </w:r>
    </w:p>
    <w:p w14:paraId="26328C93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 grado/Licenza media inferiore</w:t>
      </w:r>
    </w:p>
    <w:p w14:paraId="7C47B0A6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Qualifica professionale</w:t>
      </w:r>
    </w:p>
    <w:p w14:paraId="6550DAE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professionale</w:t>
      </w:r>
    </w:p>
    <w:p w14:paraId="69EB6B12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II grado/Diploma di scuola media superiore</w:t>
      </w:r>
    </w:p>
    <w:p w14:paraId="07777B7E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istruzione terziaria (Laurea/ITS/Master/Dottorato)</w:t>
      </w:r>
    </w:p>
    <w:p w14:paraId="0DC93E1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Titolo di studio conseguito all’estero che non è stato riconosciuto in Italia</w:t>
      </w:r>
    </w:p>
    <w:p w14:paraId="298CC99D" w14:textId="5CD454CE" w:rsidR="00D42E1C" w:rsidRPr="00742C6D" w:rsidRDefault="00D57768" w:rsidP="00D57768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Altro </w:t>
      </w:r>
      <w:r w:rsidRPr="00742C6D">
        <w:rPr>
          <w:i/>
          <w:iCs/>
          <w:sz w:val="20"/>
          <w:szCs w:val="20"/>
        </w:rPr>
        <w:t>(specificare)</w:t>
      </w:r>
      <w:r w:rsidR="00BC3F39">
        <w:rPr>
          <w:i/>
          <w:iCs/>
          <w:sz w:val="20"/>
          <w:szCs w:val="20"/>
        </w:rPr>
        <w:t>________________________________________________________________________</w:t>
      </w:r>
    </w:p>
    <w:p w14:paraId="3F7DF134" w14:textId="5D9B2FDB" w:rsidR="00742C6D" w:rsidRDefault="00742C6D"/>
    <w:p w14:paraId="650A506E" w14:textId="77777777" w:rsidR="00742C6D" w:rsidRPr="00742C6D" w:rsidRDefault="00742C6D" w:rsidP="00742C6D">
      <w:pPr>
        <w:pStyle w:val="Paragrafoelenco"/>
        <w:ind w:left="720"/>
        <w:rPr>
          <w:rFonts w:ascii="Century Gothic" w:hAnsi="Century Gothic"/>
          <w:snapToGrid w:val="0"/>
        </w:rPr>
      </w:pPr>
    </w:p>
    <w:p w14:paraId="57BC772F" w14:textId="77777777" w:rsidR="00742C6D" w:rsidRPr="00742C6D" w:rsidRDefault="00742C6D" w:rsidP="00742C6D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Iscritto/a al CPIA</w:t>
      </w:r>
      <w:r w:rsidRPr="00742C6D">
        <w:rPr>
          <w:rFonts w:ascii="Century Gothic" w:hAnsi="Century Gothic"/>
        </w:rPr>
        <w:t>:</w:t>
      </w:r>
    </w:p>
    <w:p w14:paraId="74351D23" w14:textId="77777777" w:rsidR="00742C6D" w:rsidRPr="00742C6D" w:rsidRDefault="00742C6D" w:rsidP="00742C6D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NO,</w:t>
      </w: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SÌ, sede di __________________________________,</w:t>
      </w:r>
    </w:p>
    <w:p w14:paraId="34ABCA77" w14:textId="77777777" w:rsidR="00742C6D" w:rsidRPr="00742C6D" w:rsidRDefault="00742C6D" w:rsidP="00742C6D">
      <w:pPr>
        <w:pStyle w:val="Paragrafoelenco"/>
        <w:rPr>
          <w:rFonts w:ascii="Century Gothic" w:hAnsi="Century Gothic"/>
        </w:rPr>
      </w:pPr>
    </w:p>
    <w:p w14:paraId="2587C7D7" w14:textId="77777777" w:rsidR="00742C6D" w:rsidRDefault="00742C6D"/>
    <w:p w14:paraId="03CF9E2B" w14:textId="77777777" w:rsidR="00D57768" w:rsidRDefault="00D57768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  <w:bookmarkStart w:id="1" w:name="_GoBack"/>
      <w:bookmarkEnd w:id="1"/>
    </w:p>
    <w:p w14:paraId="555B6916" w14:textId="77777777" w:rsidR="00D57768" w:rsidRPr="00742C6D" w:rsidRDefault="00D57768" w:rsidP="00D57768">
      <w:pPr>
        <w:pStyle w:val="Paragrafoelenco"/>
        <w:rPr>
          <w:rFonts w:ascii="Century Gothic" w:hAnsi="Century Gothic"/>
        </w:rPr>
      </w:pPr>
    </w:p>
    <w:p w14:paraId="2EDB41B1" w14:textId="77777777" w:rsidR="00D57768" w:rsidRPr="00742C6D" w:rsidRDefault="00D57768" w:rsidP="00D57768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Condizione occupazionale</w:t>
      </w:r>
      <w:r w:rsidRPr="00742C6D">
        <w:rPr>
          <w:rFonts w:ascii="Century Gothic" w:hAnsi="Century Gothic"/>
        </w:rPr>
        <w:t>, alla data di compilazione della domanda:</w:t>
      </w:r>
    </w:p>
    <w:p w14:paraId="2C73EED4" w14:textId="3BE311E3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(studente)</w:t>
      </w:r>
    </w:p>
    <w:p w14:paraId="769E1873" w14:textId="796EFC76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(non sto cercando lavoro)</w:t>
      </w:r>
    </w:p>
    <w:p w14:paraId="2A1CE106" w14:textId="7324D2E8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 xml:space="preserve">occupato/a </w:t>
      </w:r>
    </w:p>
    <w:p w14:paraId="124FD9A5" w14:textId="6E5E62F5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occupato/a in attività lavorative scarsamente remunerative</w:t>
      </w:r>
      <w:r w:rsidRPr="009556C0">
        <w:rPr>
          <w:rStyle w:val="Rimandonotaapidipagina"/>
          <w:rFonts w:ascii="Century Gothic" w:hAnsi="Century Gothic"/>
        </w:rPr>
        <w:footnoteReference w:id="1"/>
      </w:r>
    </w:p>
    <w:p w14:paraId="36F76AE5" w14:textId="77EABDD0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disoccupato/a</w:t>
      </w:r>
      <w:r w:rsidR="009556C0" w:rsidRPr="009556C0">
        <w:rPr>
          <w:rFonts w:ascii="Century Gothic" w:hAnsi="Century Gothic"/>
        </w:rPr>
        <w:t xml:space="preserve">, </w:t>
      </w:r>
      <w:r w:rsidR="009556C0" w:rsidRPr="009556C0">
        <w:rPr>
          <w:rFonts w:ascii="Century Gothic" w:hAnsi="Century Gothic" w:cs="Comic Sans MS"/>
        </w:rPr>
        <w:t xml:space="preserve">ricerca di lavoro da   __ __    / __ __ __ __    </w:t>
      </w:r>
    </w:p>
    <w:p w14:paraId="4CCCA431" w14:textId="2DF1B233" w:rsidR="009556C0" w:rsidRPr="009556C0" w:rsidRDefault="009556C0" w:rsidP="009556C0">
      <w:pPr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 w:rsidRPr="009556C0">
        <w:rPr>
          <w:rFonts w:cs="Comic Sans MS"/>
          <w:sz w:val="20"/>
          <w:szCs w:val="20"/>
        </w:rPr>
        <w:t>Mese           Anno</w:t>
      </w:r>
    </w:p>
    <w:p w14:paraId="3A64855A" w14:textId="50D6834D" w:rsidR="00D57768" w:rsidRPr="00742C6D" w:rsidRDefault="00D57768" w:rsidP="00D57768">
      <w:pPr>
        <w:spacing w:line="140" w:lineRule="atLeast"/>
        <w:ind w:left="360"/>
        <w:rPr>
          <w:sz w:val="20"/>
          <w:szCs w:val="20"/>
        </w:rPr>
      </w:pPr>
    </w:p>
    <w:p w14:paraId="26A543AB" w14:textId="77777777" w:rsidR="00D57768" w:rsidRPr="00742C6D" w:rsidRDefault="00D57768" w:rsidP="00D57768">
      <w:pPr>
        <w:rPr>
          <w:sz w:val="16"/>
          <w:szCs w:val="16"/>
        </w:rPr>
      </w:pPr>
    </w:p>
    <w:p w14:paraId="2D21B7C9" w14:textId="77777777" w:rsidR="00D57768" w:rsidRDefault="00D57768" w:rsidP="00D57768">
      <w:pPr>
        <w:spacing w:line="360" w:lineRule="auto"/>
        <w:jc w:val="center"/>
        <w:rPr>
          <w:b/>
          <w:snapToGrid w:val="0"/>
        </w:rPr>
      </w:pPr>
    </w:p>
    <w:p w14:paraId="01946A7F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742C6D">
        <w:rPr>
          <w:b/>
          <w:snapToGrid w:val="0"/>
          <w:sz w:val="20"/>
          <w:szCs w:val="20"/>
        </w:rPr>
        <w:t>CHIEDE</w:t>
      </w:r>
    </w:p>
    <w:p w14:paraId="35C640C3" w14:textId="56429F97" w:rsidR="00D57768" w:rsidRPr="00742C6D" w:rsidRDefault="00D57768" w:rsidP="00D57768">
      <w:pPr>
        <w:spacing w:line="360" w:lineRule="auto"/>
        <w:jc w:val="both"/>
        <w:rPr>
          <w:sz w:val="20"/>
          <w:szCs w:val="20"/>
        </w:rPr>
      </w:pPr>
      <w:r w:rsidRPr="00742C6D">
        <w:rPr>
          <w:snapToGrid w:val="0"/>
          <w:sz w:val="20"/>
          <w:szCs w:val="20"/>
        </w:rPr>
        <w:t xml:space="preserve">di essere ammesso/a </w:t>
      </w:r>
      <w:proofErr w:type="spellStart"/>
      <w:r w:rsidRPr="00742C6D">
        <w:rPr>
          <w:snapToGrid w:val="0"/>
          <w:sz w:val="20"/>
          <w:szCs w:val="20"/>
        </w:rPr>
        <w:t>a</w:t>
      </w:r>
      <w:proofErr w:type="spellEnd"/>
      <w:r w:rsidRPr="00742C6D">
        <w:rPr>
          <w:snapToGrid w:val="0"/>
          <w:sz w:val="20"/>
          <w:szCs w:val="20"/>
        </w:rPr>
        <w:t xml:space="preserve"> partecipare alla seguente la seguente attività, </w:t>
      </w:r>
      <w:r w:rsidRPr="00742C6D">
        <w:rPr>
          <w:sz w:val="20"/>
          <w:szCs w:val="20"/>
        </w:rPr>
        <w:t>co-finanziata dalla Regione Piemonte, con fondi UE e/o nazionali e/o regionali, nell’ambito dell’Avviso “_____________________________________________________________________________________________”: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8E1C9C" w:rsidRPr="008E1C9C" w14:paraId="445D9A44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11AF3C48" w14:textId="77777777" w:rsidR="00D57768" w:rsidRPr="008E1C9C" w:rsidRDefault="00D57768" w:rsidP="003D6184">
            <w:pPr>
              <w:spacing w:line="360" w:lineRule="auto"/>
              <w:jc w:val="center"/>
              <w:rPr>
                <w:b w:val="0"/>
                <w:iCs/>
                <w:snapToGrid w:val="0"/>
                <w:color w:val="auto"/>
                <w:sz w:val="16"/>
                <w:szCs w:val="16"/>
              </w:rPr>
            </w:pPr>
            <w:bookmarkStart w:id="2" w:name="_Hlk19797052"/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0AA8410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73D30C6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color w:val="auto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028F65A6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523B3498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NOTE AGGIUNTIVE</w:t>
            </w:r>
          </w:p>
        </w:tc>
      </w:tr>
      <w:tr w:rsidR="008E1C9C" w:rsidRPr="008E1C9C" w14:paraId="55FDFB0C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55F3F486" w14:textId="77777777" w:rsidR="00D57768" w:rsidRPr="008E1C9C" w:rsidRDefault="00D57768" w:rsidP="003D6184">
            <w:pPr>
              <w:spacing w:line="360" w:lineRule="auto"/>
              <w:jc w:val="both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0AF8A002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7F1F32B5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6AE93C9E" w14:textId="3C4969C2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</w:t>
            </w:r>
            <w:r w:rsidR="00B039ED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annuale</w:t>
            </w:r>
          </w:p>
          <w:p w14:paraId="10C764C6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biennale</w:t>
            </w:r>
          </w:p>
          <w:p w14:paraId="4C71BEA5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triennale</w:t>
            </w:r>
          </w:p>
          <w:p w14:paraId="42AB9B0E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4C683D21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</w:tr>
      <w:bookmarkEnd w:id="2"/>
    </w:tbl>
    <w:p w14:paraId="0B94CFF5" w14:textId="77777777" w:rsidR="00D57768" w:rsidRDefault="00D57768" w:rsidP="00D57768">
      <w:pPr>
        <w:spacing w:line="360" w:lineRule="auto"/>
        <w:jc w:val="both"/>
        <w:rPr>
          <w:snapToGrid w:val="0"/>
        </w:rPr>
      </w:pPr>
    </w:p>
    <w:p w14:paraId="66FAA040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bookmarkStart w:id="3" w:name="_Hlk5381512"/>
      <w:r w:rsidRPr="00742C6D">
        <w:rPr>
          <w:b/>
          <w:snapToGrid w:val="0"/>
          <w:sz w:val="20"/>
          <w:szCs w:val="20"/>
        </w:rPr>
        <w:t>DICHIARA</w:t>
      </w:r>
    </w:p>
    <w:p w14:paraId="37E2A492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142" w:hanging="357"/>
        <w:jc w:val="both"/>
        <w:rPr>
          <w:i/>
          <w:iCs/>
          <w:sz w:val="20"/>
          <w:szCs w:val="20"/>
        </w:rPr>
      </w:pPr>
      <w:bookmarkStart w:id="4" w:name="_Hlk5380333"/>
      <w:r w:rsidRPr="00742C6D">
        <w:rPr>
          <w:bCs/>
          <w:sz w:val="20"/>
          <w:szCs w:val="20"/>
        </w:rPr>
        <w:t xml:space="preserve">di essere stato/a informata/o sui seguenti elementi dell’intervento </w:t>
      </w:r>
      <w:r w:rsidRPr="00742C6D">
        <w:rPr>
          <w:bCs/>
          <w:i/>
          <w:iCs/>
          <w:sz w:val="20"/>
          <w:szCs w:val="20"/>
        </w:rPr>
        <w:t>(segnare le voci pertinenti):</w:t>
      </w:r>
    </w:p>
    <w:p w14:paraId="0CD04F68" w14:textId="1C9291D5" w:rsidR="00D57768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obbligatorietà della partecipazione/frequenza</w:t>
      </w:r>
    </w:p>
    <w:p w14:paraId="2E82FE82" w14:textId="1AE4A00A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contenuti</w:t>
      </w:r>
    </w:p>
    <w:p w14:paraId="246985B3" w14:textId="77777777" w:rsidR="000C3680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obiettivi</w:t>
      </w:r>
    </w:p>
    <w:p w14:paraId="7A67BF69" w14:textId="43BB7617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durata complessiva</w:t>
      </w:r>
    </w:p>
    <w:p w14:paraId="0F0298A6" w14:textId="444FC814" w:rsidR="000C3680" w:rsidRPr="000C3680" w:rsidRDefault="000C3680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a</w:t>
      </w:r>
      <w:r w:rsidR="00D57768" w:rsidRPr="000C3680">
        <w:rPr>
          <w:rFonts w:ascii="Century Gothic" w:hAnsi="Century Gothic"/>
          <w:bCs/>
        </w:rPr>
        <w:t>rticolazione</w:t>
      </w:r>
    </w:p>
    <w:p w14:paraId="6CDEEB98" w14:textId="09AE2D7F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tipologia di prova finale (del corso)</w:t>
      </w:r>
    </w:p>
    <w:p w14:paraId="3F011723" w14:textId="58145A74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 di certificazione rilasciata in esito al percorso</w:t>
      </w:r>
    </w:p>
    <w:p w14:paraId="27E1695E" w14:textId="05FDA59E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 xml:space="preserve">paese estero di destinazione </w:t>
      </w:r>
    </w:p>
    <w:p w14:paraId="0D93F1D9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7FB1DC3B" w14:textId="77777777" w:rsidR="00D57768" w:rsidRPr="000C3680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0C3680"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</w:t>
      </w:r>
      <w:proofErr w:type="spellStart"/>
      <w:r w:rsidRPr="000C3680">
        <w:rPr>
          <w:bCs/>
          <w:sz w:val="20"/>
          <w:szCs w:val="20"/>
        </w:rPr>
        <w:t>lla</w:t>
      </w:r>
      <w:proofErr w:type="spellEnd"/>
      <w:r w:rsidRPr="000C3680">
        <w:rPr>
          <w:bCs/>
          <w:sz w:val="20"/>
          <w:szCs w:val="20"/>
        </w:rPr>
        <w:t xml:space="preserve"> partecipante;</w:t>
      </w:r>
    </w:p>
    <w:p w14:paraId="655AD1CC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682F5D71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stato/a informato/a che non sussistono ulteriori obblighi a carico del/</w:t>
      </w:r>
      <w:proofErr w:type="spellStart"/>
      <w:r w:rsidRPr="00742C6D">
        <w:rPr>
          <w:bCs/>
          <w:sz w:val="20"/>
          <w:szCs w:val="20"/>
        </w:rPr>
        <w:t>lla</w:t>
      </w:r>
      <w:proofErr w:type="spellEnd"/>
      <w:r w:rsidRPr="00742C6D">
        <w:rPr>
          <w:bCs/>
          <w:sz w:val="20"/>
          <w:szCs w:val="20"/>
        </w:rPr>
        <w:t xml:space="preserve"> partecipante;</w:t>
      </w:r>
    </w:p>
    <w:p w14:paraId="7C20AC3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C7A9C1C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 xml:space="preserve">di essere a conoscenza che, prima dell’inizio delle attività, verrà sottoscritto fra le parti un </w:t>
      </w:r>
      <w:r w:rsidRPr="00742C6D">
        <w:rPr>
          <w:b/>
          <w:sz w:val="20"/>
          <w:szCs w:val="20"/>
        </w:rPr>
        <w:t xml:space="preserve">Contratto </w:t>
      </w:r>
      <w:r w:rsidRPr="00742C6D"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 w14:paraId="56C39C96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295B0C19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 w14:paraId="24EBDA4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7208173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 w:rsidRPr="00742C6D">
        <w:rPr>
          <w:rFonts w:cs="Comic Sans MS"/>
          <w:i/>
          <w:sz w:val="20"/>
          <w:szCs w:val="20"/>
        </w:rPr>
        <w:t>),</w:t>
      </w:r>
      <w:r w:rsidRPr="00742C6D">
        <w:rPr>
          <w:rFonts w:cs="Comic Sans MS"/>
          <w:sz w:val="20"/>
          <w:szCs w:val="20"/>
        </w:rPr>
        <w:t xml:space="preserve"> che restituisce all’Ente, firmata per presa visione.</w:t>
      </w:r>
    </w:p>
    <w:p w14:paraId="3056B802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5" w:name="_Hlk5287184"/>
      <w:bookmarkEnd w:id="4"/>
      <w:bookmarkEnd w:id="5"/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D57768" w:rsidRPr="00742C6D" w14:paraId="1213A025" w14:textId="77777777" w:rsidTr="00B039ED">
        <w:tc>
          <w:tcPr>
            <w:tcW w:w="10207" w:type="dxa"/>
            <w:shd w:val="clear" w:color="auto" w:fill="F2F2F2" w:themeFill="background1" w:themeFillShade="F2"/>
          </w:tcPr>
          <w:p w14:paraId="09DDF8CD" w14:textId="77777777" w:rsidR="00D57768" w:rsidRPr="00742C6D" w:rsidRDefault="00D57768" w:rsidP="003D6184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6" w:name="_Hlk19612970"/>
            <w:r w:rsidRPr="00742C6D">
              <w:rPr>
                <w:b/>
                <w:snapToGrid w:val="0"/>
                <w:sz w:val="20"/>
                <w:szCs w:val="20"/>
              </w:rPr>
              <w:t>DICHIARA INOLTRE</w:t>
            </w:r>
          </w:p>
          <w:p w14:paraId="15E3300F" w14:textId="5B4F375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64A809BF" w14:textId="77777777" w:rsidR="008E1C9C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239E7C4F" w14:textId="1FC36D06" w:rsidR="008E1C9C" w:rsidRPr="00742C6D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3"/>
      <w:bookmarkEnd w:id="6"/>
    </w:tbl>
    <w:p w14:paraId="15F35CD2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179EFD73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7" w:name="_Hlk5380450"/>
    </w:p>
    <w:p w14:paraId="496DE883" w14:textId="77777777" w:rsidR="00D57768" w:rsidRPr="00742C6D" w:rsidRDefault="00D57768" w:rsidP="00D57768">
      <w:pPr>
        <w:jc w:val="center"/>
        <w:rPr>
          <w:rFonts w:cs="Comic Sans MS"/>
          <w:b/>
          <w:sz w:val="20"/>
          <w:szCs w:val="20"/>
        </w:rPr>
      </w:pPr>
      <w:bookmarkStart w:id="8" w:name="_Hlk5314275"/>
      <w:r w:rsidRPr="00742C6D">
        <w:rPr>
          <w:rFonts w:cs="Comic Sans MS"/>
          <w:b/>
          <w:sz w:val="20"/>
          <w:szCs w:val="20"/>
        </w:rPr>
        <w:t>DICHIARA INFINE</w:t>
      </w:r>
    </w:p>
    <w:p w14:paraId="187DCB39" w14:textId="77777777" w:rsidR="00D57768" w:rsidRPr="00742C6D" w:rsidRDefault="00D57768" w:rsidP="00D57768">
      <w:pPr>
        <w:rPr>
          <w:rFonts w:cs="Comic Sans MS"/>
          <w:b/>
          <w:sz w:val="20"/>
          <w:szCs w:val="20"/>
        </w:rPr>
      </w:pPr>
    </w:p>
    <w:p w14:paraId="19C63CB3" w14:textId="39E9CA5C" w:rsidR="0077667C" w:rsidRPr="00900799" w:rsidRDefault="00D57768" w:rsidP="00D57768">
      <w:pPr>
        <w:jc w:val="both"/>
        <w:rPr>
          <w:rFonts w:cs="Comic Sans MS"/>
          <w:bCs/>
          <w:sz w:val="20"/>
          <w:szCs w:val="20"/>
        </w:rPr>
      </w:pPr>
      <w:r w:rsidRPr="00AF204F">
        <w:rPr>
          <w:rFonts w:cs="Comic Sans MS"/>
          <w:bCs/>
          <w:sz w:val="20"/>
          <w:szCs w:val="20"/>
        </w:rPr>
        <w:t xml:space="preserve">Al fine di consentire il monitoraggio e </w:t>
      </w:r>
      <w:r w:rsidR="006304ED">
        <w:rPr>
          <w:rFonts w:cs="Comic Sans MS"/>
          <w:bCs/>
          <w:sz w:val="20"/>
          <w:szCs w:val="20"/>
        </w:rPr>
        <w:t xml:space="preserve">la </w:t>
      </w:r>
      <w:r w:rsidRPr="00AF204F">
        <w:rPr>
          <w:rFonts w:cs="Comic Sans MS"/>
          <w:bCs/>
          <w:sz w:val="20"/>
          <w:szCs w:val="20"/>
        </w:rPr>
        <w:t>valutazione degli interventi finanziati con il Programma Operativo Regionale FSE Regione Piemonte 2014-2020</w:t>
      </w:r>
      <w:r w:rsidRPr="00AF204F">
        <w:rPr>
          <w:rStyle w:val="Rimandonotaapidipagina"/>
          <w:rFonts w:cs="Comic Sans MS"/>
          <w:bCs/>
          <w:sz w:val="20"/>
          <w:szCs w:val="20"/>
        </w:rPr>
        <w:footnoteReference w:id="2"/>
      </w:r>
      <w:bookmarkStart w:id="9" w:name="_Hlk5294756"/>
      <w:r w:rsidR="00B939C6">
        <w:rPr>
          <w:rFonts w:cs="Comic Sans MS"/>
          <w:bCs/>
          <w:sz w:val="20"/>
          <w:szCs w:val="20"/>
        </w:rPr>
        <w:t xml:space="preserve"> </w:t>
      </w:r>
      <w:r w:rsidR="006304ED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6304ED" w:rsidRPr="001A221E">
        <w:rPr>
          <w:rFonts w:cs="Comic Sans MS"/>
          <w:bCs/>
          <w:sz w:val="20"/>
          <w:szCs w:val="20"/>
        </w:rPr>
        <w:t xml:space="preserve">UE e/o </w:t>
      </w:r>
      <w:r w:rsidR="006304ED" w:rsidRPr="00900799">
        <w:rPr>
          <w:rFonts w:cs="Comic Sans MS"/>
          <w:bCs/>
          <w:sz w:val="20"/>
          <w:szCs w:val="20"/>
        </w:rPr>
        <w:t>nazionali e/o regionali che perseguono obiettivi analoghi</w:t>
      </w:r>
      <w:r w:rsidR="0077667C" w:rsidRPr="00900799">
        <w:rPr>
          <w:rFonts w:cs="Comic Sans MS"/>
          <w:bCs/>
          <w:sz w:val="20"/>
          <w:szCs w:val="20"/>
        </w:rPr>
        <w:t>:</w:t>
      </w:r>
    </w:p>
    <w:p w14:paraId="06430469" w14:textId="77777777" w:rsidR="0077667C" w:rsidRPr="00900799" w:rsidRDefault="0077667C" w:rsidP="00D57768">
      <w:pPr>
        <w:jc w:val="both"/>
        <w:rPr>
          <w:rFonts w:cs="Comic Sans MS"/>
          <w:bCs/>
          <w:sz w:val="20"/>
          <w:szCs w:val="20"/>
        </w:rPr>
      </w:pPr>
    </w:p>
    <w:p w14:paraId="2CEA172F" w14:textId="54624EFC" w:rsidR="00D57768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 xml:space="preserve">di </w:t>
      </w:r>
      <w:r w:rsidR="00D57768" w:rsidRPr="00900799">
        <w:rPr>
          <w:rFonts w:ascii="Century Gothic" w:hAnsi="Century Gothic" w:cs="Comic Sans MS"/>
        </w:rPr>
        <w:t xml:space="preserve">trovarsi nella seguente condizione </w:t>
      </w:r>
      <w:bookmarkEnd w:id="9"/>
      <w:r w:rsidR="00D57768" w:rsidRPr="00900799">
        <w:rPr>
          <w:rFonts w:ascii="Century Gothic" w:hAnsi="Century Gothic" w:cs="Comic Sans MS"/>
        </w:rPr>
        <w:t>abitativa:</w:t>
      </w:r>
    </w:p>
    <w:p w14:paraId="2B8838DF" w14:textId="5EE00FD7" w:rsidR="00D57768" w:rsidRPr="00900799" w:rsidRDefault="00D57768" w:rsidP="008424CD">
      <w:pPr>
        <w:pStyle w:val="Paragrafoelenco"/>
        <w:numPr>
          <w:ilvl w:val="0"/>
          <w:numId w:val="32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>senza dimora, colpito</w:t>
      </w:r>
      <w:r w:rsidR="00A25496" w:rsidRPr="00900799">
        <w:rPr>
          <w:rFonts w:ascii="Century Gothic" w:hAnsi="Century Gothic" w:cs="Comic Sans MS"/>
        </w:rPr>
        <w:t>/a</w:t>
      </w:r>
      <w:r w:rsidRPr="00900799">
        <w:rPr>
          <w:rFonts w:ascii="Century Gothic" w:hAnsi="Century Gothic" w:cs="Comic Sans MS"/>
        </w:rPr>
        <w:t xml:space="preserve"> da esclusione abitativa, alloggio insicuro oppure inadeguato;</w:t>
      </w:r>
    </w:p>
    <w:p w14:paraId="23FA91D7" w14:textId="3E160039" w:rsidR="00D57768" w:rsidRPr="00900799" w:rsidRDefault="00D57768" w:rsidP="008424CD">
      <w:pPr>
        <w:pStyle w:val="Paragrafoelenco"/>
        <w:numPr>
          <w:ilvl w:val="0"/>
          <w:numId w:val="32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>nessuna condizione di svantaggio abitativo</w:t>
      </w:r>
    </w:p>
    <w:p w14:paraId="0EF58610" w14:textId="77777777" w:rsidR="0077667C" w:rsidRPr="00900799" w:rsidRDefault="0077667C" w:rsidP="0077667C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21806CE1" w14:textId="5F4EAB83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il proprio </w:t>
      </w:r>
      <w:r w:rsidRPr="00900799">
        <w:rPr>
          <w:rFonts w:ascii="Century Gothic" w:hAnsi="Century Gothic" w:cs="Comic Sans MS"/>
          <w:u w:val="single"/>
        </w:rPr>
        <w:t>padre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6B4331B8" w14:textId="7B7EB620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BD74AC5" w14:textId="06CA30C3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D5C22D5" w14:textId="2BD78265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32B13938" w14:textId="021F785E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53ECEC23" w14:textId="5607460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432BEFE7" w14:textId="570E276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079F4E0F" w14:textId="683132FF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05824076" w14:textId="685EE30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70EFAC61" w14:textId="2DA77A59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 xml:space="preserve">Altro </w:t>
      </w:r>
      <w:r w:rsidRPr="00900799">
        <w:rPr>
          <w:rFonts w:ascii="Century Gothic" w:hAnsi="Century Gothic"/>
          <w:i/>
          <w:iCs/>
        </w:rPr>
        <w:t>(specificare)___________________________________________________________</w:t>
      </w:r>
      <w:r w:rsidR="007A63A3" w:rsidRPr="00900799">
        <w:rPr>
          <w:rFonts w:ascii="Century Gothic" w:hAnsi="Century Gothic"/>
          <w:i/>
          <w:iCs/>
        </w:rPr>
        <w:t>___</w:t>
      </w:r>
    </w:p>
    <w:p w14:paraId="28D0E927" w14:textId="718D5522" w:rsidR="0077667C" w:rsidRPr="00900799" w:rsidRDefault="0077667C" w:rsidP="0077667C">
      <w:pPr>
        <w:jc w:val="both"/>
      </w:pPr>
    </w:p>
    <w:p w14:paraId="06A80042" w14:textId="7712CCA7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la propria </w:t>
      </w:r>
      <w:r w:rsidRPr="00900799">
        <w:rPr>
          <w:rFonts w:ascii="Century Gothic" w:hAnsi="Century Gothic" w:cs="Comic Sans MS"/>
          <w:u w:val="single"/>
        </w:rPr>
        <w:t>madre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761E897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C8B870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FC6C17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66F91AD1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7D86B84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3458CC18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4D9A8D0F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3D225835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699EC856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 xml:space="preserve">Altro </w:t>
      </w:r>
      <w:r w:rsidRPr="00900799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5607DCA1" w14:textId="65745E1C" w:rsidR="0077667C" w:rsidRDefault="0077667C" w:rsidP="0077667C">
      <w:pPr>
        <w:jc w:val="both"/>
      </w:pPr>
    </w:p>
    <w:p w14:paraId="3C4B3250" w14:textId="775EE97E" w:rsidR="00593769" w:rsidRDefault="00593769" w:rsidP="0077667C">
      <w:pPr>
        <w:jc w:val="both"/>
      </w:pPr>
    </w:p>
    <w:p w14:paraId="0F306F01" w14:textId="19F8B012" w:rsidR="00593769" w:rsidRDefault="00593769">
      <w:r>
        <w:br w:type="page"/>
      </w:r>
    </w:p>
    <w:p w14:paraId="748758DC" w14:textId="77777777" w:rsidR="00593769" w:rsidRPr="0077667C" w:rsidRDefault="00593769" w:rsidP="0077667C">
      <w:pPr>
        <w:jc w:val="both"/>
      </w:pPr>
    </w:p>
    <w:bookmarkEnd w:id="7"/>
    <w:bookmarkEnd w:id="8"/>
    <w:p w14:paraId="119DD81D" w14:textId="77777777" w:rsidR="00D57768" w:rsidRDefault="00D57768" w:rsidP="00D57768">
      <w:pPr>
        <w:jc w:val="center"/>
        <w:rPr>
          <w:b/>
          <w:snapToGrid w:val="0"/>
        </w:rPr>
      </w:pPr>
      <w:r w:rsidRPr="00742C6D">
        <w:rPr>
          <w:b/>
          <w:snapToGrid w:val="0"/>
          <w:sz w:val="20"/>
          <w:szCs w:val="20"/>
        </w:rPr>
        <w:t>E ALLEGA</w:t>
      </w:r>
    </w:p>
    <w:p w14:paraId="6F788E0C" w14:textId="77777777" w:rsidR="00D57768" w:rsidRPr="00C4719F" w:rsidRDefault="00D57768" w:rsidP="00D57768">
      <w:pPr>
        <w:jc w:val="center"/>
        <w:rPr>
          <w:bCs/>
          <w:i/>
          <w:iCs/>
          <w:snapToGrid w:val="0"/>
          <w:sz w:val="18"/>
          <w:szCs w:val="18"/>
        </w:rPr>
      </w:pPr>
      <w:r w:rsidRPr="00C4719F">
        <w:rPr>
          <w:bCs/>
          <w:i/>
          <w:iCs/>
          <w:snapToGrid w:val="0"/>
          <w:sz w:val="18"/>
          <w:szCs w:val="18"/>
        </w:rPr>
        <w:t>(segnare le voci pertinenti):</w:t>
      </w:r>
    </w:p>
    <w:p w14:paraId="7EEE676E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4"/>
        <w:gridCol w:w="9487"/>
      </w:tblGrid>
      <w:tr w:rsidR="00D57768" w:rsidRPr="00742C6D" w14:paraId="571522E7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B02D795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bCs w:val="0"/>
                <w:color w:val="FFFFFF"/>
                <w:sz w:val="20"/>
                <w:szCs w:val="20"/>
              </w:rPr>
            </w:pPr>
            <w:r w:rsidRPr="00742C6D">
              <w:rPr>
                <w:b w:val="0"/>
                <w:bCs w:val="0"/>
                <w:color w:val="FFFFFF"/>
                <w:sz w:val="20"/>
                <w:szCs w:val="20"/>
              </w:rPr>
              <w:t>DOCUMENTI ALLEGATI</w:t>
            </w:r>
          </w:p>
        </w:tc>
      </w:tr>
      <w:tr w:rsidR="00D57768" w:rsidRPr="00742C6D" w14:paraId="63924170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0E8E576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3" w:type="dxa"/>
          </w:tcPr>
          <w:p w14:paraId="61B7CF2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D57768" w:rsidRPr="00742C6D" w14:paraId="43DB5A26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E549B7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3" w:type="dxa"/>
          </w:tcPr>
          <w:p w14:paraId="0349DE21" w14:textId="77777777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D57768" w:rsidRPr="00742C6D" w14:paraId="4D5F8CF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11E4C8E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3" w:type="dxa"/>
          </w:tcPr>
          <w:p w14:paraId="126BD1E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permesso di soggiorno (per migranti)</w:t>
            </w:r>
          </w:p>
        </w:tc>
      </w:tr>
      <w:tr w:rsidR="00D57768" w:rsidRPr="00742C6D" w14:paraId="31267B6C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AFAC9B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3" w:type="dxa"/>
          </w:tcPr>
          <w:p w14:paraId="1F7D9E16" w14:textId="77777777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D57768" w:rsidRPr="00742C6D" w14:paraId="5372C25B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59B860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3" w:type="dxa"/>
          </w:tcPr>
          <w:p w14:paraId="09030210" w14:textId="3CDF7C53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D57768" w:rsidRPr="00742C6D" w14:paraId="611C5E4B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96ECC8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3" w:type="dxa"/>
          </w:tcPr>
          <w:p w14:paraId="5D0698AF" w14:textId="4BA3A15A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Marca da bollo da €________ (da apporre, </w:t>
            </w:r>
            <w:r w:rsidR="00563E5C">
              <w:rPr>
                <w:i/>
                <w:sz w:val="20"/>
                <w:szCs w:val="20"/>
              </w:rPr>
              <w:t>ove previsto</w:t>
            </w:r>
            <w:r w:rsidRPr="00742C6D">
              <w:rPr>
                <w:i/>
                <w:sz w:val="20"/>
                <w:szCs w:val="20"/>
              </w:rPr>
              <w:t>, sull’attestato rilasciato a seguito del superamento dell'esame e che verrà restituita qualora l’allievo/a non venisse ammesso/a all’esame)</w:t>
            </w:r>
            <w:r w:rsidR="000713E7">
              <w:rPr>
                <w:i/>
                <w:sz w:val="20"/>
                <w:szCs w:val="20"/>
              </w:rPr>
              <w:t>.</w:t>
            </w:r>
          </w:p>
        </w:tc>
      </w:tr>
    </w:tbl>
    <w:p w14:paraId="185A5298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p w14:paraId="362277C5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63598739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7CA57A8F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>_________________________</w:t>
      </w:r>
    </w:p>
    <w:p w14:paraId="735BAC8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   Luogo e data                           </w:t>
      </w:r>
      <w:r w:rsidRPr="00742C6D">
        <w:rPr>
          <w:sz w:val="20"/>
          <w:szCs w:val="20"/>
        </w:rPr>
        <w:tab/>
      </w:r>
    </w:p>
    <w:p w14:paraId="1EF64BCD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</w:p>
    <w:p w14:paraId="69C6B716" w14:textId="61FBA2CF" w:rsidR="00D57768" w:rsidRPr="00742C6D" w:rsidRDefault="00D57768" w:rsidP="00D57768">
      <w:pPr>
        <w:pStyle w:val="Intestazione"/>
        <w:ind w:left="4819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tab/>
        <w:t>________________________________________________</w:t>
      </w:r>
    </w:p>
    <w:p w14:paraId="076AA901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  <w:t xml:space="preserve">                                                                                    Firma del/</w:t>
      </w:r>
      <w:proofErr w:type="spellStart"/>
      <w:r w:rsidRPr="00742C6D">
        <w:rPr>
          <w:sz w:val="20"/>
          <w:szCs w:val="20"/>
        </w:rPr>
        <w:t>lla</w:t>
      </w:r>
      <w:proofErr w:type="spellEnd"/>
      <w:r w:rsidRPr="00742C6D">
        <w:rPr>
          <w:sz w:val="20"/>
          <w:szCs w:val="20"/>
        </w:rPr>
        <w:t xml:space="preserve"> richiedente </w:t>
      </w:r>
    </w:p>
    <w:p w14:paraId="21E22EF5" w14:textId="77777777" w:rsidR="00D57768" w:rsidRDefault="00D57768" w:rsidP="00D57768"/>
    <w:p w14:paraId="7D302B31" w14:textId="77777777" w:rsidR="00D57768" w:rsidRDefault="00D57768" w:rsidP="00D57768">
      <w:pPr>
        <w:jc w:val="center"/>
      </w:pPr>
    </w:p>
    <w:p w14:paraId="3BF5EDDD" w14:textId="3C7F666A" w:rsidR="00D57768" w:rsidRDefault="00D57768" w:rsidP="00D57768">
      <w:pPr>
        <w:jc w:val="center"/>
      </w:pPr>
    </w:p>
    <w:p w14:paraId="7E88D582" w14:textId="42AA98F4" w:rsidR="00870C73" w:rsidRDefault="00870C73" w:rsidP="00D57768">
      <w:pPr>
        <w:jc w:val="center"/>
      </w:pPr>
    </w:p>
    <w:p w14:paraId="25BA9C0A" w14:textId="75808E90" w:rsidR="00C77D0A" w:rsidRDefault="00C77D0A" w:rsidP="00D57768">
      <w:pPr>
        <w:jc w:val="center"/>
      </w:pPr>
    </w:p>
    <w:p w14:paraId="5FEA2F62" w14:textId="3628B338" w:rsidR="00C77D0A" w:rsidRDefault="00C77D0A" w:rsidP="00D57768">
      <w:pPr>
        <w:jc w:val="center"/>
      </w:pPr>
    </w:p>
    <w:p w14:paraId="52704568" w14:textId="38238D5C" w:rsidR="00C77D0A" w:rsidRDefault="00C77D0A" w:rsidP="00D57768">
      <w:pPr>
        <w:jc w:val="center"/>
      </w:pPr>
    </w:p>
    <w:p w14:paraId="46F2CF73" w14:textId="6C0D3E20" w:rsidR="00C77D0A" w:rsidRDefault="00C77D0A" w:rsidP="00D57768">
      <w:pPr>
        <w:jc w:val="center"/>
      </w:pPr>
    </w:p>
    <w:p w14:paraId="5315392D" w14:textId="703F4E62" w:rsidR="00C77D0A" w:rsidRDefault="00C77D0A" w:rsidP="00D57768">
      <w:pPr>
        <w:jc w:val="center"/>
      </w:pPr>
    </w:p>
    <w:p w14:paraId="47AEFA0A" w14:textId="1EBB35F7" w:rsidR="00C77D0A" w:rsidRDefault="00C77D0A" w:rsidP="00D57768">
      <w:pPr>
        <w:jc w:val="center"/>
      </w:pPr>
    </w:p>
    <w:p w14:paraId="0F120087" w14:textId="40AAEC92" w:rsidR="00C77D0A" w:rsidRDefault="00C77D0A" w:rsidP="00D57768">
      <w:pPr>
        <w:jc w:val="center"/>
      </w:pPr>
    </w:p>
    <w:p w14:paraId="78427959" w14:textId="29364325" w:rsidR="00C77D0A" w:rsidRDefault="00C77D0A" w:rsidP="00D57768">
      <w:pPr>
        <w:jc w:val="center"/>
      </w:pPr>
    </w:p>
    <w:p w14:paraId="21BAA701" w14:textId="10A58C8F" w:rsidR="00C77D0A" w:rsidRDefault="00C77D0A" w:rsidP="00D57768">
      <w:pPr>
        <w:jc w:val="center"/>
      </w:pPr>
    </w:p>
    <w:p w14:paraId="3A0E1075" w14:textId="489A2F6C" w:rsidR="00C77D0A" w:rsidRDefault="00C77D0A" w:rsidP="00D57768">
      <w:pPr>
        <w:jc w:val="center"/>
      </w:pPr>
    </w:p>
    <w:p w14:paraId="5E1A10AF" w14:textId="28FEEA3C" w:rsidR="00C77D0A" w:rsidRDefault="00C77D0A" w:rsidP="00D57768">
      <w:pPr>
        <w:jc w:val="center"/>
      </w:pPr>
    </w:p>
    <w:p w14:paraId="566CBF69" w14:textId="24F80127" w:rsidR="00C77D0A" w:rsidRDefault="00C77D0A" w:rsidP="00D57768">
      <w:pPr>
        <w:jc w:val="center"/>
      </w:pPr>
    </w:p>
    <w:p w14:paraId="5950FF1F" w14:textId="13582CD2" w:rsidR="00C77D0A" w:rsidRDefault="00C77D0A" w:rsidP="00D57768">
      <w:pPr>
        <w:jc w:val="center"/>
      </w:pPr>
    </w:p>
    <w:p w14:paraId="38BC1EA0" w14:textId="23EFABA8" w:rsidR="00C77D0A" w:rsidRDefault="00C77D0A" w:rsidP="00D57768">
      <w:pPr>
        <w:jc w:val="center"/>
      </w:pPr>
    </w:p>
    <w:p w14:paraId="3C99031B" w14:textId="5518E9B1" w:rsidR="00C77D0A" w:rsidRDefault="00C77D0A" w:rsidP="00D57768">
      <w:pPr>
        <w:jc w:val="center"/>
      </w:pPr>
    </w:p>
    <w:p w14:paraId="37C9FEB2" w14:textId="5B3CD2DF" w:rsidR="00C77D0A" w:rsidRDefault="00C77D0A" w:rsidP="00D57768">
      <w:pPr>
        <w:jc w:val="center"/>
      </w:pPr>
    </w:p>
    <w:p w14:paraId="4772978B" w14:textId="122C83DE" w:rsidR="00C77D0A" w:rsidRDefault="00C77D0A" w:rsidP="00D57768">
      <w:pPr>
        <w:jc w:val="center"/>
      </w:pPr>
    </w:p>
    <w:p w14:paraId="6EBD2D73" w14:textId="77777777" w:rsidR="00C77D0A" w:rsidRDefault="00C77D0A" w:rsidP="00D57768">
      <w:pPr>
        <w:jc w:val="center"/>
      </w:pPr>
    </w:p>
    <w:p w14:paraId="6317E726" w14:textId="77777777" w:rsidR="005243B6" w:rsidRDefault="005243B6" w:rsidP="00D57768">
      <w:pPr>
        <w:jc w:val="center"/>
      </w:pPr>
    </w:p>
    <w:tbl>
      <w:tblPr>
        <w:tblStyle w:val="Grigliatabella"/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57768" w:rsidRPr="009B1A53" w14:paraId="30C09420" w14:textId="77777777" w:rsidTr="003D6184">
        <w:tc>
          <w:tcPr>
            <w:tcW w:w="10207" w:type="dxa"/>
            <w:shd w:val="clear" w:color="auto" w:fill="auto"/>
          </w:tcPr>
          <w:p w14:paraId="1848FBF7" w14:textId="77777777" w:rsidR="00D57768" w:rsidRPr="00FD5A63" w:rsidRDefault="00D57768" w:rsidP="003D6184">
            <w:pPr>
              <w:spacing w:line="360" w:lineRule="auto"/>
              <w:jc w:val="center"/>
              <w:rPr>
                <w:b/>
                <w:snapToGrid w:val="0"/>
              </w:rPr>
            </w:pPr>
            <w:bookmarkStart w:id="10" w:name="_Hlk19613229"/>
            <w:r>
              <w:rPr>
                <w:b/>
                <w:snapToGrid w:val="0"/>
              </w:rPr>
              <w:t>FIRMA PER ACCETTAZIONE</w:t>
            </w:r>
          </w:p>
          <w:p w14:paraId="42F6EEF9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Il Direttore/Il Responsabile di sede</w:t>
            </w:r>
          </w:p>
          <w:p w14:paraId="163AA1CC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625DD2B1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4468CA5C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3280125" w14:textId="77777777" w:rsidR="00D57768" w:rsidRPr="00062A20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10"/>
    </w:tbl>
    <w:p w14:paraId="75D02F56" w14:textId="3597F17A" w:rsidR="00D42E1C" w:rsidRPr="00FD46C6" w:rsidRDefault="00D42E1C" w:rsidP="008D48B1">
      <w:pPr>
        <w:spacing w:line="360" w:lineRule="auto"/>
        <w:jc w:val="both"/>
        <w:rPr>
          <w:sz w:val="20"/>
          <w:szCs w:val="20"/>
        </w:rPr>
      </w:pPr>
    </w:p>
    <w:sectPr w:rsidR="00D42E1C" w:rsidRPr="00FD46C6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3A1C12F7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6210597B">
          <wp:extent cx="6118860" cy="121158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66FF657E" w14:textId="77777777" w:rsidR="00D57768" w:rsidRPr="006705A0" w:rsidRDefault="00D57768" w:rsidP="00D57768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B2884">
        <w:rPr>
          <w:rFonts w:ascii="Century Gothic" w:hAnsi="Century Gothic"/>
          <w:sz w:val="16"/>
          <w:szCs w:val="16"/>
        </w:rPr>
        <w:t>Per “occupat</w:t>
      </w:r>
      <w:r>
        <w:rPr>
          <w:rFonts w:ascii="Century Gothic" w:hAnsi="Century Gothic"/>
          <w:sz w:val="16"/>
          <w:szCs w:val="16"/>
        </w:rPr>
        <w:t>i</w:t>
      </w:r>
      <w:r w:rsidRPr="00DB2884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e</w:t>
      </w:r>
      <w:r w:rsidRPr="00DB2884">
        <w:rPr>
          <w:rFonts w:ascii="Century Gothic" w:hAnsi="Century Gothic"/>
          <w:sz w:val="16"/>
          <w:szCs w:val="16"/>
        </w:rPr>
        <w:t xml:space="preserve"> in attività </w:t>
      </w:r>
      <w:r>
        <w:rPr>
          <w:rFonts w:ascii="Century Gothic" w:hAnsi="Century Gothic"/>
          <w:sz w:val="16"/>
          <w:szCs w:val="16"/>
        </w:rPr>
        <w:t xml:space="preserve">scarsamente remunerative” (o in attività </w:t>
      </w:r>
      <w:r w:rsidRPr="00DB2884">
        <w:rPr>
          <w:rFonts w:ascii="Century Gothic" w:hAnsi="Century Gothic"/>
          <w:sz w:val="16"/>
          <w:szCs w:val="16"/>
        </w:rPr>
        <w:t>lavorativa di scarsa intensità”</w:t>
      </w:r>
      <w:r>
        <w:rPr>
          <w:rFonts w:ascii="Century Gothic" w:hAnsi="Century Gothic"/>
          <w:sz w:val="16"/>
          <w:szCs w:val="16"/>
        </w:rPr>
        <w:t>)</w:t>
      </w:r>
      <w:r w:rsidRPr="00DB2884">
        <w:rPr>
          <w:rFonts w:ascii="Century Gothic" w:hAnsi="Century Gothic"/>
          <w:sz w:val="16"/>
          <w:szCs w:val="16"/>
        </w:rPr>
        <w:t xml:space="preserve"> si intend</w:t>
      </w:r>
      <w:r>
        <w:rPr>
          <w:rFonts w:ascii="Century Gothic" w:hAnsi="Century Gothic"/>
          <w:sz w:val="16"/>
          <w:szCs w:val="16"/>
        </w:rPr>
        <w:t>ono</w:t>
      </w:r>
      <w:r w:rsidRPr="00DB2884">
        <w:rPr>
          <w:rFonts w:ascii="Century Gothic" w:hAnsi="Century Gothic"/>
          <w:sz w:val="16"/>
          <w:szCs w:val="16"/>
        </w:rPr>
        <w:t xml:space="preserve">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</w:t>
      </w:r>
      <w:r w:rsidRPr="00CF17FF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. Tali soggetti, </w:t>
      </w:r>
      <w:r w:rsidRPr="00BC17F1">
        <w:rPr>
          <w:rFonts w:ascii="Century Gothic" w:hAnsi="Century Gothic"/>
          <w:sz w:val="16"/>
          <w:szCs w:val="16"/>
        </w:rPr>
        <w:t>ai sensi dell’art. 19, c. 7, del D. Lgs. n. 150/2015</w:t>
      </w:r>
      <w:r>
        <w:rPr>
          <w:rFonts w:ascii="Century Gothic" w:hAnsi="Century Gothic"/>
          <w:sz w:val="16"/>
          <w:szCs w:val="16"/>
        </w:rPr>
        <w:t xml:space="preserve"> e come specificato dalla </w:t>
      </w:r>
      <w:r w:rsidRPr="00CF17FF">
        <w:rPr>
          <w:rFonts w:ascii="Century Gothic" w:hAnsi="Century Gothic"/>
          <w:sz w:val="16"/>
          <w:szCs w:val="16"/>
        </w:rPr>
        <w:t>Circolare MLPS n.34 del 23/12/2015</w:t>
      </w:r>
      <w:r>
        <w:rPr>
          <w:rFonts w:ascii="Century Gothic" w:hAnsi="Century Gothic"/>
          <w:sz w:val="16"/>
          <w:szCs w:val="16"/>
        </w:rPr>
        <w:t xml:space="preserve">, rientrano nella condizione </w:t>
      </w:r>
      <w:r w:rsidRPr="00CF17FF">
        <w:rPr>
          <w:rFonts w:ascii="Century Gothic" w:hAnsi="Century Gothic"/>
          <w:sz w:val="16"/>
          <w:szCs w:val="16"/>
        </w:rPr>
        <w:t>di “non occupazione”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14:paraId="6EE589C2" w14:textId="77777777" w:rsidR="00D57768" w:rsidRPr="002E2CF9" w:rsidRDefault="00D57768" w:rsidP="00D57768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EB1714B"/>
    <w:multiLevelType w:val="hybridMultilevel"/>
    <w:tmpl w:val="0F208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1021"/>
    <w:multiLevelType w:val="hybridMultilevel"/>
    <w:tmpl w:val="CBE4A6C6"/>
    <w:lvl w:ilvl="0" w:tplc="63F4F4EA">
      <w:start w:val="5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182"/>
    <w:multiLevelType w:val="hybridMultilevel"/>
    <w:tmpl w:val="22629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B8353C">
      <w:numFmt w:val="bullet"/>
      <w:lvlText w:val="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3AC525A"/>
    <w:multiLevelType w:val="hybridMultilevel"/>
    <w:tmpl w:val="25662480"/>
    <w:lvl w:ilvl="0" w:tplc="63F4F4EA">
      <w:start w:val="5"/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7783A"/>
    <w:multiLevelType w:val="hybridMultilevel"/>
    <w:tmpl w:val="20B8882C"/>
    <w:lvl w:ilvl="0" w:tplc="512A14DE">
      <w:numFmt w:val="bullet"/>
      <w:lvlText w:val=""/>
      <w:lvlJc w:val="left"/>
      <w:pPr>
        <w:ind w:left="107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9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07F26"/>
    <w:multiLevelType w:val="hybridMultilevel"/>
    <w:tmpl w:val="73DACCA4"/>
    <w:lvl w:ilvl="0" w:tplc="63F4F4EA">
      <w:start w:val="5"/>
      <w:numFmt w:val="bullet"/>
      <w:lvlText w:val="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0"/>
  </w:num>
  <w:num w:numId="5">
    <w:abstractNumId w:val="19"/>
  </w:num>
  <w:num w:numId="6">
    <w:abstractNumId w:val="1"/>
  </w:num>
  <w:num w:numId="7">
    <w:abstractNumId w:val="9"/>
  </w:num>
  <w:num w:numId="8">
    <w:abstractNumId w:val="16"/>
  </w:num>
  <w:num w:numId="9">
    <w:abstractNumId w:val="21"/>
  </w:num>
  <w:num w:numId="10">
    <w:abstractNumId w:val="28"/>
  </w:num>
  <w:num w:numId="11">
    <w:abstractNumId w:val="4"/>
  </w:num>
  <w:num w:numId="12">
    <w:abstractNumId w:val="25"/>
  </w:num>
  <w:num w:numId="13">
    <w:abstractNumId w:val="8"/>
  </w:num>
  <w:num w:numId="14">
    <w:abstractNumId w:val="30"/>
  </w:num>
  <w:num w:numId="15">
    <w:abstractNumId w:val="14"/>
  </w:num>
  <w:num w:numId="16">
    <w:abstractNumId w:val="13"/>
  </w:num>
  <w:num w:numId="17">
    <w:abstractNumId w:val="27"/>
  </w:num>
  <w:num w:numId="18">
    <w:abstractNumId w:val="22"/>
  </w:num>
  <w:num w:numId="19">
    <w:abstractNumId w:val="2"/>
  </w:num>
  <w:num w:numId="20">
    <w:abstractNumId w:val="33"/>
  </w:num>
  <w:num w:numId="21">
    <w:abstractNumId w:val="29"/>
  </w:num>
  <w:num w:numId="22">
    <w:abstractNumId w:val="12"/>
  </w:num>
  <w:num w:numId="23">
    <w:abstractNumId w:val="6"/>
  </w:num>
  <w:num w:numId="24">
    <w:abstractNumId w:val="23"/>
  </w:num>
  <w:num w:numId="25">
    <w:abstractNumId w:val="24"/>
  </w:num>
  <w:num w:numId="26">
    <w:abstractNumId w:val="15"/>
  </w:num>
  <w:num w:numId="27">
    <w:abstractNumId w:val="10"/>
  </w:num>
  <w:num w:numId="28">
    <w:abstractNumId w:val="18"/>
  </w:num>
  <w:num w:numId="29">
    <w:abstractNumId w:val="26"/>
  </w:num>
  <w:num w:numId="30">
    <w:abstractNumId w:val="5"/>
  </w:num>
  <w:num w:numId="31">
    <w:abstractNumId w:val="32"/>
  </w:num>
  <w:num w:numId="32">
    <w:abstractNumId w:val="17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SpellingErrors/>
  <w:hideGrammaticalError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226E2"/>
    <w:rsid w:val="00037E48"/>
    <w:rsid w:val="0005190F"/>
    <w:rsid w:val="000618DF"/>
    <w:rsid w:val="00067EAF"/>
    <w:rsid w:val="000713E7"/>
    <w:rsid w:val="00084394"/>
    <w:rsid w:val="000C3680"/>
    <w:rsid w:val="001B2987"/>
    <w:rsid w:val="001F26A2"/>
    <w:rsid w:val="002133C0"/>
    <w:rsid w:val="00262C01"/>
    <w:rsid w:val="002B15BA"/>
    <w:rsid w:val="002C7296"/>
    <w:rsid w:val="003818EF"/>
    <w:rsid w:val="003878B1"/>
    <w:rsid w:val="003971C1"/>
    <w:rsid w:val="00397819"/>
    <w:rsid w:val="003E642D"/>
    <w:rsid w:val="00451B6C"/>
    <w:rsid w:val="00483D7F"/>
    <w:rsid w:val="004A6401"/>
    <w:rsid w:val="004C176F"/>
    <w:rsid w:val="004C5045"/>
    <w:rsid w:val="004E7708"/>
    <w:rsid w:val="00503FDE"/>
    <w:rsid w:val="00515B08"/>
    <w:rsid w:val="005243B6"/>
    <w:rsid w:val="00540D35"/>
    <w:rsid w:val="00563E5C"/>
    <w:rsid w:val="00567FD2"/>
    <w:rsid w:val="00593769"/>
    <w:rsid w:val="005B6A2A"/>
    <w:rsid w:val="00602A79"/>
    <w:rsid w:val="006304ED"/>
    <w:rsid w:val="00646B7D"/>
    <w:rsid w:val="006B3DCB"/>
    <w:rsid w:val="006E3366"/>
    <w:rsid w:val="006F529F"/>
    <w:rsid w:val="00721C6D"/>
    <w:rsid w:val="00740ECD"/>
    <w:rsid w:val="00742C6D"/>
    <w:rsid w:val="0077667C"/>
    <w:rsid w:val="007A63A3"/>
    <w:rsid w:val="007B0968"/>
    <w:rsid w:val="007B3C71"/>
    <w:rsid w:val="007B541B"/>
    <w:rsid w:val="008220A2"/>
    <w:rsid w:val="00836BA2"/>
    <w:rsid w:val="008424CD"/>
    <w:rsid w:val="00842EFB"/>
    <w:rsid w:val="00853D42"/>
    <w:rsid w:val="00870C73"/>
    <w:rsid w:val="008C67A7"/>
    <w:rsid w:val="008D48B1"/>
    <w:rsid w:val="008D6294"/>
    <w:rsid w:val="008E1C9C"/>
    <w:rsid w:val="00900799"/>
    <w:rsid w:val="009104A7"/>
    <w:rsid w:val="00932341"/>
    <w:rsid w:val="00947544"/>
    <w:rsid w:val="009556C0"/>
    <w:rsid w:val="00972CD1"/>
    <w:rsid w:val="00A22988"/>
    <w:rsid w:val="00A25496"/>
    <w:rsid w:val="00A42CE2"/>
    <w:rsid w:val="00A81805"/>
    <w:rsid w:val="00AA2A82"/>
    <w:rsid w:val="00AC036E"/>
    <w:rsid w:val="00AF204F"/>
    <w:rsid w:val="00B039ED"/>
    <w:rsid w:val="00B76099"/>
    <w:rsid w:val="00B939C6"/>
    <w:rsid w:val="00BA540B"/>
    <w:rsid w:val="00BB4820"/>
    <w:rsid w:val="00BC3F39"/>
    <w:rsid w:val="00C30F0E"/>
    <w:rsid w:val="00C425B8"/>
    <w:rsid w:val="00C5571C"/>
    <w:rsid w:val="00C77D0A"/>
    <w:rsid w:val="00C95D45"/>
    <w:rsid w:val="00CA154F"/>
    <w:rsid w:val="00CF2A74"/>
    <w:rsid w:val="00CF46A9"/>
    <w:rsid w:val="00D03268"/>
    <w:rsid w:val="00D246ED"/>
    <w:rsid w:val="00D41E13"/>
    <w:rsid w:val="00D42E1C"/>
    <w:rsid w:val="00D47FA2"/>
    <w:rsid w:val="00D57768"/>
    <w:rsid w:val="00D851FD"/>
    <w:rsid w:val="00DA6169"/>
    <w:rsid w:val="00E15974"/>
    <w:rsid w:val="00E777EF"/>
    <w:rsid w:val="00E8747E"/>
    <w:rsid w:val="00EF13AE"/>
    <w:rsid w:val="00EF2EC5"/>
    <w:rsid w:val="00F2057D"/>
    <w:rsid w:val="00F8494B"/>
    <w:rsid w:val="00FA362E"/>
    <w:rsid w:val="00FB11F7"/>
    <w:rsid w:val="00FD023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D57768"/>
    <w:rPr>
      <w:rFonts w:ascii="Arial" w:eastAsia="Times New Roman" w:hAnsi="Arial" w:cs="Arial"/>
      <w:sz w:val="20"/>
      <w:szCs w:val="20"/>
    </w:rPr>
  </w:style>
  <w:style w:type="table" w:styleId="Tabellagriglia4-colore2">
    <w:name w:val="Grid Table 4 Accent 2"/>
    <w:basedOn w:val="Tabellanormale"/>
    <w:uiPriority w:val="49"/>
    <w:rsid w:val="00D57768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rFonts w:eastAsia="Times New Roman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18CC-0297-4A22-AAD2-E131760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34</TotalTime>
  <Pages>4</Pages>
  <Words>710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31</cp:revision>
  <dcterms:created xsi:type="dcterms:W3CDTF">2019-09-24T12:40:00Z</dcterms:created>
  <dcterms:modified xsi:type="dcterms:W3CDTF">2019-10-22T09:44:00Z</dcterms:modified>
</cp:coreProperties>
</file>