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76E8" w14:textId="77777777" w:rsidR="001D172D" w:rsidRDefault="001D172D" w:rsidP="001D172D"/>
    <w:p w14:paraId="056B90CE" w14:textId="77777777" w:rsidR="001D172D" w:rsidRDefault="001D172D" w:rsidP="001D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D</w:t>
      </w:r>
      <w:r w:rsidRPr="00C526C1">
        <w:rPr>
          <w:b/>
          <w:color w:val="FFFFFF" w:themeColor="background1"/>
          <w:sz w:val="28"/>
          <w:szCs w:val="28"/>
        </w:rPr>
        <w:t>OMANDA DI ISCRIZIONE</w:t>
      </w:r>
    </w:p>
    <w:p w14:paraId="0A9EDF51" w14:textId="77777777" w:rsidR="001D172D" w:rsidRDefault="001D172D" w:rsidP="001D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/>
        <w:jc w:val="center"/>
        <w:rPr>
          <w:b/>
          <w:color w:val="FFFFFF" w:themeColor="background1"/>
          <w:sz w:val="26"/>
          <w:szCs w:val="26"/>
        </w:rPr>
      </w:pPr>
    </w:p>
    <w:p w14:paraId="0BE9EDE9" w14:textId="77777777" w:rsidR="001D172D" w:rsidRPr="00D67169" w:rsidRDefault="001D172D" w:rsidP="001D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/>
        <w:jc w:val="center"/>
        <w:rPr>
          <w:b/>
          <w:color w:val="FFFFFF" w:themeColor="background1"/>
          <w:sz w:val="26"/>
          <w:szCs w:val="26"/>
        </w:rPr>
      </w:pPr>
      <w:r>
        <w:rPr>
          <w:b/>
          <w:color w:val="FFFFFF" w:themeColor="background1"/>
          <w:sz w:val="26"/>
          <w:szCs w:val="26"/>
        </w:rPr>
        <w:t xml:space="preserve">Partecipanti </w:t>
      </w:r>
      <w:r w:rsidRPr="008E4B98">
        <w:rPr>
          <w:b/>
          <w:color w:val="FFFFFF" w:themeColor="background1"/>
          <w:sz w:val="26"/>
          <w:szCs w:val="26"/>
        </w:rPr>
        <w:t xml:space="preserve">minori </w:t>
      </w:r>
      <w:r>
        <w:rPr>
          <w:b/>
          <w:color w:val="FFFFFF" w:themeColor="background1"/>
          <w:sz w:val="26"/>
          <w:szCs w:val="26"/>
        </w:rPr>
        <w:t xml:space="preserve">di </w:t>
      </w:r>
      <w:r w:rsidRPr="008E4B98">
        <w:rPr>
          <w:b/>
          <w:color w:val="FFFFFF" w:themeColor="background1"/>
          <w:sz w:val="26"/>
          <w:szCs w:val="26"/>
        </w:rPr>
        <w:t>18 ann</w:t>
      </w:r>
      <w:r w:rsidRPr="008B2924">
        <w:rPr>
          <w:b/>
          <w:color w:val="FFFFFF" w:themeColor="background1"/>
          <w:sz w:val="26"/>
          <w:szCs w:val="26"/>
        </w:rPr>
        <w:t>i</w:t>
      </w:r>
    </w:p>
    <w:p w14:paraId="2858C210" w14:textId="77777777" w:rsidR="001D172D" w:rsidRPr="00444CB8" w:rsidRDefault="001D172D" w:rsidP="001D172D">
      <w:pPr>
        <w:rPr>
          <w:b/>
        </w:rPr>
      </w:pPr>
    </w:p>
    <w:p w14:paraId="70199F0D" w14:textId="64458CCF" w:rsidR="001D172D" w:rsidRPr="00973896" w:rsidRDefault="001D172D" w:rsidP="001D172D">
      <w:pPr>
        <w:spacing w:line="360" w:lineRule="auto"/>
        <w:ind w:left="2977"/>
        <w:rPr>
          <w:sz w:val="20"/>
          <w:szCs w:val="20"/>
        </w:rPr>
      </w:pPr>
      <w:r w:rsidRPr="00973896">
        <w:rPr>
          <w:sz w:val="20"/>
          <w:szCs w:val="20"/>
        </w:rPr>
        <w:t>Spett.le Direzione dell’Agenzia formativa</w:t>
      </w:r>
      <w:r w:rsidRPr="00973896" w:rsidDel="003D3A07">
        <w:rPr>
          <w:sz w:val="20"/>
          <w:szCs w:val="20"/>
        </w:rPr>
        <w:t xml:space="preserve"> </w:t>
      </w:r>
      <w:r w:rsidRPr="00973896">
        <w:rPr>
          <w:sz w:val="20"/>
          <w:szCs w:val="20"/>
        </w:rPr>
        <w:t>__________________</w:t>
      </w:r>
      <w:r>
        <w:rPr>
          <w:sz w:val="20"/>
          <w:szCs w:val="20"/>
        </w:rPr>
        <w:t>________</w:t>
      </w:r>
    </w:p>
    <w:p w14:paraId="21F79B41" w14:textId="0374789D" w:rsidR="001D172D" w:rsidRPr="00973896" w:rsidRDefault="001D172D" w:rsidP="001D172D">
      <w:pPr>
        <w:spacing w:line="360" w:lineRule="auto"/>
        <w:ind w:left="2977"/>
        <w:rPr>
          <w:sz w:val="20"/>
          <w:szCs w:val="20"/>
        </w:rPr>
      </w:pPr>
      <w:r w:rsidRPr="00973896">
        <w:rPr>
          <w:sz w:val="20"/>
          <w:szCs w:val="20"/>
        </w:rPr>
        <w:t>Indirizzo_____________________________________</w:t>
      </w:r>
      <w:r>
        <w:rPr>
          <w:sz w:val="20"/>
          <w:szCs w:val="20"/>
        </w:rPr>
        <w:t>______________________</w:t>
      </w:r>
    </w:p>
    <w:p w14:paraId="76372F70" w14:textId="77777777" w:rsidR="00444CB8" w:rsidRPr="00973896" w:rsidRDefault="00444CB8" w:rsidP="00FC5392">
      <w:pPr>
        <w:spacing w:line="360" w:lineRule="auto"/>
        <w:rPr>
          <w:b/>
          <w:sz w:val="20"/>
          <w:szCs w:val="20"/>
        </w:rPr>
      </w:pPr>
    </w:p>
    <w:p w14:paraId="658CFBC0" w14:textId="77777777" w:rsidR="001D172D" w:rsidRPr="00973896" w:rsidRDefault="001D172D" w:rsidP="001D172D">
      <w:pPr>
        <w:rPr>
          <w:sz w:val="20"/>
          <w:szCs w:val="20"/>
        </w:rPr>
      </w:pPr>
      <w:r w:rsidRPr="00973896">
        <w:rPr>
          <w:sz w:val="20"/>
          <w:szCs w:val="20"/>
        </w:rPr>
        <w:t>Il/La sottoscritto/a ____________________________________________________________________________</w:t>
      </w:r>
      <w:r>
        <w:rPr>
          <w:sz w:val="20"/>
          <w:szCs w:val="20"/>
        </w:rPr>
        <w:t>__</w:t>
      </w:r>
    </w:p>
    <w:p w14:paraId="6CA2D2EF" w14:textId="77777777" w:rsidR="001D172D" w:rsidRPr="00973896" w:rsidRDefault="001D172D" w:rsidP="001D172D">
      <w:pPr>
        <w:ind w:left="3540" w:firstLine="708"/>
        <w:rPr>
          <w:i/>
          <w:snapToGrid w:val="0"/>
          <w:sz w:val="16"/>
          <w:szCs w:val="16"/>
        </w:rPr>
      </w:pPr>
      <w:r w:rsidRPr="00973896">
        <w:rPr>
          <w:i/>
          <w:snapToGrid w:val="0"/>
          <w:sz w:val="16"/>
          <w:szCs w:val="16"/>
        </w:rPr>
        <w:t>(nome e cognome del/</w:t>
      </w:r>
      <w:proofErr w:type="spellStart"/>
      <w:r w:rsidRPr="00973896">
        <w:rPr>
          <w:i/>
          <w:snapToGrid w:val="0"/>
          <w:sz w:val="16"/>
          <w:szCs w:val="16"/>
        </w:rPr>
        <w:t>lla</w:t>
      </w:r>
      <w:proofErr w:type="spellEnd"/>
      <w:r w:rsidRPr="00973896">
        <w:rPr>
          <w:i/>
          <w:snapToGrid w:val="0"/>
          <w:sz w:val="16"/>
          <w:szCs w:val="16"/>
        </w:rPr>
        <w:t xml:space="preserve"> richiedente)</w:t>
      </w:r>
    </w:p>
    <w:p w14:paraId="3D830107" w14:textId="77777777" w:rsidR="001D172D" w:rsidRPr="00973896" w:rsidRDefault="001D172D" w:rsidP="001D172D">
      <w:pPr>
        <w:pStyle w:val="Intestazione"/>
        <w:jc w:val="both"/>
        <w:rPr>
          <w:sz w:val="16"/>
          <w:szCs w:val="16"/>
        </w:rPr>
      </w:pPr>
    </w:p>
    <w:tbl>
      <w:tblPr>
        <w:tblStyle w:val="Tabellagriglia5scura-colore3"/>
        <w:tblW w:w="5000" w:type="pct"/>
        <w:tblLook w:val="04A0" w:firstRow="1" w:lastRow="0" w:firstColumn="1" w:lastColumn="0" w:noHBand="0" w:noVBand="1"/>
      </w:tblPr>
      <w:tblGrid>
        <w:gridCol w:w="1837"/>
        <w:gridCol w:w="2573"/>
        <w:gridCol w:w="1636"/>
        <w:gridCol w:w="1842"/>
        <w:gridCol w:w="1734"/>
      </w:tblGrid>
      <w:tr w:rsidR="00343F33" w:rsidRPr="008F0D13" w14:paraId="7D18E654" w14:textId="77777777" w:rsidTr="00343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65CB3A17" w14:textId="77777777" w:rsidR="00343F33" w:rsidRPr="008F0D13" w:rsidRDefault="00343F33" w:rsidP="00344149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bookmarkStart w:id="0" w:name="_Hlk13157109"/>
            <w:r w:rsidRPr="008F0D13">
              <w:rPr>
                <w:rFonts w:cs="Comic Sans MS"/>
                <w:sz w:val="18"/>
                <w:szCs w:val="18"/>
              </w:rPr>
              <w:t xml:space="preserve">Nato/a </w:t>
            </w:r>
            <w:proofErr w:type="spellStart"/>
            <w:r w:rsidRPr="008F0D13">
              <w:rPr>
                <w:rFonts w:cs="Comic Sans MS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337" w:type="pct"/>
            <w:shd w:val="clear" w:color="auto" w:fill="F2F2F2" w:themeFill="background1" w:themeFillShade="F2"/>
          </w:tcPr>
          <w:p w14:paraId="4080684F" w14:textId="77777777" w:rsidR="00343F33" w:rsidRPr="004A1941" w:rsidRDefault="00343F33" w:rsidP="0034414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F2F2F2" w:themeFill="background1" w:themeFillShade="F2"/>
          </w:tcPr>
          <w:p w14:paraId="192E8461" w14:textId="77777777" w:rsidR="00343F33" w:rsidRPr="004A1941" w:rsidRDefault="00343F33" w:rsidP="0034414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7"/>
                <w:szCs w:val="17"/>
              </w:rPr>
            </w:pPr>
            <w:r w:rsidRPr="004A1941">
              <w:rPr>
                <w:rFonts w:cs="Comic Sans MS"/>
                <w:color w:val="auto"/>
                <w:sz w:val="17"/>
                <w:szCs w:val="17"/>
              </w:rPr>
              <w:t>Prov.</w:t>
            </w:r>
          </w:p>
        </w:tc>
        <w:tc>
          <w:tcPr>
            <w:tcW w:w="1858" w:type="pct"/>
            <w:gridSpan w:val="2"/>
            <w:shd w:val="clear" w:color="auto" w:fill="F2F2F2" w:themeFill="background1" w:themeFillShade="F2"/>
          </w:tcPr>
          <w:p w14:paraId="1ABA6DF4" w14:textId="0176D401" w:rsidR="00343F33" w:rsidRPr="004A1941" w:rsidRDefault="00343F33" w:rsidP="0034414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 w:val="0"/>
                <w:color w:val="auto"/>
                <w:sz w:val="17"/>
                <w:szCs w:val="17"/>
              </w:rPr>
            </w:pPr>
            <w:r w:rsidRPr="004A1941">
              <w:rPr>
                <w:rFonts w:cs="Comic Sans MS"/>
                <w:color w:val="auto"/>
                <w:sz w:val="17"/>
                <w:szCs w:val="17"/>
              </w:rPr>
              <w:t>Il</w:t>
            </w:r>
          </w:p>
        </w:tc>
      </w:tr>
      <w:tr w:rsidR="001D172D" w:rsidRPr="008F0D13" w14:paraId="2495278D" w14:textId="77777777" w:rsidTr="0034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3F4929AA" w14:textId="77777777" w:rsidR="001D172D" w:rsidRPr="008F0D13" w:rsidRDefault="001D172D" w:rsidP="00344149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8F0D13">
              <w:rPr>
                <w:rFonts w:cs="Comic Sans MS"/>
                <w:sz w:val="18"/>
                <w:szCs w:val="18"/>
              </w:rPr>
              <w:t>Residente in</w:t>
            </w:r>
          </w:p>
        </w:tc>
        <w:tc>
          <w:tcPr>
            <w:tcW w:w="2187" w:type="pct"/>
            <w:gridSpan w:val="2"/>
          </w:tcPr>
          <w:p w14:paraId="74D0300D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957" w:type="pct"/>
          </w:tcPr>
          <w:p w14:paraId="71D065FF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Prov.</w:t>
            </w:r>
          </w:p>
        </w:tc>
        <w:tc>
          <w:tcPr>
            <w:tcW w:w="901" w:type="pct"/>
          </w:tcPr>
          <w:p w14:paraId="62E5CA77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</w:p>
        </w:tc>
      </w:tr>
      <w:tr w:rsidR="006161AC" w:rsidRPr="008F0D13" w14:paraId="4EEB8157" w14:textId="77777777" w:rsidTr="00616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091B0A6B" w14:textId="77777777" w:rsidR="006161AC" w:rsidRPr="008F0D13" w:rsidRDefault="006161AC" w:rsidP="00344149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8F0D13">
              <w:rPr>
                <w:rFonts w:cs="Comic Sans MS"/>
                <w:sz w:val="18"/>
                <w:szCs w:val="18"/>
              </w:rPr>
              <w:t>Via/Piazza</w:t>
            </w:r>
          </w:p>
        </w:tc>
        <w:tc>
          <w:tcPr>
            <w:tcW w:w="2187" w:type="pct"/>
            <w:gridSpan w:val="2"/>
          </w:tcPr>
          <w:p w14:paraId="49B09DC8" w14:textId="3EF7EEAE" w:rsidR="006161AC" w:rsidRPr="004A1941" w:rsidRDefault="006161AC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957" w:type="pct"/>
          </w:tcPr>
          <w:p w14:paraId="17A1DF18" w14:textId="488C605A" w:rsidR="006161AC" w:rsidRPr="004A1941" w:rsidRDefault="006161AC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N.</w:t>
            </w:r>
          </w:p>
        </w:tc>
        <w:tc>
          <w:tcPr>
            <w:tcW w:w="901" w:type="pct"/>
          </w:tcPr>
          <w:p w14:paraId="37F8629A" w14:textId="77777777" w:rsidR="006161AC" w:rsidRPr="004A1941" w:rsidRDefault="006161AC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C.A.P.</w:t>
            </w:r>
          </w:p>
        </w:tc>
      </w:tr>
      <w:tr w:rsidR="00810680" w:rsidRPr="008F0D13" w14:paraId="1D9B0D98" w14:textId="77777777" w:rsidTr="00810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3BCDC6D0" w14:textId="77777777" w:rsidR="00810680" w:rsidRPr="008F0D13" w:rsidRDefault="00810680" w:rsidP="00344149">
            <w:pPr>
              <w:pStyle w:val="Intestazione"/>
              <w:jc w:val="both"/>
              <w:rPr>
                <w:rFonts w:cs="Comic Sans MS"/>
                <w:sz w:val="18"/>
                <w:szCs w:val="18"/>
              </w:rPr>
            </w:pPr>
            <w:r w:rsidRPr="008F0D13">
              <w:rPr>
                <w:sz w:val="18"/>
                <w:szCs w:val="18"/>
              </w:rPr>
              <w:t>Domiciliato/a in (se diverso dalla residenza</w:t>
            </w:r>
            <w:r>
              <w:rPr>
                <w:sz w:val="18"/>
                <w:szCs w:val="18"/>
              </w:rPr>
              <w:t>) in</w:t>
            </w:r>
          </w:p>
        </w:tc>
        <w:tc>
          <w:tcPr>
            <w:tcW w:w="2187" w:type="pct"/>
            <w:gridSpan w:val="2"/>
          </w:tcPr>
          <w:p w14:paraId="1DE3F917" w14:textId="3DD9009C" w:rsidR="00810680" w:rsidRPr="004A1941" w:rsidRDefault="00810680" w:rsidP="00344149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1858" w:type="pct"/>
            <w:gridSpan w:val="2"/>
          </w:tcPr>
          <w:p w14:paraId="6663CC21" w14:textId="437E0141" w:rsidR="00810680" w:rsidRPr="004A1941" w:rsidRDefault="00810680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Prov.</w:t>
            </w:r>
          </w:p>
        </w:tc>
      </w:tr>
      <w:tr w:rsidR="008D0C70" w:rsidRPr="008F0D13" w14:paraId="1E5119BE" w14:textId="77777777" w:rsidTr="008D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60654081" w14:textId="77777777" w:rsidR="008D0C70" w:rsidRPr="008F0D13" w:rsidRDefault="008D0C70" w:rsidP="00344149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8F0D13">
              <w:rPr>
                <w:rFonts w:cs="Comic Sans MS"/>
                <w:sz w:val="18"/>
                <w:szCs w:val="18"/>
              </w:rPr>
              <w:t>Via/Piazza</w:t>
            </w:r>
          </w:p>
        </w:tc>
        <w:tc>
          <w:tcPr>
            <w:tcW w:w="2187" w:type="pct"/>
            <w:gridSpan w:val="2"/>
          </w:tcPr>
          <w:p w14:paraId="714B48EF" w14:textId="124FD6B0" w:rsidR="008D0C70" w:rsidRPr="004A1941" w:rsidRDefault="008D0C70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957" w:type="pct"/>
          </w:tcPr>
          <w:p w14:paraId="7039E0BF" w14:textId="1BEBCEB8" w:rsidR="008D0C70" w:rsidRPr="004A1941" w:rsidRDefault="008D0C70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N.</w:t>
            </w:r>
          </w:p>
        </w:tc>
        <w:tc>
          <w:tcPr>
            <w:tcW w:w="901" w:type="pct"/>
          </w:tcPr>
          <w:p w14:paraId="776FFD30" w14:textId="77777777" w:rsidR="008D0C70" w:rsidRPr="004A1941" w:rsidRDefault="008D0C70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C.A.P.</w:t>
            </w:r>
          </w:p>
        </w:tc>
      </w:tr>
      <w:tr w:rsidR="001D172D" w:rsidRPr="008F0D13" w14:paraId="3C854270" w14:textId="77777777" w:rsidTr="0034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285558E1" w14:textId="77777777" w:rsidR="001D172D" w:rsidRPr="008F0D13" w:rsidRDefault="001D172D" w:rsidP="00344149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8F0D13">
              <w:rPr>
                <w:rFonts w:cs="Comic Sans MS"/>
                <w:sz w:val="18"/>
                <w:szCs w:val="18"/>
              </w:rPr>
              <w:t>Telefono</w:t>
            </w:r>
          </w:p>
        </w:tc>
        <w:tc>
          <w:tcPr>
            <w:tcW w:w="2187" w:type="pct"/>
            <w:gridSpan w:val="2"/>
          </w:tcPr>
          <w:p w14:paraId="6D3F74D2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Cellulare personale</w:t>
            </w:r>
          </w:p>
        </w:tc>
        <w:tc>
          <w:tcPr>
            <w:tcW w:w="1858" w:type="pct"/>
            <w:gridSpan w:val="2"/>
          </w:tcPr>
          <w:p w14:paraId="36718843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Altro recapito</w:t>
            </w:r>
          </w:p>
        </w:tc>
      </w:tr>
      <w:tr w:rsidR="001D172D" w:rsidRPr="008F0D13" w14:paraId="39E0A449" w14:textId="77777777" w:rsidTr="00344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5F52A332" w14:textId="77777777" w:rsidR="001D172D" w:rsidRPr="008F0D13" w:rsidRDefault="001D172D" w:rsidP="00344149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8F0D13">
              <w:rPr>
                <w:rFonts w:cs="Comic Sans MS"/>
                <w:sz w:val="18"/>
                <w:szCs w:val="18"/>
              </w:rPr>
              <w:t>Indirizzo e-mail</w:t>
            </w:r>
          </w:p>
        </w:tc>
        <w:tc>
          <w:tcPr>
            <w:tcW w:w="2187" w:type="pct"/>
            <w:gridSpan w:val="2"/>
          </w:tcPr>
          <w:p w14:paraId="004B8D36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E-mail personale</w:t>
            </w:r>
          </w:p>
        </w:tc>
        <w:tc>
          <w:tcPr>
            <w:tcW w:w="1858" w:type="pct"/>
            <w:gridSpan w:val="2"/>
          </w:tcPr>
          <w:p w14:paraId="6D74EE23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 xml:space="preserve">Eventuale altra e-mail </w:t>
            </w:r>
          </w:p>
        </w:tc>
      </w:tr>
      <w:tr w:rsidR="001D172D" w:rsidRPr="008F0D13" w14:paraId="218042C6" w14:textId="77777777" w:rsidTr="0034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7A0B5836" w14:textId="77777777" w:rsidR="001D172D" w:rsidRPr="008F0D13" w:rsidRDefault="001D172D" w:rsidP="00344149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8F0D13">
              <w:rPr>
                <w:rFonts w:cs="Comic Sans MS"/>
                <w:sz w:val="18"/>
                <w:szCs w:val="18"/>
              </w:rPr>
              <w:t>Codice Fiscale</w:t>
            </w:r>
          </w:p>
        </w:tc>
        <w:tc>
          <w:tcPr>
            <w:tcW w:w="2187" w:type="pct"/>
            <w:gridSpan w:val="2"/>
          </w:tcPr>
          <w:p w14:paraId="20440BB3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</w:p>
        </w:tc>
        <w:tc>
          <w:tcPr>
            <w:tcW w:w="1858" w:type="pct"/>
            <w:gridSpan w:val="2"/>
          </w:tcPr>
          <w:p w14:paraId="6D81A412" w14:textId="77777777" w:rsidR="001D172D" w:rsidRPr="004A1941" w:rsidRDefault="001D172D" w:rsidP="003441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proofErr w:type="gramStart"/>
            <w:r w:rsidRPr="004A1941">
              <w:rPr>
                <w:rFonts w:cs="Comic Sans MS"/>
                <w:b/>
                <w:sz w:val="17"/>
                <w:szCs w:val="17"/>
              </w:rPr>
              <w:t>Genere:</w:t>
            </w:r>
            <w:r w:rsidRPr="004A1941">
              <w:rPr>
                <w:sz w:val="17"/>
                <w:szCs w:val="17"/>
              </w:rPr>
              <w:t xml:space="preserve">   </w:t>
            </w:r>
            <w:proofErr w:type="gramEnd"/>
            <w:r w:rsidRPr="004A1941">
              <w:rPr>
                <w:sz w:val="17"/>
                <w:szCs w:val="17"/>
              </w:rPr>
              <w:t xml:space="preserve"> </w:t>
            </w:r>
            <w:r w:rsidRPr="004A1941">
              <w:rPr>
                <w:sz w:val="17"/>
                <w:szCs w:val="17"/>
              </w:rPr>
              <w:sym w:font="Wingdings" w:char="F072"/>
            </w:r>
            <w:r w:rsidRPr="004A1941">
              <w:rPr>
                <w:sz w:val="17"/>
                <w:szCs w:val="17"/>
              </w:rPr>
              <w:t xml:space="preserve"> </w:t>
            </w:r>
            <w:r w:rsidRPr="004A1941">
              <w:rPr>
                <w:b/>
                <w:sz w:val="17"/>
                <w:szCs w:val="17"/>
              </w:rPr>
              <w:t>F</w:t>
            </w:r>
            <w:r w:rsidRPr="004A1941">
              <w:rPr>
                <w:sz w:val="17"/>
                <w:szCs w:val="17"/>
              </w:rPr>
              <w:t xml:space="preserve">                 </w:t>
            </w:r>
            <w:r w:rsidRPr="004A1941">
              <w:rPr>
                <w:sz w:val="17"/>
                <w:szCs w:val="17"/>
              </w:rPr>
              <w:sym w:font="Wingdings" w:char="F072"/>
            </w:r>
            <w:r w:rsidRPr="004A1941">
              <w:rPr>
                <w:sz w:val="17"/>
                <w:szCs w:val="17"/>
              </w:rPr>
              <w:t xml:space="preserve"> </w:t>
            </w:r>
            <w:r w:rsidRPr="004A1941">
              <w:rPr>
                <w:b/>
                <w:sz w:val="17"/>
                <w:szCs w:val="17"/>
              </w:rPr>
              <w:t>M</w:t>
            </w:r>
          </w:p>
        </w:tc>
      </w:tr>
      <w:tr w:rsidR="001D172D" w:rsidRPr="00D94DC3" w14:paraId="194D4659" w14:textId="77777777" w:rsidTr="00344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508E5FB3" w14:textId="77777777" w:rsidR="001D172D" w:rsidRPr="00D94DC3" w:rsidRDefault="001D172D" w:rsidP="00344149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8F0D13">
              <w:rPr>
                <w:sz w:val="18"/>
                <w:szCs w:val="18"/>
              </w:rPr>
              <w:t>Cittadinanza</w:t>
            </w:r>
          </w:p>
        </w:tc>
        <w:tc>
          <w:tcPr>
            <w:tcW w:w="4045" w:type="pct"/>
            <w:gridSpan w:val="4"/>
          </w:tcPr>
          <w:p w14:paraId="00FA3198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</w:p>
        </w:tc>
      </w:tr>
      <w:tr w:rsidR="001D172D" w:rsidRPr="00D94DC3" w14:paraId="6AC44A9C" w14:textId="77777777" w:rsidTr="0034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44908BAA" w14:textId="77777777" w:rsidR="001D172D" w:rsidRPr="008F0D13" w:rsidRDefault="001D172D" w:rsidP="00344149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qualità di</w:t>
            </w:r>
          </w:p>
        </w:tc>
        <w:tc>
          <w:tcPr>
            <w:tcW w:w="4045" w:type="pct"/>
            <w:gridSpan w:val="4"/>
          </w:tcPr>
          <w:p w14:paraId="784ADB19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 xml:space="preserve"> Madre </w:t>
            </w:r>
            <w:r w:rsidRPr="004A1941">
              <w:rPr>
                <w:rFonts w:cs="Comic Sans MS"/>
                <w:b/>
                <w:sz w:val="17"/>
                <w:szCs w:val="17"/>
              </w:rPr>
              <w:t xml:space="preserve"> Padre </w:t>
            </w:r>
            <w:r w:rsidRPr="004A1941">
              <w:rPr>
                <w:rFonts w:cs="Comic Sans MS"/>
                <w:b/>
                <w:sz w:val="17"/>
                <w:szCs w:val="17"/>
              </w:rPr>
              <w:t> Tutore dell’allievo/a</w:t>
            </w:r>
          </w:p>
        </w:tc>
      </w:tr>
      <w:bookmarkEnd w:id="0"/>
    </w:tbl>
    <w:p w14:paraId="076F3EAF" w14:textId="77777777" w:rsidR="001D172D" w:rsidRDefault="001D172D" w:rsidP="001D172D">
      <w:pPr>
        <w:pStyle w:val="Contenutocornice"/>
        <w:jc w:val="center"/>
        <w:rPr>
          <w:rFonts w:ascii="Century Gothic" w:hAnsi="Century Gothic"/>
          <w:b/>
          <w:i/>
        </w:rPr>
      </w:pPr>
    </w:p>
    <w:p w14:paraId="51C4645D" w14:textId="77777777" w:rsidR="001D172D" w:rsidRDefault="001D172D" w:rsidP="001D172D">
      <w:pPr>
        <w:pStyle w:val="Contenutocornice"/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e</w:t>
      </w:r>
    </w:p>
    <w:p w14:paraId="764B24BD" w14:textId="77777777" w:rsidR="001D172D" w:rsidRDefault="001D172D" w:rsidP="001D172D">
      <w:pPr>
        <w:pStyle w:val="Contenutocornice"/>
        <w:jc w:val="center"/>
        <w:rPr>
          <w:rFonts w:ascii="Century Gothic" w:hAnsi="Century Gothic"/>
          <w:b/>
          <w:i/>
        </w:rPr>
      </w:pPr>
    </w:p>
    <w:p w14:paraId="3BCD6883" w14:textId="77777777" w:rsidR="001D172D" w:rsidRPr="00973896" w:rsidRDefault="001D172D" w:rsidP="001D172D">
      <w:pPr>
        <w:rPr>
          <w:sz w:val="20"/>
          <w:szCs w:val="20"/>
        </w:rPr>
      </w:pPr>
      <w:r w:rsidRPr="00973896">
        <w:rPr>
          <w:sz w:val="20"/>
          <w:szCs w:val="20"/>
        </w:rPr>
        <w:t>Il/La sottoscritto/a ________________________________________________________________________</w:t>
      </w:r>
      <w:r>
        <w:rPr>
          <w:sz w:val="20"/>
          <w:szCs w:val="20"/>
        </w:rPr>
        <w:t>______</w:t>
      </w:r>
    </w:p>
    <w:p w14:paraId="78FE72DB" w14:textId="0F19E019" w:rsidR="001D172D" w:rsidRPr="00444CB8" w:rsidRDefault="001D172D" w:rsidP="00444CB8">
      <w:pPr>
        <w:ind w:left="3540" w:firstLine="708"/>
        <w:rPr>
          <w:i/>
          <w:snapToGrid w:val="0"/>
          <w:sz w:val="20"/>
          <w:szCs w:val="20"/>
        </w:rPr>
      </w:pPr>
      <w:r w:rsidRPr="00973896">
        <w:rPr>
          <w:i/>
          <w:snapToGrid w:val="0"/>
          <w:sz w:val="16"/>
          <w:szCs w:val="16"/>
        </w:rPr>
        <w:t>(nome e cognome del/</w:t>
      </w:r>
      <w:proofErr w:type="spellStart"/>
      <w:r w:rsidRPr="00973896">
        <w:rPr>
          <w:i/>
          <w:snapToGrid w:val="0"/>
          <w:sz w:val="16"/>
          <w:szCs w:val="16"/>
        </w:rPr>
        <w:t>lla</w:t>
      </w:r>
      <w:proofErr w:type="spellEnd"/>
      <w:r w:rsidRPr="00973896">
        <w:rPr>
          <w:i/>
          <w:snapToGrid w:val="0"/>
          <w:sz w:val="16"/>
          <w:szCs w:val="16"/>
        </w:rPr>
        <w:t xml:space="preserve"> richiedente</w:t>
      </w:r>
      <w:r w:rsidRPr="00973896">
        <w:rPr>
          <w:i/>
          <w:snapToGrid w:val="0"/>
          <w:sz w:val="20"/>
          <w:szCs w:val="20"/>
        </w:rPr>
        <w:t>)</w:t>
      </w:r>
    </w:p>
    <w:tbl>
      <w:tblPr>
        <w:tblStyle w:val="Tabellagriglia5scura-colore3"/>
        <w:tblW w:w="5000" w:type="pct"/>
        <w:tblLook w:val="04A0" w:firstRow="1" w:lastRow="0" w:firstColumn="1" w:lastColumn="0" w:noHBand="0" w:noVBand="1"/>
      </w:tblPr>
      <w:tblGrid>
        <w:gridCol w:w="1837"/>
        <w:gridCol w:w="2573"/>
        <w:gridCol w:w="1636"/>
        <w:gridCol w:w="1842"/>
        <w:gridCol w:w="1734"/>
      </w:tblGrid>
      <w:tr w:rsidR="001D172D" w:rsidRPr="008F0D13" w14:paraId="48843142" w14:textId="77777777" w:rsidTr="00343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54893444" w14:textId="77777777" w:rsidR="001D172D" w:rsidRPr="008F0D13" w:rsidRDefault="001D172D" w:rsidP="00344149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8F0D13">
              <w:rPr>
                <w:rFonts w:cs="Comic Sans MS"/>
                <w:sz w:val="18"/>
                <w:szCs w:val="18"/>
              </w:rPr>
              <w:t xml:space="preserve">Nato/a </w:t>
            </w:r>
            <w:proofErr w:type="spellStart"/>
            <w:r w:rsidRPr="008F0D13">
              <w:rPr>
                <w:rFonts w:cs="Comic Sans MS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337" w:type="pct"/>
            <w:shd w:val="clear" w:color="auto" w:fill="F2F2F2" w:themeFill="background1" w:themeFillShade="F2"/>
          </w:tcPr>
          <w:p w14:paraId="2EA70685" w14:textId="77777777" w:rsidR="001D172D" w:rsidRPr="004A1941" w:rsidRDefault="001D172D" w:rsidP="0034414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7"/>
                <w:szCs w:val="17"/>
              </w:rPr>
            </w:pPr>
          </w:p>
        </w:tc>
        <w:tc>
          <w:tcPr>
            <w:tcW w:w="850" w:type="pct"/>
            <w:shd w:val="clear" w:color="auto" w:fill="F2F2F2" w:themeFill="background1" w:themeFillShade="F2"/>
          </w:tcPr>
          <w:p w14:paraId="58B1F2C8" w14:textId="77777777" w:rsidR="001D172D" w:rsidRPr="004A1941" w:rsidRDefault="001D172D" w:rsidP="0034414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7"/>
                <w:szCs w:val="17"/>
              </w:rPr>
            </w:pPr>
            <w:r w:rsidRPr="004A1941">
              <w:rPr>
                <w:rFonts w:cs="Comic Sans MS"/>
                <w:color w:val="auto"/>
                <w:sz w:val="17"/>
                <w:szCs w:val="17"/>
              </w:rPr>
              <w:t>Prov.</w:t>
            </w:r>
          </w:p>
        </w:tc>
        <w:tc>
          <w:tcPr>
            <w:tcW w:w="957" w:type="pct"/>
            <w:shd w:val="clear" w:color="auto" w:fill="F2F2F2" w:themeFill="background1" w:themeFillShade="F2"/>
          </w:tcPr>
          <w:p w14:paraId="3DBBD406" w14:textId="77777777" w:rsidR="001D172D" w:rsidRPr="004A1941" w:rsidRDefault="001D172D" w:rsidP="0034414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7"/>
                <w:szCs w:val="17"/>
              </w:rPr>
            </w:pPr>
            <w:r w:rsidRPr="004A1941">
              <w:rPr>
                <w:rFonts w:cs="Comic Sans MS"/>
                <w:color w:val="auto"/>
                <w:sz w:val="17"/>
                <w:szCs w:val="17"/>
              </w:rPr>
              <w:t>Il</w:t>
            </w:r>
          </w:p>
        </w:tc>
        <w:tc>
          <w:tcPr>
            <w:tcW w:w="901" w:type="pct"/>
            <w:shd w:val="clear" w:color="auto" w:fill="F2F2F2" w:themeFill="background1" w:themeFillShade="F2"/>
          </w:tcPr>
          <w:p w14:paraId="69C1BD33" w14:textId="77777777" w:rsidR="001D172D" w:rsidRPr="004A1941" w:rsidRDefault="001D172D" w:rsidP="0034414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 w:val="0"/>
                <w:color w:val="auto"/>
                <w:sz w:val="17"/>
                <w:szCs w:val="17"/>
              </w:rPr>
            </w:pPr>
          </w:p>
        </w:tc>
      </w:tr>
      <w:tr w:rsidR="001D172D" w:rsidRPr="008F0D13" w14:paraId="013BEEAF" w14:textId="77777777" w:rsidTr="0034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126281C1" w14:textId="77777777" w:rsidR="001D172D" w:rsidRPr="008F0D13" w:rsidRDefault="001D172D" w:rsidP="00344149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8F0D13">
              <w:rPr>
                <w:rFonts w:cs="Comic Sans MS"/>
                <w:sz w:val="18"/>
                <w:szCs w:val="18"/>
              </w:rPr>
              <w:t>Residente in</w:t>
            </w:r>
          </w:p>
        </w:tc>
        <w:tc>
          <w:tcPr>
            <w:tcW w:w="2187" w:type="pct"/>
            <w:gridSpan w:val="2"/>
          </w:tcPr>
          <w:p w14:paraId="6818753E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957" w:type="pct"/>
          </w:tcPr>
          <w:p w14:paraId="0D56CB34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Prov.</w:t>
            </w:r>
          </w:p>
        </w:tc>
        <w:tc>
          <w:tcPr>
            <w:tcW w:w="901" w:type="pct"/>
          </w:tcPr>
          <w:p w14:paraId="55BE5125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</w:p>
        </w:tc>
      </w:tr>
      <w:tr w:rsidR="006161AC" w:rsidRPr="008F0D13" w14:paraId="388DCB0B" w14:textId="77777777" w:rsidTr="00616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734054D0" w14:textId="77777777" w:rsidR="006161AC" w:rsidRPr="008F0D13" w:rsidRDefault="006161AC" w:rsidP="00344149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8F0D13">
              <w:rPr>
                <w:rFonts w:cs="Comic Sans MS"/>
                <w:sz w:val="18"/>
                <w:szCs w:val="18"/>
              </w:rPr>
              <w:t>Via/Piazza</w:t>
            </w:r>
          </w:p>
        </w:tc>
        <w:tc>
          <w:tcPr>
            <w:tcW w:w="2187" w:type="pct"/>
            <w:gridSpan w:val="2"/>
          </w:tcPr>
          <w:p w14:paraId="2BF35F65" w14:textId="175CB6E2" w:rsidR="006161AC" w:rsidRPr="004A1941" w:rsidRDefault="006161AC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957" w:type="pct"/>
          </w:tcPr>
          <w:p w14:paraId="329F786A" w14:textId="5AE0A8E8" w:rsidR="006161AC" w:rsidRPr="004A1941" w:rsidRDefault="006161AC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N.</w:t>
            </w:r>
          </w:p>
        </w:tc>
        <w:tc>
          <w:tcPr>
            <w:tcW w:w="901" w:type="pct"/>
          </w:tcPr>
          <w:p w14:paraId="2ADB425E" w14:textId="77777777" w:rsidR="006161AC" w:rsidRPr="004A1941" w:rsidRDefault="006161AC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C.A.P.</w:t>
            </w:r>
          </w:p>
        </w:tc>
      </w:tr>
      <w:tr w:rsidR="00810680" w:rsidRPr="008F0D13" w14:paraId="1BC3722A" w14:textId="77777777" w:rsidTr="00810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32B335FF" w14:textId="77777777" w:rsidR="00810680" w:rsidRPr="008F0D13" w:rsidRDefault="00810680" w:rsidP="00344149">
            <w:pPr>
              <w:pStyle w:val="Intestazione"/>
              <w:jc w:val="both"/>
              <w:rPr>
                <w:rFonts w:cs="Comic Sans MS"/>
                <w:sz w:val="18"/>
                <w:szCs w:val="18"/>
              </w:rPr>
            </w:pPr>
            <w:r w:rsidRPr="008F0D13">
              <w:rPr>
                <w:sz w:val="18"/>
                <w:szCs w:val="18"/>
              </w:rPr>
              <w:t>Domiciliato/a in (se diverso dalla residenza</w:t>
            </w:r>
            <w:r>
              <w:rPr>
                <w:sz w:val="18"/>
                <w:szCs w:val="18"/>
              </w:rPr>
              <w:t>) in</w:t>
            </w:r>
          </w:p>
        </w:tc>
        <w:tc>
          <w:tcPr>
            <w:tcW w:w="2187" w:type="pct"/>
            <w:gridSpan w:val="2"/>
          </w:tcPr>
          <w:p w14:paraId="352A11CD" w14:textId="429DF17F" w:rsidR="00810680" w:rsidRPr="004A1941" w:rsidRDefault="00810680" w:rsidP="00344149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957" w:type="pct"/>
          </w:tcPr>
          <w:p w14:paraId="29F9ADDB" w14:textId="40466FA7" w:rsidR="00810680" w:rsidRPr="004A1941" w:rsidRDefault="00810680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Prov.</w:t>
            </w:r>
          </w:p>
        </w:tc>
        <w:tc>
          <w:tcPr>
            <w:tcW w:w="901" w:type="pct"/>
          </w:tcPr>
          <w:p w14:paraId="6A8F6FDD" w14:textId="77777777" w:rsidR="00810680" w:rsidRPr="004A1941" w:rsidRDefault="00810680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</w:p>
        </w:tc>
      </w:tr>
      <w:tr w:rsidR="008D0C70" w:rsidRPr="008F0D13" w14:paraId="0210D8BD" w14:textId="77777777" w:rsidTr="008D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33FF78EB" w14:textId="77777777" w:rsidR="008D0C70" w:rsidRPr="008F0D13" w:rsidRDefault="008D0C70" w:rsidP="00344149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8F0D13">
              <w:rPr>
                <w:rFonts w:cs="Comic Sans MS"/>
                <w:sz w:val="18"/>
                <w:szCs w:val="18"/>
              </w:rPr>
              <w:t>Via/Piazza</w:t>
            </w:r>
          </w:p>
        </w:tc>
        <w:tc>
          <w:tcPr>
            <w:tcW w:w="2187" w:type="pct"/>
            <w:gridSpan w:val="2"/>
          </w:tcPr>
          <w:p w14:paraId="155DECDF" w14:textId="2A40814B" w:rsidR="008D0C70" w:rsidRPr="004A1941" w:rsidRDefault="008D0C70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957" w:type="pct"/>
          </w:tcPr>
          <w:p w14:paraId="4F54D325" w14:textId="07ACD12C" w:rsidR="008D0C70" w:rsidRPr="004A1941" w:rsidRDefault="008D0C70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N.</w:t>
            </w:r>
          </w:p>
        </w:tc>
        <w:tc>
          <w:tcPr>
            <w:tcW w:w="901" w:type="pct"/>
          </w:tcPr>
          <w:p w14:paraId="04350BC3" w14:textId="77777777" w:rsidR="008D0C70" w:rsidRPr="004A1941" w:rsidRDefault="008D0C70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C.A.P.</w:t>
            </w:r>
          </w:p>
        </w:tc>
      </w:tr>
      <w:tr w:rsidR="001D172D" w:rsidRPr="008F0D13" w14:paraId="6113D79C" w14:textId="77777777" w:rsidTr="0034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5B57742B" w14:textId="77777777" w:rsidR="001D172D" w:rsidRPr="008F0D13" w:rsidRDefault="001D172D" w:rsidP="00344149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8F0D13">
              <w:rPr>
                <w:rFonts w:cs="Comic Sans MS"/>
                <w:sz w:val="18"/>
                <w:szCs w:val="18"/>
              </w:rPr>
              <w:t>Telefono</w:t>
            </w:r>
          </w:p>
        </w:tc>
        <w:tc>
          <w:tcPr>
            <w:tcW w:w="2187" w:type="pct"/>
            <w:gridSpan w:val="2"/>
          </w:tcPr>
          <w:p w14:paraId="45108797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Cellulare personale</w:t>
            </w:r>
          </w:p>
        </w:tc>
        <w:tc>
          <w:tcPr>
            <w:tcW w:w="1858" w:type="pct"/>
            <w:gridSpan w:val="2"/>
          </w:tcPr>
          <w:p w14:paraId="262E80E7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Altro recapito</w:t>
            </w:r>
          </w:p>
        </w:tc>
      </w:tr>
      <w:tr w:rsidR="001D172D" w:rsidRPr="008F0D13" w14:paraId="5807B8C8" w14:textId="77777777" w:rsidTr="00344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514376A1" w14:textId="77777777" w:rsidR="001D172D" w:rsidRPr="008F0D13" w:rsidRDefault="001D172D" w:rsidP="00344149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8F0D13">
              <w:rPr>
                <w:rFonts w:cs="Comic Sans MS"/>
                <w:sz w:val="18"/>
                <w:szCs w:val="18"/>
              </w:rPr>
              <w:t>Indirizzo e-mail</w:t>
            </w:r>
          </w:p>
        </w:tc>
        <w:tc>
          <w:tcPr>
            <w:tcW w:w="2187" w:type="pct"/>
            <w:gridSpan w:val="2"/>
          </w:tcPr>
          <w:p w14:paraId="242ADB1A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>E-mail personale</w:t>
            </w:r>
          </w:p>
        </w:tc>
        <w:tc>
          <w:tcPr>
            <w:tcW w:w="1858" w:type="pct"/>
            <w:gridSpan w:val="2"/>
          </w:tcPr>
          <w:p w14:paraId="1B243B68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 xml:space="preserve">Eventuale altra e-mail </w:t>
            </w:r>
          </w:p>
        </w:tc>
      </w:tr>
      <w:tr w:rsidR="001D172D" w:rsidRPr="008F0D13" w14:paraId="216A2E3E" w14:textId="77777777" w:rsidTr="0034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3B48ACBE" w14:textId="77777777" w:rsidR="001D172D" w:rsidRPr="008F0D13" w:rsidRDefault="001D172D" w:rsidP="00344149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8F0D13">
              <w:rPr>
                <w:rFonts w:cs="Comic Sans MS"/>
                <w:sz w:val="18"/>
                <w:szCs w:val="18"/>
              </w:rPr>
              <w:t>Codice Fiscale</w:t>
            </w:r>
          </w:p>
        </w:tc>
        <w:tc>
          <w:tcPr>
            <w:tcW w:w="2187" w:type="pct"/>
            <w:gridSpan w:val="2"/>
          </w:tcPr>
          <w:p w14:paraId="6E17D7ED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</w:p>
        </w:tc>
        <w:tc>
          <w:tcPr>
            <w:tcW w:w="1858" w:type="pct"/>
            <w:gridSpan w:val="2"/>
          </w:tcPr>
          <w:p w14:paraId="23C39650" w14:textId="77777777" w:rsidR="001D172D" w:rsidRPr="004A1941" w:rsidRDefault="001D172D" w:rsidP="003441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7"/>
                <w:szCs w:val="17"/>
              </w:rPr>
            </w:pPr>
            <w:proofErr w:type="gramStart"/>
            <w:r w:rsidRPr="004A1941">
              <w:rPr>
                <w:rFonts w:cs="Comic Sans MS"/>
                <w:b/>
                <w:sz w:val="17"/>
                <w:szCs w:val="17"/>
              </w:rPr>
              <w:t>Genere:</w:t>
            </w:r>
            <w:r w:rsidRPr="004A1941">
              <w:rPr>
                <w:sz w:val="17"/>
                <w:szCs w:val="17"/>
              </w:rPr>
              <w:t xml:space="preserve">   </w:t>
            </w:r>
            <w:proofErr w:type="gramEnd"/>
            <w:r w:rsidRPr="004A1941">
              <w:rPr>
                <w:sz w:val="17"/>
                <w:szCs w:val="17"/>
              </w:rPr>
              <w:sym w:font="Wingdings" w:char="F072"/>
            </w:r>
            <w:r w:rsidRPr="004A1941">
              <w:rPr>
                <w:sz w:val="17"/>
                <w:szCs w:val="17"/>
              </w:rPr>
              <w:t xml:space="preserve"> </w:t>
            </w:r>
            <w:r w:rsidRPr="004A1941">
              <w:rPr>
                <w:b/>
                <w:sz w:val="17"/>
                <w:szCs w:val="17"/>
              </w:rPr>
              <w:t>F</w:t>
            </w:r>
            <w:r w:rsidRPr="004A1941">
              <w:rPr>
                <w:sz w:val="17"/>
                <w:szCs w:val="17"/>
              </w:rPr>
              <w:t xml:space="preserve">                 </w:t>
            </w:r>
            <w:r w:rsidRPr="004A1941">
              <w:rPr>
                <w:sz w:val="17"/>
                <w:szCs w:val="17"/>
              </w:rPr>
              <w:sym w:font="Wingdings" w:char="F072"/>
            </w:r>
            <w:r w:rsidRPr="004A1941">
              <w:rPr>
                <w:sz w:val="17"/>
                <w:szCs w:val="17"/>
              </w:rPr>
              <w:t xml:space="preserve"> </w:t>
            </w:r>
            <w:r w:rsidRPr="004A1941">
              <w:rPr>
                <w:b/>
                <w:sz w:val="17"/>
                <w:szCs w:val="17"/>
              </w:rPr>
              <w:t>M</w:t>
            </w:r>
          </w:p>
        </w:tc>
      </w:tr>
      <w:tr w:rsidR="001D172D" w:rsidRPr="00D94DC3" w14:paraId="3828B37D" w14:textId="77777777" w:rsidTr="00344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017CB653" w14:textId="77777777" w:rsidR="001D172D" w:rsidRPr="00D94DC3" w:rsidRDefault="001D172D" w:rsidP="00344149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8F0D13">
              <w:rPr>
                <w:sz w:val="18"/>
                <w:szCs w:val="18"/>
              </w:rPr>
              <w:t>Cittadinanza</w:t>
            </w:r>
          </w:p>
        </w:tc>
        <w:tc>
          <w:tcPr>
            <w:tcW w:w="4045" w:type="pct"/>
            <w:gridSpan w:val="4"/>
          </w:tcPr>
          <w:p w14:paraId="286B51AA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</w:p>
        </w:tc>
      </w:tr>
      <w:tr w:rsidR="001D172D" w:rsidRPr="00D94DC3" w14:paraId="0D9AA143" w14:textId="77777777" w:rsidTr="00344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 w14:paraId="0C7A8164" w14:textId="77777777" w:rsidR="001D172D" w:rsidRPr="008F0D13" w:rsidRDefault="001D172D" w:rsidP="00344149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qualità di</w:t>
            </w:r>
          </w:p>
        </w:tc>
        <w:tc>
          <w:tcPr>
            <w:tcW w:w="4045" w:type="pct"/>
            <w:gridSpan w:val="4"/>
          </w:tcPr>
          <w:p w14:paraId="52C29352" w14:textId="77777777" w:rsidR="001D172D" w:rsidRPr="004A1941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4A1941">
              <w:rPr>
                <w:rFonts w:cs="Comic Sans MS"/>
                <w:b/>
                <w:sz w:val="17"/>
                <w:szCs w:val="17"/>
              </w:rPr>
              <w:t xml:space="preserve"> Madre </w:t>
            </w:r>
            <w:r w:rsidRPr="004A1941">
              <w:rPr>
                <w:rFonts w:cs="Comic Sans MS"/>
                <w:b/>
                <w:sz w:val="17"/>
                <w:szCs w:val="17"/>
              </w:rPr>
              <w:t xml:space="preserve"> Padre </w:t>
            </w:r>
            <w:r w:rsidRPr="004A1941">
              <w:rPr>
                <w:rFonts w:cs="Comic Sans MS"/>
                <w:b/>
                <w:sz w:val="17"/>
                <w:szCs w:val="17"/>
              </w:rPr>
              <w:t> Tutore dell’allievo/a</w:t>
            </w:r>
          </w:p>
        </w:tc>
      </w:tr>
    </w:tbl>
    <w:p w14:paraId="184CBF2D" w14:textId="77777777" w:rsidR="00AA2A82" w:rsidRDefault="00AA2A82"/>
    <w:p w14:paraId="25355B21" w14:textId="7B416F03" w:rsidR="00680DF6" w:rsidRPr="00680DF6" w:rsidRDefault="00680DF6" w:rsidP="00680DF6">
      <w:pPr>
        <w:sectPr w:rsidR="00680DF6" w:rsidRPr="00680DF6" w:rsidSect="00483D7F">
          <w:headerReference w:type="default" r:id="rId8"/>
          <w:footerReference w:type="default" r:id="rId9"/>
          <w:pgSz w:w="11900" w:h="16840"/>
          <w:pgMar w:top="1417" w:right="1134" w:bottom="1134" w:left="1134" w:header="0" w:footer="0" w:gutter="0"/>
          <w:cols w:space="708"/>
        </w:sectPr>
      </w:pPr>
      <w:bookmarkStart w:id="1" w:name="_GoBack"/>
      <w:bookmarkEnd w:id="1"/>
    </w:p>
    <w:p w14:paraId="1636B798" w14:textId="77777777" w:rsidR="001D172D" w:rsidRPr="004A1941" w:rsidRDefault="001D172D" w:rsidP="001D172D">
      <w:pPr>
        <w:pStyle w:val="Contenutocornice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Per l’allievo/a ________________________________________________________________________________________________</w:t>
      </w:r>
    </w:p>
    <w:p w14:paraId="4C2DEDD4" w14:textId="77777777" w:rsidR="001D172D" w:rsidRDefault="001D172D" w:rsidP="001D172D">
      <w:pPr>
        <w:pStyle w:val="Contenutocornice"/>
        <w:jc w:val="center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(nome e cognome </w:t>
      </w:r>
      <w:r>
        <w:rPr>
          <w:rFonts w:ascii="Century Gothic" w:hAnsi="Century Gothic"/>
          <w:i/>
          <w:snapToGrid w:val="0"/>
          <w:sz w:val="16"/>
          <w:szCs w:val="16"/>
        </w:rPr>
        <w:t>del/</w:t>
      </w:r>
      <w:proofErr w:type="spellStart"/>
      <w:r>
        <w:rPr>
          <w:rFonts w:ascii="Century Gothic" w:hAnsi="Century Gothic"/>
          <w:i/>
          <w:snapToGrid w:val="0"/>
          <w:sz w:val="16"/>
          <w:szCs w:val="16"/>
        </w:rPr>
        <w:t>lla</w:t>
      </w:r>
      <w:proofErr w:type="spellEnd"/>
      <w:r>
        <w:rPr>
          <w:rFonts w:ascii="Century Gothic" w:hAnsi="Century Gothic"/>
          <w:i/>
          <w:snapToGrid w:val="0"/>
          <w:sz w:val="16"/>
          <w:szCs w:val="16"/>
        </w:rPr>
        <w:t xml:space="preserve"> minore</w:t>
      </w:r>
      <w:r>
        <w:rPr>
          <w:rFonts w:ascii="Century Gothic" w:hAnsi="Century Gothic"/>
          <w:i/>
          <w:sz w:val="16"/>
          <w:szCs w:val="16"/>
        </w:rPr>
        <w:t>)</w:t>
      </w:r>
    </w:p>
    <w:p w14:paraId="1909ACEB" w14:textId="77777777" w:rsidR="001D172D" w:rsidRDefault="001D172D" w:rsidP="001D172D">
      <w:pPr>
        <w:pStyle w:val="Contenutocornice"/>
        <w:jc w:val="center"/>
      </w:pPr>
    </w:p>
    <w:tbl>
      <w:tblPr>
        <w:tblStyle w:val="Tabellagriglia5scura-colore3"/>
        <w:tblW w:w="5000" w:type="pct"/>
        <w:tblLook w:val="04A0" w:firstRow="1" w:lastRow="0" w:firstColumn="1" w:lastColumn="0" w:noHBand="0" w:noVBand="1"/>
      </w:tblPr>
      <w:tblGrid>
        <w:gridCol w:w="1901"/>
        <w:gridCol w:w="2511"/>
        <w:gridCol w:w="1642"/>
        <w:gridCol w:w="1830"/>
        <w:gridCol w:w="1738"/>
      </w:tblGrid>
      <w:tr w:rsidR="00343F33" w14:paraId="5A195615" w14:textId="77777777" w:rsidTr="00343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14:paraId="233B711D" w14:textId="77777777" w:rsidR="00343F33" w:rsidRPr="003A085F" w:rsidRDefault="00343F33" w:rsidP="00344149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</w:rPr>
            </w:pPr>
            <w:r w:rsidRPr="00747C4B">
              <w:rPr>
                <w:rFonts w:cs="Comic Sans MS"/>
                <w:sz w:val="18"/>
                <w:szCs w:val="18"/>
              </w:rPr>
              <w:t xml:space="preserve">Nato/a </w:t>
            </w:r>
            <w:proofErr w:type="spellStart"/>
            <w:r w:rsidRPr="00747C4B">
              <w:rPr>
                <w:rFonts w:cs="Comic Sans MS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511" w:type="dxa"/>
            <w:shd w:val="clear" w:color="auto" w:fill="F2F2F2" w:themeFill="background1" w:themeFillShade="F2"/>
          </w:tcPr>
          <w:p w14:paraId="3A6F32C9" w14:textId="77777777" w:rsidR="00343F33" w:rsidRPr="00343F33" w:rsidRDefault="00343F33" w:rsidP="00344149">
            <w:pPr>
              <w:pStyle w:val="Intestazione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56FC2D46" w14:textId="77777777" w:rsidR="00343F33" w:rsidRPr="00343F33" w:rsidRDefault="00343F33" w:rsidP="00344149">
            <w:pPr>
              <w:pStyle w:val="Intestazione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3F33">
              <w:rPr>
                <w:rFonts w:cs="Comic Sans MS"/>
                <w:color w:val="auto"/>
                <w:sz w:val="18"/>
                <w:szCs w:val="18"/>
              </w:rPr>
              <w:t>Prov.</w:t>
            </w:r>
          </w:p>
        </w:tc>
        <w:tc>
          <w:tcPr>
            <w:tcW w:w="3568" w:type="dxa"/>
            <w:gridSpan w:val="2"/>
            <w:shd w:val="clear" w:color="auto" w:fill="F2F2F2" w:themeFill="background1" w:themeFillShade="F2"/>
          </w:tcPr>
          <w:p w14:paraId="75E7D668" w14:textId="537CDF42" w:rsidR="00343F33" w:rsidRPr="00343F33" w:rsidRDefault="00343F33" w:rsidP="00344149">
            <w:pPr>
              <w:pStyle w:val="Intestazione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color w:val="auto"/>
                <w:sz w:val="16"/>
                <w:szCs w:val="16"/>
              </w:rPr>
            </w:pPr>
            <w:r w:rsidRPr="00343F33">
              <w:rPr>
                <w:rFonts w:cs="Comic Sans MS"/>
                <w:color w:val="auto"/>
                <w:sz w:val="18"/>
                <w:szCs w:val="18"/>
              </w:rPr>
              <w:t>Il</w:t>
            </w:r>
          </w:p>
        </w:tc>
      </w:tr>
      <w:tr w:rsidR="001D172D" w14:paraId="6396CDEB" w14:textId="77777777" w:rsidTr="0034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14:paraId="190838AD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rPr>
                <w:rFonts w:cs="Comic Sans MS"/>
                <w:b w:val="0"/>
                <w:bCs w:val="0"/>
                <w:color w:val="FFFFFF"/>
                <w:sz w:val="18"/>
                <w:szCs w:val="18"/>
              </w:rPr>
            </w:pPr>
            <w:r w:rsidRPr="003A085F">
              <w:rPr>
                <w:rFonts w:cs="Comic Sans MS"/>
                <w:color w:val="FFFFFF"/>
                <w:sz w:val="18"/>
                <w:szCs w:val="18"/>
              </w:rPr>
              <w:t>Residente in</w:t>
            </w:r>
          </w:p>
        </w:tc>
        <w:tc>
          <w:tcPr>
            <w:tcW w:w="4153" w:type="dxa"/>
            <w:gridSpan w:val="2"/>
          </w:tcPr>
          <w:p w14:paraId="6B72FE8A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</w:p>
        </w:tc>
        <w:tc>
          <w:tcPr>
            <w:tcW w:w="1830" w:type="dxa"/>
          </w:tcPr>
          <w:p w14:paraId="359BEF17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 w:rsidRPr="003A085F">
              <w:rPr>
                <w:rFonts w:cs="Comic Sans MS"/>
                <w:b/>
                <w:sz w:val="16"/>
                <w:szCs w:val="16"/>
              </w:rPr>
              <w:t>Prov.</w:t>
            </w:r>
          </w:p>
        </w:tc>
        <w:tc>
          <w:tcPr>
            <w:tcW w:w="1738" w:type="dxa"/>
          </w:tcPr>
          <w:p w14:paraId="3A30220B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</w:p>
        </w:tc>
      </w:tr>
      <w:tr w:rsidR="001D172D" w14:paraId="38D6D596" w14:textId="77777777" w:rsidTr="0034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14:paraId="2B66ACFA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</w:rPr>
            </w:pPr>
            <w:r w:rsidRPr="003A085F">
              <w:rPr>
                <w:rFonts w:cs="Comic Sans MS"/>
                <w:color w:val="FFFFFF"/>
                <w:sz w:val="18"/>
                <w:szCs w:val="18"/>
              </w:rPr>
              <w:t>Via/Piazza</w:t>
            </w:r>
          </w:p>
        </w:tc>
        <w:tc>
          <w:tcPr>
            <w:tcW w:w="2511" w:type="dxa"/>
          </w:tcPr>
          <w:p w14:paraId="1D06CF49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2" w:type="dxa"/>
          </w:tcPr>
          <w:p w14:paraId="294ADC8B" w14:textId="77777777" w:rsidR="001D172D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N.</w:t>
            </w:r>
            <w:r w:rsidRPr="003A08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0" w:type="dxa"/>
          </w:tcPr>
          <w:p w14:paraId="37FB7CBD" w14:textId="77777777" w:rsidR="001D172D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Prov.</w:t>
            </w:r>
          </w:p>
        </w:tc>
        <w:tc>
          <w:tcPr>
            <w:tcW w:w="1738" w:type="dxa"/>
          </w:tcPr>
          <w:p w14:paraId="45ED39FF" w14:textId="77777777" w:rsidR="001D172D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C.A.P.</w:t>
            </w:r>
          </w:p>
        </w:tc>
      </w:tr>
      <w:tr w:rsidR="001D172D" w14:paraId="36048FFC" w14:textId="77777777" w:rsidTr="0034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14:paraId="24CCAF30" w14:textId="77777777" w:rsidR="001D172D" w:rsidRPr="003A085F" w:rsidRDefault="001D172D" w:rsidP="00344149">
            <w:pPr>
              <w:pStyle w:val="Intestazione"/>
              <w:jc w:val="both"/>
              <w:rPr>
                <w:b w:val="0"/>
                <w:bCs w:val="0"/>
                <w:color w:val="FFFFFF"/>
              </w:rPr>
            </w:pPr>
            <w:r w:rsidRPr="003A085F">
              <w:rPr>
                <w:color w:val="FFFFFF"/>
                <w:sz w:val="18"/>
                <w:szCs w:val="18"/>
              </w:rPr>
              <w:t>Domiciliato/a in (se diverso dalla residenza</w:t>
            </w:r>
            <w:r>
              <w:rPr>
                <w:color w:val="FFFFFF"/>
                <w:sz w:val="18"/>
                <w:szCs w:val="18"/>
              </w:rPr>
              <w:t>) in</w:t>
            </w:r>
          </w:p>
        </w:tc>
        <w:tc>
          <w:tcPr>
            <w:tcW w:w="4153" w:type="dxa"/>
            <w:gridSpan w:val="2"/>
          </w:tcPr>
          <w:p w14:paraId="5B699A27" w14:textId="77777777" w:rsidR="001D172D" w:rsidRPr="00747C4B" w:rsidRDefault="001D172D" w:rsidP="00344149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0" w:type="dxa"/>
          </w:tcPr>
          <w:p w14:paraId="7D4BC293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 w:rsidRPr="00747C4B">
              <w:rPr>
                <w:rFonts w:cs="Comic Sans MS"/>
                <w:b/>
                <w:bCs/>
                <w:sz w:val="16"/>
                <w:szCs w:val="16"/>
              </w:rPr>
              <w:t>Prov.</w:t>
            </w:r>
          </w:p>
        </w:tc>
        <w:tc>
          <w:tcPr>
            <w:tcW w:w="1738" w:type="dxa"/>
          </w:tcPr>
          <w:p w14:paraId="5E747DA2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</w:p>
        </w:tc>
      </w:tr>
      <w:tr w:rsidR="001D172D" w14:paraId="19E85782" w14:textId="77777777" w:rsidTr="0034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14:paraId="6814921B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</w:rPr>
            </w:pPr>
            <w:r w:rsidRPr="003A085F">
              <w:rPr>
                <w:rFonts w:cs="Comic Sans MS"/>
                <w:color w:val="FFFFFF"/>
                <w:sz w:val="18"/>
                <w:szCs w:val="18"/>
              </w:rPr>
              <w:t>Via/Piazza</w:t>
            </w:r>
          </w:p>
        </w:tc>
        <w:tc>
          <w:tcPr>
            <w:tcW w:w="2511" w:type="dxa"/>
          </w:tcPr>
          <w:p w14:paraId="783614A9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2" w:type="dxa"/>
          </w:tcPr>
          <w:p w14:paraId="4DC38517" w14:textId="77777777" w:rsidR="001D172D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N.</w:t>
            </w:r>
            <w:r w:rsidRPr="003A08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0" w:type="dxa"/>
          </w:tcPr>
          <w:p w14:paraId="60D59A32" w14:textId="77777777" w:rsidR="001D172D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Prov.</w:t>
            </w:r>
          </w:p>
        </w:tc>
        <w:tc>
          <w:tcPr>
            <w:tcW w:w="1738" w:type="dxa"/>
          </w:tcPr>
          <w:p w14:paraId="7D895E01" w14:textId="77777777" w:rsidR="001D172D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85F">
              <w:rPr>
                <w:rFonts w:cs="Comic Sans MS"/>
                <w:b/>
                <w:sz w:val="16"/>
                <w:szCs w:val="16"/>
              </w:rPr>
              <w:t>C.A.P.</w:t>
            </w:r>
          </w:p>
        </w:tc>
      </w:tr>
      <w:tr w:rsidR="001D172D" w14:paraId="7B7057A7" w14:textId="77777777" w:rsidTr="0034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14:paraId="0171D58C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</w:rPr>
            </w:pPr>
            <w:r w:rsidRPr="003A085F">
              <w:rPr>
                <w:rFonts w:cs="Comic Sans MS"/>
                <w:color w:val="FFFFFF"/>
                <w:sz w:val="18"/>
                <w:szCs w:val="18"/>
              </w:rPr>
              <w:t>Telefono</w:t>
            </w:r>
          </w:p>
        </w:tc>
        <w:tc>
          <w:tcPr>
            <w:tcW w:w="4153" w:type="dxa"/>
            <w:gridSpan w:val="2"/>
          </w:tcPr>
          <w:p w14:paraId="0719FBA2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 w:rsidRPr="003A085F">
              <w:rPr>
                <w:rFonts w:cs="Comic Sans MS"/>
                <w:b/>
                <w:sz w:val="16"/>
                <w:szCs w:val="16"/>
              </w:rPr>
              <w:t>Cellulare</w:t>
            </w:r>
            <w:r>
              <w:rPr>
                <w:rFonts w:cs="Comic Sans MS"/>
                <w:b/>
                <w:sz w:val="16"/>
                <w:szCs w:val="16"/>
              </w:rPr>
              <w:t xml:space="preserve"> personale</w:t>
            </w:r>
          </w:p>
        </w:tc>
        <w:tc>
          <w:tcPr>
            <w:tcW w:w="3568" w:type="dxa"/>
            <w:gridSpan w:val="2"/>
          </w:tcPr>
          <w:p w14:paraId="0AD729EE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 w:rsidRPr="00747C4B">
              <w:rPr>
                <w:rFonts w:cs="Comic Sans MS"/>
                <w:b/>
                <w:sz w:val="16"/>
                <w:szCs w:val="16"/>
              </w:rPr>
              <w:t>Altro recapito</w:t>
            </w:r>
          </w:p>
        </w:tc>
      </w:tr>
      <w:tr w:rsidR="001D172D" w14:paraId="360BC100" w14:textId="77777777" w:rsidTr="0034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14:paraId="1FDF8F1A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</w:rPr>
            </w:pPr>
            <w:r w:rsidRPr="003A085F">
              <w:rPr>
                <w:rFonts w:cs="Comic Sans MS"/>
                <w:color w:val="FFFFFF"/>
                <w:sz w:val="18"/>
                <w:szCs w:val="18"/>
              </w:rPr>
              <w:t>Indirizzo e-mail</w:t>
            </w:r>
          </w:p>
        </w:tc>
        <w:tc>
          <w:tcPr>
            <w:tcW w:w="4153" w:type="dxa"/>
            <w:gridSpan w:val="2"/>
          </w:tcPr>
          <w:p w14:paraId="5E81AA31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  <w:t>E-mail personale</w:t>
            </w:r>
          </w:p>
        </w:tc>
        <w:tc>
          <w:tcPr>
            <w:tcW w:w="3568" w:type="dxa"/>
            <w:gridSpan w:val="2"/>
          </w:tcPr>
          <w:p w14:paraId="2F6AFA29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  <w:t>Altra e-mail</w:t>
            </w:r>
          </w:p>
        </w:tc>
      </w:tr>
      <w:tr w:rsidR="001D172D" w14:paraId="268790A4" w14:textId="77777777" w:rsidTr="00343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14:paraId="7BF7E920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</w:rPr>
            </w:pPr>
            <w:r w:rsidRPr="003A085F">
              <w:rPr>
                <w:rFonts w:cs="Comic Sans MS"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4153" w:type="dxa"/>
            <w:gridSpan w:val="2"/>
          </w:tcPr>
          <w:p w14:paraId="70B75F71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6"/>
                <w:szCs w:val="16"/>
              </w:rPr>
            </w:pPr>
          </w:p>
        </w:tc>
        <w:tc>
          <w:tcPr>
            <w:tcW w:w="3568" w:type="dxa"/>
            <w:gridSpan w:val="2"/>
          </w:tcPr>
          <w:p w14:paraId="45D564C4" w14:textId="77777777" w:rsidR="001D172D" w:rsidRDefault="001D172D" w:rsidP="00344149">
            <w:pPr>
              <w:pStyle w:val="Contenutocornic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3A085F">
              <w:rPr>
                <w:rFonts w:ascii="Century Gothic" w:hAnsi="Century Gothic" w:cs="Comic Sans MS"/>
                <w:b/>
                <w:sz w:val="16"/>
                <w:szCs w:val="16"/>
              </w:rPr>
              <w:t>Genere:</w:t>
            </w:r>
            <w:r w:rsidRPr="003A085F">
              <w:rPr>
                <w:rFonts w:ascii="Century Gothic" w:hAnsi="Century Gothic"/>
              </w:rPr>
              <w:t xml:space="preserve">   </w:t>
            </w:r>
            <w:proofErr w:type="gramEnd"/>
            <w:r w:rsidRPr="003A085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  </w:t>
            </w:r>
            <w:r w:rsidRPr="003A085F">
              <w:rPr>
                <w:rFonts w:ascii="Wingdings" w:eastAsia="Wingdings" w:hAnsi="Wingdings" w:cs="Wingdings"/>
              </w:rPr>
              <w:t></w:t>
            </w:r>
            <w:r w:rsidRPr="003A085F">
              <w:rPr>
                <w:rFonts w:ascii="Century Gothic" w:hAnsi="Century Gothic"/>
              </w:rPr>
              <w:t xml:space="preserve"> </w:t>
            </w:r>
            <w:r w:rsidRPr="003A085F">
              <w:rPr>
                <w:rFonts w:ascii="Century Gothic" w:hAnsi="Century Gothic"/>
                <w:b/>
              </w:rPr>
              <w:t>F</w:t>
            </w:r>
            <w:r w:rsidRPr="003A085F">
              <w:rPr>
                <w:rFonts w:ascii="Century Gothic" w:hAnsi="Century Gothic"/>
              </w:rPr>
              <w:t xml:space="preserve">             </w:t>
            </w:r>
            <w:r>
              <w:rPr>
                <w:rFonts w:ascii="Century Gothic" w:hAnsi="Century Gothic"/>
              </w:rPr>
              <w:t xml:space="preserve">     </w:t>
            </w:r>
            <w:r w:rsidRPr="003A085F">
              <w:rPr>
                <w:rFonts w:ascii="Century Gothic" w:hAnsi="Century Gothic"/>
              </w:rPr>
              <w:t xml:space="preserve">    </w:t>
            </w:r>
            <w:r w:rsidRPr="003A085F">
              <w:rPr>
                <w:rFonts w:ascii="Wingdings" w:eastAsia="Wingdings" w:hAnsi="Wingdings" w:cs="Wingdings"/>
              </w:rPr>
              <w:t></w:t>
            </w:r>
            <w:r w:rsidRPr="003A085F">
              <w:rPr>
                <w:rFonts w:ascii="Century Gothic" w:hAnsi="Century Gothic"/>
              </w:rPr>
              <w:t xml:space="preserve"> </w:t>
            </w:r>
            <w:r w:rsidRPr="003A085F">
              <w:rPr>
                <w:rFonts w:ascii="Century Gothic" w:hAnsi="Century Gothic"/>
                <w:b/>
              </w:rPr>
              <w:t>M</w:t>
            </w:r>
          </w:p>
        </w:tc>
      </w:tr>
      <w:tr w:rsidR="001D172D" w14:paraId="5F639E8C" w14:textId="77777777" w:rsidTr="00343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14:paraId="39C4AA76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rPr>
                <w:b w:val="0"/>
                <w:bCs w:val="0"/>
                <w:color w:val="FFFFFF"/>
              </w:rPr>
            </w:pPr>
            <w:r w:rsidRPr="003A085F">
              <w:rPr>
                <w:color w:val="FFFFFF"/>
                <w:sz w:val="18"/>
                <w:szCs w:val="18"/>
              </w:rPr>
              <w:t>Cittadinanza</w:t>
            </w:r>
          </w:p>
        </w:tc>
        <w:tc>
          <w:tcPr>
            <w:tcW w:w="7721" w:type="dxa"/>
            <w:gridSpan w:val="4"/>
          </w:tcPr>
          <w:p w14:paraId="48CC4443" w14:textId="77777777" w:rsidR="001D172D" w:rsidRPr="003A085F" w:rsidRDefault="001D172D" w:rsidP="00344149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</w:p>
        </w:tc>
      </w:tr>
    </w:tbl>
    <w:p w14:paraId="0BC64365" w14:textId="77777777" w:rsidR="001D172D" w:rsidRPr="000E7D0D" w:rsidRDefault="001D172D" w:rsidP="001D172D">
      <w:pPr>
        <w:pStyle w:val="Intestazione"/>
        <w:jc w:val="both"/>
        <w:rPr>
          <w:sz w:val="20"/>
          <w:szCs w:val="20"/>
        </w:rPr>
      </w:pPr>
    </w:p>
    <w:p w14:paraId="501427B2" w14:textId="77777777" w:rsidR="001D172D" w:rsidRPr="000E7D0D" w:rsidRDefault="001D172D" w:rsidP="001D172D">
      <w:pPr>
        <w:pStyle w:val="Intestazione"/>
        <w:jc w:val="both"/>
        <w:rPr>
          <w:sz w:val="20"/>
          <w:szCs w:val="20"/>
        </w:rPr>
      </w:pPr>
    </w:p>
    <w:p w14:paraId="3043C5BC" w14:textId="50FB8C2A" w:rsidR="001D172D" w:rsidRPr="000E7D0D" w:rsidRDefault="001D172D" w:rsidP="001D172D">
      <w:pPr>
        <w:pStyle w:val="Intestazione"/>
        <w:numPr>
          <w:ilvl w:val="0"/>
          <w:numId w:val="26"/>
        </w:numPr>
        <w:ind w:left="284"/>
        <w:jc w:val="both"/>
        <w:rPr>
          <w:sz w:val="20"/>
          <w:szCs w:val="20"/>
        </w:rPr>
      </w:pPr>
      <w:r w:rsidRPr="000E7D0D">
        <w:rPr>
          <w:b/>
          <w:sz w:val="20"/>
          <w:szCs w:val="20"/>
        </w:rPr>
        <w:t>Ultimo titolo di studio/certificazione</w:t>
      </w:r>
      <w:r w:rsidRPr="000E7D0D">
        <w:rPr>
          <w:sz w:val="20"/>
          <w:szCs w:val="20"/>
        </w:rPr>
        <w:t xml:space="preserve">, posseduto </w:t>
      </w:r>
      <w:r w:rsidR="00C976CF">
        <w:rPr>
          <w:sz w:val="20"/>
          <w:szCs w:val="20"/>
        </w:rPr>
        <w:t>dal/</w:t>
      </w:r>
      <w:proofErr w:type="spellStart"/>
      <w:r w:rsidR="00C976CF">
        <w:rPr>
          <w:sz w:val="20"/>
          <w:szCs w:val="20"/>
        </w:rPr>
        <w:t>lla</w:t>
      </w:r>
      <w:proofErr w:type="spellEnd"/>
      <w:r w:rsidR="00C976CF">
        <w:rPr>
          <w:sz w:val="20"/>
          <w:szCs w:val="20"/>
        </w:rPr>
        <w:t xml:space="preserve"> partecipante </w:t>
      </w:r>
      <w:r w:rsidRPr="000E7D0D">
        <w:rPr>
          <w:sz w:val="20"/>
          <w:szCs w:val="20"/>
        </w:rPr>
        <w:t>alla data di compilazione della domanda:</w:t>
      </w:r>
    </w:p>
    <w:p w14:paraId="3305909E" w14:textId="77777777" w:rsidR="001D172D" w:rsidRPr="000E7D0D" w:rsidRDefault="001D172D" w:rsidP="001D172D">
      <w:pPr>
        <w:jc w:val="both"/>
        <w:rPr>
          <w:sz w:val="20"/>
          <w:szCs w:val="20"/>
        </w:rPr>
      </w:pPr>
      <w:r w:rsidRPr="000E7D0D">
        <w:rPr>
          <w:sz w:val="20"/>
          <w:szCs w:val="20"/>
        </w:rPr>
        <w:t xml:space="preserve">     </w:t>
      </w:r>
      <w:r w:rsidRPr="000E7D0D">
        <w:rPr>
          <w:sz w:val="20"/>
          <w:szCs w:val="20"/>
        </w:rPr>
        <w:sym w:font="Wingdings" w:char="F072"/>
      </w:r>
      <w:r w:rsidRPr="000E7D0D">
        <w:rPr>
          <w:sz w:val="20"/>
          <w:szCs w:val="20"/>
        </w:rPr>
        <w:t xml:space="preserve"> Nessun titolo</w:t>
      </w:r>
    </w:p>
    <w:p w14:paraId="7789D6A3" w14:textId="77777777" w:rsidR="001D172D" w:rsidRPr="000E7D0D" w:rsidRDefault="001D172D" w:rsidP="001D172D">
      <w:pPr>
        <w:jc w:val="both"/>
        <w:rPr>
          <w:sz w:val="20"/>
          <w:szCs w:val="20"/>
        </w:rPr>
      </w:pPr>
      <w:r w:rsidRPr="000E7D0D">
        <w:rPr>
          <w:sz w:val="20"/>
          <w:szCs w:val="20"/>
        </w:rPr>
        <w:t xml:space="preserve">     </w:t>
      </w:r>
      <w:r w:rsidRPr="000E7D0D">
        <w:rPr>
          <w:sz w:val="20"/>
          <w:szCs w:val="20"/>
        </w:rPr>
        <w:sym w:font="Wingdings" w:char="F072"/>
      </w:r>
      <w:r w:rsidRPr="000E7D0D">
        <w:rPr>
          <w:sz w:val="20"/>
          <w:szCs w:val="20"/>
        </w:rPr>
        <w:t xml:space="preserve"> Diploma di scuola secondaria di I grado</w:t>
      </w:r>
    </w:p>
    <w:p w14:paraId="7DFC11DD" w14:textId="77777777" w:rsidR="001D172D" w:rsidRPr="000E7D0D" w:rsidRDefault="001D172D" w:rsidP="001D172D">
      <w:pPr>
        <w:jc w:val="both"/>
        <w:rPr>
          <w:sz w:val="20"/>
          <w:szCs w:val="20"/>
        </w:rPr>
      </w:pPr>
      <w:r w:rsidRPr="000E7D0D">
        <w:rPr>
          <w:sz w:val="20"/>
          <w:szCs w:val="20"/>
        </w:rPr>
        <w:t xml:space="preserve">     </w:t>
      </w:r>
      <w:r w:rsidRPr="000E7D0D">
        <w:rPr>
          <w:sz w:val="20"/>
          <w:szCs w:val="20"/>
        </w:rPr>
        <w:sym w:font="Wingdings" w:char="F072"/>
      </w:r>
      <w:r w:rsidRPr="000E7D0D">
        <w:rPr>
          <w:sz w:val="20"/>
          <w:szCs w:val="20"/>
        </w:rPr>
        <w:t xml:space="preserve"> Qualifica professionale</w:t>
      </w:r>
      <w:r w:rsidRPr="000E7D0D">
        <w:rPr>
          <w:rStyle w:val="Rimandonotaapidipagina"/>
          <w:sz w:val="20"/>
          <w:szCs w:val="20"/>
        </w:rPr>
        <w:footnoteReference w:id="1"/>
      </w:r>
      <w:r w:rsidRPr="000E7D0D">
        <w:rPr>
          <w:sz w:val="20"/>
          <w:szCs w:val="20"/>
        </w:rPr>
        <w:t xml:space="preserve"> </w:t>
      </w:r>
      <w:r w:rsidRPr="000E7D0D">
        <w:rPr>
          <w:i/>
          <w:iCs/>
          <w:sz w:val="20"/>
          <w:szCs w:val="20"/>
        </w:rPr>
        <w:t>(specificare)</w:t>
      </w:r>
      <w:r w:rsidRPr="000E7D0D">
        <w:rPr>
          <w:sz w:val="20"/>
          <w:szCs w:val="20"/>
        </w:rPr>
        <w:t>_______________________________________________________</w:t>
      </w:r>
    </w:p>
    <w:p w14:paraId="4A4645CB" w14:textId="77777777" w:rsidR="001D172D" w:rsidRPr="000E7D0D" w:rsidRDefault="001D172D" w:rsidP="001D172D">
      <w:pPr>
        <w:jc w:val="both"/>
        <w:rPr>
          <w:sz w:val="20"/>
          <w:szCs w:val="20"/>
        </w:rPr>
      </w:pPr>
      <w:r w:rsidRPr="000E7D0D">
        <w:rPr>
          <w:sz w:val="20"/>
          <w:szCs w:val="20"/>
        </w:rPr>
        <w:t xml:space="preserve">     </w:t>
      </w:r>
      <w:r w:rsidRPr="000E7D0D">
        <w:rPr>
          <w:sz w:val="20"/>
          <w:szCs w:val="20"/>
        </w:rPr>
        <w:sym w:font="Wingdings" w:char="F072"/>
      </w:r>
      <w:r w:rsidRPr="000E7D0D">
        <w:rPr>
          <w:sz w:val="20"/>
          <w:szCs w:val="20"/>
        </w:rPr>
        <w:t xml:space="preserve"> Titolo di studio conseguito all’estero che non è stato riconosciuto in Italia</w:t>
      </w:r>
    </w:p>
    <w:p w14:paraId="04F055FD" w14:textId="77777777" w:rsidR="001D172D" w:rsidRPr="000E7D0D" w:rsidRDefault="001D172D" w:rsidP="001D172D">
      <w:pPr>
        <w:spacing w:after="120"/>
        <w:rPr>
          <w:sz w:val="20"/>
          <w:szCs w:val="20"/>
        </w:rPr>
      </w:pPr>
      <w:r w:rsidRPr="000E7D0D">
        <w:rPr>
          <w:sz w:val="20"/>
          <w:szCs w:val="20"/>
        </w:rPr>
        <w:t xml:space="preserve">     </w:t>
      </w:r>
      <w:r w:rsidRPr="000E7D0D">
        <w:rPr>
          <w:sz w:val="20"/>
          <w:szCs w:val="20"/>
        </w:rPr>
        <w:sym w:font="Wingdings" w:char="F072"/>
      </w:r>
      <w:r w:rsidRPr="000E7D0D">
        <w:rPr>
          <w:sz w:val="20"/>
          <w:szCs w:val="20"/>
        </w:rPr>
        <w:t xml:space="preserve"> Altro </w:t>
      </w:r>
      <w:r w:rsidRPr="000E7D0D">
        <w:rPr>
          <w:i/>
          <w:iCs/>
          <w:sz w:val="20"/>
          <w:szCs w:val="20"/>
        </w:rPr>
        <w:t>(specificare)</w:t>
      </w:r>
      <w:r w:rsidRPr="000E7D0D">
        <w:rPr>
          <w:sz w:val="20"/>
          <w:szCs w:val="20"/>
        </w:rPr>
        <w:t>: _______________________________________________________________________</w:t>
      </w:r>
      <w:r>
        <w:rPr>
          <w:sz w:val="20"/>
          <w:szCs w:val="20"/>
        </w:rPr>
        <w:t>_</w:t>
      </w:r>
    </w:p>
    <w:p w14:paraId="131F8B34" w14:textId="77777777" w:rsidR="001D172D" w:rsidRPr="000E7D0D" w:rsidRDefault="001D172D" w:rsidP="001D172D">
      <w:pPr>
        <w:pStyle w:val="Paragrafoelenco"/>
        <w:ind w:left="720"/>
        <w:rPr>
          <w:rFonts w:ascii="Century Gothic" w:hAnsi="Century Gothic"/>
          <w:snapToGrid w:val="0"/>
        </w:rPr>
      </w:pPr>
    </w:p>
    <w:p w14:paraId="3C2BF786" w14:textId="77777777" w:rsidR="001D172D" w:rsidRPr="000E7D0D" w:rsidRDefault="001D172D" w:rsidP="001D172D">
      <w:pPr>
        <w:pStyle w:val="Paragrafoelenco"/>
        <w:numPr>
          <w:ilvl w:val="0"/>
          <w:numId w:val="25"/>
        </w:numPr>
        <w:ind w:left="284" w:hanging="284"/>
        <w:rPr>
          <w:rFonts w:ascii="Century Gothic" w:hAnsi="Century Gothic"/>
        </w:rPr>
      </w:pPr>
      <w:r w:rsidRPr="000E7D0D">
        <w:rPr>
          <w:rFonts w:ascii="Century Gothic" w:hAnsi="Century Gothic"/>
          <w:b/>
        </w:rPr>
        <w:t>Iscritto/a al CPIA</w:t>
      </w:r>
      <w:r w:rsidRPr="000E7D0D">
        <w:rPr>
          <w:rFonts w:ascii="Century Gothic" w:hAnsi="Century Gothic"/>
        </w:rPr>
        <w:t>:</w:t>
      </w:r>
    </w:p>
    <w:p w14:paraId="7DC39AE7" w14:textId="77777777" w:rsidR="001D172D" w:rsidRPr="000E7D0D" w:rsidRDefault="001D172D" w:rsidP="001D172D">
      <w:pPr>
        <w:rPr>
          <w:sz w:val="20"/>
          <w:szCs w:val="20"/>
        </w:rPr>
      </w:pPr>
      <w:r w:rsidRPr="000E7D0D">
        <w:rPr>
          <w:sz w:val="20"/>
          <w:szCs w:val="20"/>
        </w:rPr>
        <w:t xml:space="preserve">        </w:t>
      </w:r>
      <w:r w:rsidRPr="000E7D0D">
        <w:rPr>
          <w:sz w:val="20"/>
          <w:szCs w:val="20"/>
        </w:rPr>
        <w:sym w:font="Wingdings" w:char="F072"/>
      </w:r>
      <w:r w:rsidRPr="000E7D0D">
        <w:rPr>
          <w:sz w:val="20"/>
          <w:szCs w:val="20"/>
        </w:rPr>
        <w:t xml:space="preserve"> NO</w:t>
      </w:r>
      <w:r w:rsidRPr="000E7D0D">
        <w:rPr>
          <w:sz w:val="20"/>
          <w:szCs w:val="20"/>
        </w:rPr>
        <w:tab/>
      </w:r>
      <w:r w:rsidRPr="000E7D0D">
        <w:rPr>
          <w:sz w:val="20"/>
          <w:szCs w:val="20"/>
        </w:rPr>
        <w:sym w:font="Wingdings" w:char="F072"/>
      </w:r>
      <w:r w:rsidRPr="000E7D0D">
        <w:rPr>
          <w:sz w:val="20"/>
          <w:szCs w:val="20"/>
        </w:rPr>
        <w:t xml:space="preserve"> SÌ, sede di __________________________________</w:t>
      </w:r>
    </w:p>
    <w:p w14:paraId="541A9E35" w14:textId="77777777" w:rsidR="001D172D" w:rsidRPr="000E7D0D" w:rsidRDefault="001D172D" w:rsidP="001D172D">
      <w:pPr>
        <w:pStyle w:val="Paragrafoelenco"/>
        <w:rPr>
          <w:rFonts w:ascii="Century Gothic" w:hAnsi="Century Gothic"/>
        </w:rPr>
      </w:pPr>
    </w:p>
    <w:p w14:paraId="1C342EB3" w14:textId="77777777" w:rsidR="001D172D" w:rsidRPr="000E7D0D" w:rsidRDefault="001D172D" w:rsidP="001D172D">
      <w:pPr>
        <w:pStyle w:val="Paragrafoelenco"/>
        <w:rPr>
          <w:rFonts w:ascii="Century Gothic" w:hAnsi="Century Gothic"/>
        </w:rPr>
      </w:pPr>
    </w:p>
    <w:p w14:paraId="18F03B88" w14:textId="77777777" w:rsidR="001D172D" w:rsidRPr="000E7D0D" w:rsidRDefault="001D172D" w:rsidP="001D172D">
      <w:pPr>
        <w:pStyle w:val="Paragrafoelenco"/>
        <w:numPr>
          <w:ilvl w:val="0"/>
          <w:numId w:val="25"/>
        </w:numPr>
        <w:ind w:left="284" w:hanging="218"/>
        <w:rPr>
          <w:rFonts w:ascii="Century Gothic" w:hAnsi="Century Gothic"/>
        </w:rPr>
      </w:pPr>
      <w:r w:rsidRPr="000E7D0D">
        <w:rPr>
          <w:rFonts w:ascii="Century Gothic" w:hAnsi="Century Gothic"/>
          <w:b/>
        </w:rPr>
        <w:t>Condizione occupazionale</w:t>
      </w:r>
      <w:r w:rsidRPr="000E7D0D">
        <w:rPr>
          <w:rFonts w:ascii="Century Gothic" w:hAnsi="Century Gothic"/>
        </w:rPr>
        <w:t xml:space="preserve"> del/</w:t>
      </w:r>
      <w:proofErr w:type="spellStart"/>
      <w:r w:rsidRPr="000E7D0D">
        <w:rPr>
          <w:rFonts w:ascii="Century Gothic" w:hAnsi="Century Gothic"/>
        </w:rPr>
        <w:t>lla</w:t>
      </w:r>
      <w:proofErr w:type="spellEnd"/>
      <w:r w:rsidRPr="000E7D0D">
        <w:rPr>
          <w:rFonts w:ascii="Century Gothic" w:hAnsi="Century Gothic"/>
        </w:rPr>
        <w:t xml:space="preserve"> partecipante, alla data di compilazione della domanda:</w:t>
      </w:r>
    </w:p>
    <w:p w14:paraId="53289437" w14:textId="40ED9549" w:rsidR="001D172D" w:rsidRPr="00FB6EEB" w:rsidRDefault="001D172D" w:rsidP="00FB6EEB">
      <w:pPr>
        <w:pStyle w:val="Paragrafoelenco"/>
        <w:numPr>
          <w:ilvl w:val="0"/>
          <w:numId w:val="33"/>
        </w:numPr>
        <w:rPr>
          <w:rFonts w:ascii="Century Gothic" w:hAnsi="Century Gothic"/>
        </w:rPr>
      </w:pPr>
      <w:r w:rsidRPr="00FB6EEB">
        <w:rPr>
          <w:rFonts w:ascii="Century Gothic" w:hAnsi="Century Gothic"/>
        </w:rPr>
        <w:t>inattivo/a (studente)</w:t>
      </w:r>
    </w:p>
    <w:p w14:paraId="3C43ED16" w14:textId="254C36FF" w:rsidR="00FB6EEB" w:rsidRPr="00FB6EEB" w:rsidRDefault="001D172D" w:rsidP="00FB6EEB">
      <w:pPr>
        <w:pStyle w:val="Paragrafoelenco"/>
        <w:numPr>
          <w:ilvl w:val="0"/>
          <w:numId w:val="33"/>
        </w:numPr>
        <w:rPr>
          <w:rFonts w:ascii="Century Gothic" w:hAnsi="Century Gothic"/>
        </w:rPr>
      </w:pPr>
      <w:r w:rsidRPr="00FB6EEB">
        <w:rPr>
          <w:rFonts w:ascii="Century Gothic" w:hAnsi="Century Gothic"/>
        </w:rPr>
        <w:t>occupato/a in attività lavorative scarsamente remunerative</w:t>
      </w:r>
      <w:r w:rsidRPr="00FB6EEB">
        <w:rPr>
          <w:rStyle w:val="Rimandonotaapidipagina"/>
          <w:rFonts w:ascii="Century Gothic" w:hAnsi="Century Gothic"/>
        </w:rPr>
        <w:footnoteReference w:id="2"/>
      </w:r>
    </w:p>
    <w:p w14:paraId="685A3866" w14:textId="511F63C9" w:rsidR="00FB6EEB" w:rsidRPr="00FB6EEB" w:rsidRDefault="001D172D" w:rsidP="00FB6EEB">
      <w:pPr>
        <w:pStyle w:val="Paragrafoelenco"/>
        <w:numPr>
          <w:ilvl w:val="0"/>
          <w:numId w:val="33"/>
        </w:numPr>
        <w:rPr>
          <w:rFonts w:ascii="Century Gothic" w:hAnsi="Century Gothic" w:cs="Times New Roman"/>
        </w:rPr>
      </w:pPr>
      <w:r w:rsidRPr="00FB6EEB">
        <w:rPr>
          <w:rFonts w:ascii="Century Gothic" w:hAnsi="Century Gothic"/>
        </w:rPr>
        <w:t xml:space="preserve">disoccupato/a </w:t>
      </w:r>
      <w:r w:rsidR="00FB6EEB" w:rsidRPr="00FB6EEB">
        <w:rPr>
          <w:rFonts w:ascii="Century Gothic" w:hAnsi="Century Gothic" w:cs="Comic Sans MS"/>
        </w:rPr>
        <w:t xml:space="preserve">alla ricerca di lavoro da   __ __    / __ __ __ __    </w:t>
      </w:r>
    </w:p>
    <w:p w14:paraId="41961F7C" w14:textId="01CEF478" w:rsidR="001D172D" w:rsidRPr="00FB6EEB" w:rsidRDefault="00FB6EEB" w:rsidP="00FB6EEB">
      <w:pPr>
        <w:ind w:left="3540" w:firstLine="708"/>
        <w:jc w:val="both"/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 xml:space="preserve">         </w:t>
      </w:r>
      <w:r w:rsidRPr="00FB6EEB">
        <w:rPr>
          <w:rFonts w:cs="Comic Sans MS"/>
          <w:sz w:val="20"/>
          <w:szCs w:val="20"/>
        </w:rPr>
        <w:t>Mese          Anno</w:t>
      </w:r>
    </w:p>
    <w:p w14:paraId="29567671" w14:textId="16BCE558" w:rsidR="001D172D" w:rsidRPr="00FB6EEB" w:rsidRDefault="001D172D" w:rsidP="00FB6EEB">
      <w:pPr>
        <w:pStyle w:val="Paragrafoelenco"/>
        <w:numPr>
          <w:ilvl w:val="0"/>
          <w:numId w:val="33"/>
        </w:numPr>
        <w:rPr>
          <w:rFonts w:ascii="Century Gothic" w:hAnsi="Century Gothic"/>
        </w:rPr>
      </w:pPr>
      <w:r w:rsidRPr="00FB6EEB">
        <w:rPr>
          <w:rFonts w:ascii="Century Gothic" w:hAnsi="Century Gothic"/>
        </w:rPr>
        <w:t>Altro (specificare):</w:t>
      </w:r>
      <w:r w:rsidR="00FB6EEB">
        <w:rPr>
          <w:rFonts w:ascii="Century Gothic" w:hAnsi="Century Gothic"/>
        </w:rPr>
        <w:t xml:space="preserve"> </w:t>
      </w:r>
      <w:r w:rsidRPr="00FB6EEB">
        <w:rPr>
          <w:rFonts w:ascii="Century Gothic" w:hAnsi="Century Gothic"/>
        </w:rPr>
        <w:t>_____________________________________________________________________</w:t>
      </w:r>
    </w:p>
    <w:p w14:paraId="33B455E2" w14:textId="284F83AA" w:rsidR="001D172D" w:rsidRDefault="001D172D" w:rsidP="002B15BA">
      <w:pPr>
        <w:spacing w:line="360" w:lineRule="auto"/>
      </w:pPr>
    </w:p>
    <w:p w14:paraId="3AEF1626" w14:textId="77777777" w:rsidR="001D172D" w:rsidRPr="000E7D0D" w:rsidRDefault="001D172D" w:rsidP="001D172D">
      <w:pPr>
        <w:spacing w:line="360" w:lineRule="auto"/>
        <w:jc w:val="center"/>
        <w:rPr>
          <w:b/>
          <w:snapToGrid w:val="0"/>
          <w:sz w:val="20"/>
          <w:szCs w:val="20"/>
        </w:rPr>
      </w:pPr>
      <w:r w:rsidRPr="000E7D0D">
        <w:rPr>
          <w:b/>
          <w:snapToGrid w:val="0"/>
          <w:sz w:val="20"/>
          <w:szCs w:val="20"/>
        </w:rPr>
        <w:t>CHIEDE</w:t>
      </w:r>
    </w:p>
    <w:p w14:paraId="640A35A8" w14:textId="2643CF24" w:rsidR="001D172D" w:rsidRPr="001D172D" w:rsidRDefault="001D172D" w:rsidP="001D172D">
      <w:pPr>
        <w:spacing w:line="360" w:lineRule="auto"/>
        <w:jc w:val="both"/>
        <w:rPr>
          <w:snapToGrid w:val="0"/>
          <w:sz w:val="20"/>
          <w:szCs w:val="20"/>
        </w:rPr>
      </w:pPr>
      <w:r w:rsidRPr="000E7D0D">
        <w:rPr>
          <w:snapToGrid w:val="0"/>
          <w:sz w:val="20"/>
          <w:szCs w:val="20"/>
        </w:rPr>
        <w:t xml:space="preserve">di ammettere il/la minore a partecipare alla seguente attività, </w:t>
      </w:r>
      <w:r w:rsidRPr="000E7D0D">
        <w:rPr>
          <w:sz w:val="20"/>
          <w:szCs w:val="20"/>
        </w:rPr>
        <w:t>co-finanziata dalla Regione Piemonte, con fondi UE e/o nazionali e/o regionali, nell’ambito dell’Avviso “____________________________________________________________________________________________</w:t>
      </w:r>
      <w:r>
        <w:rPr>
          <w:sz w:val="20"/>
          <w:szCs w:val="20"/>
        </w:rPr>
        <w:t>_</w:t>
      </w:r>
      <w:r w:rsidRPr="000E7D0D">
        <w:rPr>
          <w:sz w:val="20"/>
          <w:szCs w:val="20"/>
        </w:rPr>
        <w:t>”:</w:t>
      </w:r>
    </w:p>
    <w:tbl>
      <w:tblPr>
        <w:tblStyle w:val="Tabellagriglia6acolori-colore3"/>
        <w:tblW w:w="5000" w:type="pct"/>
        <w:tblLook w:val="04A0" w:firstRow="1" w:lastRow="0" w:firstColumn="1" w:lastColumn="0" w:noHBand="0" w:noVBand="1"/>
      </w:tblPr>
      <w:tblGrid>
        <w:gridCol w:w="856"/>
        <w:gridCol w:w="2397"/>
        <w:gridCol w:w="1314"/>
        <w:gridCol w:w="3467"/>
        <w:gridCol w:w="1588"/>
      </w:tblGrid>
      <w:tr w:rsidR="00343F33" w:rsidRPr="008E1C9C" w14:paraId="2B89F2CB" w14:textId="77777777" w:rsidTr="00597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Align w:val="center"/>
          </w:tcPr>
          <w:p w14:paraId="6B3CECE0" w14:textId="77777777" w:rsidR="00343F33" w:rsidRPr="008E1C9C" w:rsidRDefault="00343F33" w:rsidP="00597978">
            <w:pPr>
              <w:spacing w:line="360" w:lineRule="auto"/>
              <w:jc w:val="center"/>
              <w:rPr>
                <w:b w:val="0"/>
                <w:iCs/>
                <w:snapToGrid w:val="0"/>
                <w:color w:val="auto"/>
                <w:sz w:val="16"/>
                <w:szCs w:val="16"/>
              </w:rPr>
            </w:pPr>
            <w:bookmarkStart w:id="2" w:name="_Hlk5381512"/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ID ATTIVITÀ</w:t>
            </w:r>
          </w:p>
        </w:tc>
        <w:tc>
          <w:tcPr>
            <w:tcW w:w="1252" w:type="pct"/>
            <w:vAlign w:val="center"/>
          </w:tcPr>
          <w:p w14:paraId="1B583D2C" w14:textId="77777777" w:rsidR="00343F33" w:rsidRPr="008E1C9C" w:rsidRDefault="00343F33" w:rsidP="005979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snapToGrid w:val="0"/>
                <w:color w:val="auto"/>
                <w:sz w:val="16"/>
                <w:szCs w:val="16"/>
              </w:rPr>
            </w:pPr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DENOMINAZIONE</w:t>
            </w:r>
          </w:p>
        </w:tc>
        <w:tc>
          <w:tcPr>
            <w:tcW w:w="689" w:type="pct"/>
            <w:vAlign w:val="center"/>
          </w:tcPr>
          <w:p w14:paraId="232F74C3" w14:textId="77777777" w:rsidR="00343F33" w:rsidRPr="008E1C9C" w:rsidRDefault="00343F33" w:rsidP="005979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color w:val="auto"/>
                <w:sz w:val="16"/>
                <w:szCs w:val="16"/>
              </w:rPr>
            </w:pPr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ANNO INIZIO ATTIVIT</w:t>
            </w:r>
            <w:r w:rsidRPr="008E1C9C">
              <w:rPr>
                <w:rFonts w:cs="Calibri"/>
                <w:iCs/>
                <w:snapToGrid w:val="0"/>
                <w:color w:val="auto"/>
                <w:sz w:val="16"/>
                <w:szCs w:val="16"/>
              </w:rPr>
              <w:t>À</w:t>
            </w:r>
          </w:p>
        </w:tc>
        <w:tc>
          <w:tcPr>
            <w:tcW w:w="1808" w:type="pct"/>
            <w:vAlign w:val="center"/>
          </w:tcPr>
          <w:p w14:paraId="6E9F2405" w14:textId="77777777" w:rsidR="00343F33" w:rsidRPr="008E1C9C" w:rsidRDefault="00343F33" w:rsidP="005979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color w:val="auto"/>
                <w:sz w:val="16"/>
                <w:szCs w:val="16"/>
              </w:rPr>
            </w:pPr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DURATA</w:t>
            </w:r>
          </w:p>
        </w:tc>
        <w:tc>
          <w:tcPr>
            <w:tcW w:w="831" w:type="pct"/>
            <w:vAlign w:val="center"/>
          </w:tcPr>
          <w:p w14:paraId="6A35C315" w14:textId="77777777" w:rsidR="00343F33" w:rsidRPr="008E1C9C" w:rsidRDefault="00343F33" w:rsidP="005979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color w:val="auto"/>
                <w:sz w:val="16"/>
                <w:szCs w:val="16"/>
              </w:rPr>
            </w:pPr>
            <w:r w:rsidRPr="008E1C9C">
              <w:rPr>
                <w:iCs/>
                <w:snapToGrid w:val="0"/>
                <w:color w:val="auto"/>
                <w:sz w:val="16"/>
                <w:szCs w:val="16"/>
              </w:rPr>
              <w:t>NOTE AGGIUNTIVE</w:t>
            </w:r>
          </w:p>
        </w:tc>
      </w:tr>
      <w:tr w:rsidR="00343F33" w:rsidRPr="008E1C9C" w14:paraId="1443BECA" w14:textId="77777777" w:rsidTr="0059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Align w:val="center"/>
          </w:tcPr>
          <w:p w14:paraId="66341A61" w14:textId="77777777" w:rsidR="00343F33" w:rsidRPr="008E1C9C" w:rsidRDefault="00343F33" w:rsidP="00597978">
            <w:pPr>
              <w:spacing w:line="360" w:lineRule="auto"/>
              <w:jc w:val="both"/>
              <w:rPr>
                <w:i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1252" w:type="pct"/>
            <w:vAlign w:val="center"/>
          </w:tcPr>
          <w:p w14:paraId="77E4E3C3" w14:textId="77777777" w:rsidR="00343F33" w:rsidRPr="008E1C9C" w:rsidRDefault="00343F33" w:rsidP="005979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689" w:type="pct"/>
            <w:vAlign w:val="center"/>
          </w:tcPr>
          <w:p w14:paraId="23029897" w14:textId="77777777" w:rsidR="00343F33" w:rsidRPr="008E1C9C" w:rsidRDefault="00343F33" w:rsidP="005979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1808" w:type="pct"/>
            <w:vAlign w:val="center"/>
          </w:tcPr>
          <w:p w14:paraId="35A4B04C" w14:textId="77777777" w:rsidR="00343F33" w:rsidRPr="008E1C9C" w:rsidRDefault="00343F33" w:rsidP="0059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 w:rsidRPr="008E1C9C">
              <w:rPr>
                <w:rFonts w:ascii="Wingdings" w:eastAsia="Wingdings" w:hAnsi="Wingdings" w:cs="Wingdings"/>
                <w:color w:val="auto"/>
                <w:sz w:val="17"/>
                <w:szCs w:val="17"/>
              </w:rPr>
              <w:t></w:t>
            </w:r>
            <w:r>
              <w:rPr>
                <w:rFonts w:ascii="Wingdings" w:eastAsia="Wingdings" w:hAnsi="Wingdings" w:cs="Wingdings"/>
                <w:color w:val="auto"/>
                <w:sz w:val="17"/>
                <w:szCs w:val="17"/>
              </w:rPr>
              <w:t></w:t>
            </w:r>
            <w:r w:rsidRPr="008E1C9C">
              <w:rPr>
                <w:rFonts w:eastAsia="Wingdings" w:cs="Wingdings"/>
                <w:color w:val="auto"/>
                <w:sz w:val="16"/>
                <w:szCs w:val="16"/>
              </w:rPr>
              <w:t>annuale</w:t>
            </w:r>
          </w:p>
          <w:p w14:paraId="0A0C2C7A" w14:textId="77777777" w:rsidR="00343F33" w:rsidRPr="008E1C9C" w:rsidRDefault="00343F33" w:rsidP="0059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</w:t>
            </w: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</w:t>
            </w:r>
            <w:r w:rsidRPr="008E1C9C">
              <w:rPr>
                <w:rFonts w:eastAsia="Wingdings" w:cs="Wingdings"/>
                <w:color w:val="auto"/>
                <w:sz w:val="16"/>
                <w:szCs w:val="16"/>
              </w:rPr>
              <w:t>biennale</w:t>
            </w:r>
          </w:p>
          <w:p w14:paraId="10130822" w14:textId="77777777" w:rsidR="00343F33" w:rsidRPr="008E1C9C" w:rsidRDefault="00343F33" w:rsidP="0059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</w:t>
            </w: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</w:t>
            </w:r>
            <w:r w:rsidRPr="008E1C9C">
              <w:rPr>
                <w:rFonts w:eastAsia="Wingdings" w:cs="Wingdings"/>
                <w:color w:val="auto"/>
                <w:sz w:val="16"/>
                <w:szCs w:val="16"/>
              </w:rPr>
              <w:t>triennale</w:t>
            </w:r>
          </w:p>
          <w:p w14:paraId="452BC297" w14:textId="77777777" w:rsidR="00343F33" w:rsidRPr="008E1C9C" w:rsidRDefault="00343F33" w:rsidP="00597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7"/>
                <w:szCs w:val="17"/>
              </w:rPr>
            </w:pP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</w:t>
            </w:r>
            <w:r w:rsidRPr="008E1C9C">
              <w:rPr>
                <w:rFonts w:ascii="Wingdings" w:eastAsia="Wingdings" w:hAnsi="Wingdings" w:cs="Wingdings"/>
                <w:color w:val="auto"/>
                <w:sz w:val="16"/>
                <w:szCs w:val="16"/>
              </w:rPr>
              <w:t></w:t>
            </w:r>
            <w:r w:rsidRPr="008E1C9C">
              <w:rPr>
                <w:rFonts w:eastAsia="Wingdings" w:cs="Wingdings"/>
                <w:color w:val="auto"/>
                <w:sz w:val="16"/>
                <w:szCs w:val="16"/>
              </w:rPr>
              <w:t>altro (specificare)___________________</w:t>
            </w:r>
          </w:p>
        </w:tc>
        <w:tc>
          <w:tcPr>
            <w:tcW w:w="831" w:type="pct"/>
            <w:vAlign w:val="center"/>
          </w:tcPr>
          <w:p w14:paraId="3AD4E436" w14:textId="77777777" w:rsidR="00343F33" w:rsidRPr="008E1C9C" w:rsidRDefault="00343F33" w:rsidP="005979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color w:val="auto"/>
                <w:sz w:val="16"/>
                <w:szCs w:val="16"/>
              </w:rPr>
            </w:pPr>
          </w:p>
        </w:tc>
      </w:tr>
    </w:tbl>
    <w:p w14:paraId="354477D8" w14:textId="77777777" w:rsidR="00343F33" w:rsidRDefault="00343F33" w:rsidP="001D172D">
      <w:pPr>
        <w:spacing w:line="360" w:lineRule="auto"/>
        <w:jc w:val="center"/>
        <w:rPr>
          <w:b/>
          <w:snapToGrid w:val="0"/>
          <w:sz w:val="20"/>
          <w:szCs w:val="20"/>
        </w:rPr>
      </w:pPr>
    </w:p>
    <w:p w14:paraId="2DA2976B" w14:textId="450CEEEA" w:rsidR="001D172D" w:rsidRPr="00AA78D0" w:rsidRDefault="001D172D" w:rsidP="001D172D">
      <w:pPr>
        <w:spacing w:line="360" w:lineRule="auto"/>
        <w:jc w:val="center"/>
        <w:rPr>
          <w:b/>
          <w:snapToGrid w:val="0"/>
          <w:sz w:val="20"/>
          <w:szCs w:val="20"/>
        </w:rPr>
      </w:pPr>
      <w:r w:rsidRPr="00AA78D0">
        <w:rPr>
          <w:b/>
          <w:snapToGrid w:val="0"/>
          <w:sz w:val="20"/>
          <w:szCs w:val="20"/>
        </w:rPr>
        <w:lastRenderedPageBreak/>
        <w:t>DICHIARA</w:t>
      </w:r>
    </w:p>
    <w:p w14:paraId="5197BE4F" w14:textId="77777777" w:rsidR="001D172D" w:rsidRPr="00AA78D0" w:rsidRDefault="001D172D" w:rsidP="001D172D">
      <w:pPr>
        <w:numPr>
          <w:ilvl w:val="0"/>
          <w:numId w:val="27"/>
        </w:numPr>
        <w:spacing w:line="276" w:lineRule="auto"/>
        <w:ind w:left="357" w:hanging="357"/>
        <w:jc w:val="both"/>
        <w:rPr>
          <w:i/>
          <w:iCs/>
          <w:sz w:val="20"/>
          <w:szCs w:val="20"/>
        </w:rPr>
      </w:pPr>
      <w:bookmarkStart w:id="3" w:name="_Hlk5380333"/>
      <w:r w:rsidRPr="00AA78D0">
        <w:rPr>
          <w:bCs/>
          <w:sz w:val="20"/>
          <w:szCs w:val="20"/>
        </w:rPr>
        <w:t xml:space="preserve">di essere stato/a informata/o sui seguenti elementi dell’intervento </w:t>
      </w:r>
      <w:r w:rsidRPr="00AA78D0">
        <w:rPr>
          <w:bCs/>
          <w:i/>
          <w:iCs/>
          <w:sz w:val="20"/>
          <w:szCs w:val="20"/>
        </w:rPr>
        <w:t>(segnare le voci pertinenti):</w:t>
      </w:r>
    </w:p>
    <w:p w14:paraId="456CBFC1" w14:textId="79EF0904" w:rsidR="001D172D" w:rsidRPr="00AA78D0" w:rsidRDefault="001D172D" w:rsidP="001D172D">
      <w:pPr>
        <w:pStyle w:val="Paragrafoelenco"/>
        <w:numPr>
          <w:ilvl w:val="0"/>
          <w:numId w:val="29"/>
        </w:numPr>
        <w:spacing w:line="276" w:lineRule="auto"/>
        <w:ind w:left="709"/>
        <w:jc w:val="both"/>
        <w:rPr>
          <w:rFonts w:ascii="Century Gothic" w:hAnsi="Century Gothic"/>
          <w:bCs/>
        </w:rPr>
      </w:pPr>
      <w:r w:rsidRPr="00AA78D0">
        <w:rPr>
          <w:rFonts w:ascii="Century Gothic" w:hAnsi="Century Gothic"/>
          <w:bCs/>
        </w:rPr>
        <w:t xml:space="preserve">obbligatorietà della </w:t>
      </w:r>
      <w:bookmarkStart w:id="4" w:name="_Hlk19802480"/>
      <w:r w:rsidR="00670E89">
        <w:rPr>
          <w:rFonts w:ascii="Century Gothic" w:hAnsi="Century Gothic"/>
          <w:bCs/>
        </w:rPr>
        <w:t>partecipazione/</w:t>
      </w:r>
      <w:r w:rsidRPr="00AA78D0">
        <w:rPr>
          <w:rFonts w:ascii="Century Gothic" w:hAnsi="Century Gothic"/>
          <w:bCs/>
        </w:rPr>
        <w:t>frequenza</w:t>
      </w:r>
      <w:bookmarkEnd w:id="4"/>
    </w:p>
    <w:p w14:paraId="78052DE5" w14:textId="77777777" w:rsidR="001D172D" w:rsidRPr="00AA78D0" w:rsidRDefault="001D172D" w:rsidP="001D172D">
      <w:pPr>
        <w:pStyle w:val="Paragrafoelenco"/>
        <w:numPr>
          <w:ilvl w:val="0"/>
          <w:numId w:val="29"/>
        </w:numPr>
        <w:spacing w:line="276" w:lineRule="auto"/>
        <w:ind w:left="709"/>
        <w:jc w:val="both"/>
        <w:rPr>
          <w:rFonts w:ascii="Century Gothic" w:hAnsi="Century Gothic"/>
          <w:bCs/>
        </w:rPr>
      </w:pPr>
      <w:r w:rsidRPr="00AA78D0">
        <w:rPr>
          <w:rFonts w:ascii="Century Gothic" w:hAnsi="Century Gothic"/>
          <w:bCs/>
        </w:rPr>
        <w:t>contenuti</w:t>
      </w:r>
    </w:p>
    <w:p w14:paraId="79BEA1C6" w14:textId="77777777" w:rsidR="001D172D" w:rsidRPr="00AA78D0" w:rsidRDefault="001D172D" w:rsidP="001D172D">
      <w:pPr>
        <w:pStyle w:val="Paragrafoelenco"/>
        <w:numPr>
          <w:ilvl w:val="0"/>
          <w:numId w:val="29"/>
        </w:numPr>
        <w:spacing w:line="276" w:lineRule="auto"/>
        <w:ind w:left="709"/>
        <w:jc w:val="both"/>
        <w:rPr>
          <w:rFonts w:ascii="Century Gothic" w:hAnsi="Century Gothic"/>
        </w:rPr>
      </w:pPr>
      <w:r w:rsidRPr="00AA78D0">
        <w:rPr>
          <w:rFonts w:ascii="Century Gothic" w:hAnsi="Century Gothic"/>
          <w:bCs/>
        </w:rPr>
        <w:t xml:space="preserve">obiettivi </w:t>
      </w:r>
    </w:p>
    <w:p w14:paraId="2151253D" w14:textId="77777777" w:rsidR="001D172D" w:rsidRPr="00AA78D0" w:rsidRDefault="001D172D" w:rsidP="001D172D">
      <w:pPr>
        <w:pStyle w:val="Paragrafoelenco"/>
        <w:numPr>
          <w:ilvl w:val="0"/>
          <w:numId w:val="29"/>
        </w:numPr>
        <w:spacing w:line="276" w:lineRule="auto"/>
        <w:ind w:left="709"/>
        <w:jc w:val="both"/>
        <w:rPr>
          <w:rFonts w:ascii="Century Gothic" w:hAnsi="Century Gothic"/>
        </w:rPr>
      </w:pPr>
      <w:r w:rsidRPr="00AA78D0">
        <w:rPr>
          <w:rFonts w:ascii="Century Gothic" w:hAnsi="Century Gothic"/>
          <w:bCs/>
        </w:rPr>
        <w:t>durata complessiva</w:t>
      </w:r>
    </w:p>
    <w:p w14:paraId="410E55D3" w14:textId="77777777" w:rsidR="001D172D" w:rsidRPr="00AA78D0" w:rsidRDefault="001D172D" w:rsidP="001D172D">
      <w:pPr>
        <w:pStyle w:val="Paragrafoelenco"/>
        <w:numPr>
          <w:ilvl w:val="0"/>
          <w:numId w:val="29"/>
        </w:numPr>
        <w:spacing w:line="276" w:lineRule="auto"/>
        <w:ind w:left="709"/>
        <w:jc w:val="both"/>
        <w:rPr>
          <w:rFonts w:ascii="Century Gothic" w:hAnsi="Century Gothic"/>
        </w:rPr>
      </w:pPr>
      <w:r w:rsidRPr="00AA78D0">
        <w:rPr>
          <w:rFonts w:ascii="Century Gothic" w:hAnsi="Century Gothic"/>
          <w:bCs/>
        </w:rPr>
        <w:t xml:space="preserve">articolazione </w:t>
      </w:r>
    </w:p>
    <w:p w14:paraId="5DFF5020" w14:textId="77777777" w:rsidR="001D172D" w:rsidRPr="00AA78D0" w:rsidRDefault="001D172D" w:rsidP="001D172D">
      <w:pPr>
        <w:pStyle w:val="Paragrafoelenco"/>
        <w:numPr>
          <w:ilvl w:val="0"/>
          <w:numId w:val="29"/>
        </w:numPr>
        <w:spacing w:line="276" w:lineRule="auto"/>
        <w:ind w:left="709"/>
        <w:jc w:val="both"/>
        <w:rPr>
          <w:rFonts w:ascii="Century Gothic" w:hAnsi="Century Gothic"/>
          <w:bCs/>
        </w:rPr>
      </w:pPr>
      <w:r w:rsidRPr="00AA78D0">
        <w:rPr>
          <w:rFonts w:ascii="Century Gothic" w:hAnsi="Century Gothic"/>
          <w:bCs/>
        </w:rPr>
        <w:t>tipologia di prova finale (del corso)</w:t>
      </w:r>
    </w:p>
    <w:p w14:paraId="26B1B89D" w14:textId="77777777" w:rsidR="001D172D" w:rsidRPr="00AA78D0" w:rsidRDefault="001D172D" w:rsidP="001D172D">
      <w:pPr>
        <w:pStyle w:val="Paragrafoelenco"/>
        <w:numPr>
          <w:ilvl w:val="0"/>
          <w:numId w:val="29"/>
        </w:numPr>
        <w:spacing w:line="276" w:lineRule="auto"/>
        <w:ind w:left="709"/>
        <w:jc w:val="both"/>
        <w:rPr>
          <w:rFonts w:ascii="Century Gothic" w:hAnsi="Century Gothic"/>
          <w:bCs/>
        </w:rPr>
      </w:pPr>
      <w:r w:rsidRPr="00AA78D0">
        <w:rPr>
          <w:rFonts w:ascii="Century Gothic" w:hAnsi="Century Gothic"/>
          <w:bCs/>
        </w:rPr>
        <w:t>tipo di certificazione rilasciata in esito al percorso</w:t>
      </w:r>
    </w:p>
    <w:p w14:paraId="0B042279" w14:textId="77777777" w:rsidR="001D172D" w:rsidRPr="00AA78D0" w:rsidRDefault="001D172D" w:rsidP="001D172D">
      <w:pPr>
        <w:pStyle w:val="Paragrafoelenco"/>
        <w:numPr>
          <w:ilvl w:val="0"/>
          <w:numId w:val="29"/>
        </w:numPr>
        <w:spacing w:line="276" w:lineRule="auto"/>
        <w:ind w:left="709"/>
        <w:jc w:val="both"/>
        <w:rPr>
          <w:rFonts w:ascii="Century Gothic" w:hAnsi="Century Gothic"/>
          <w:bCs/>
        </w:rPr>
      </w:pPr>
      <w:r w:rsidRPr="00AA78D0">
        <w:rPr>
          <w:rFonts w:ascii="Century Gothic" w:hAnsi="Century Gothic"/>
          <w:bCs/>
        </w:rPr>
        <w:t>paese estero di destinazione</w:t>
      </w:r>
    </w:p>
    <w:p w14:paraId="38AB41B7" w14:textId="77777777" w:rsidR="001D172D" w:rsidRPr="00AA78D0" w:rsidRDefault="001D172D" w:rsidP="001D172D">
      <w:pPr>
        <w:spacing w:line="276" w:lineRule="auto"/>
        <w:jc w:val="both"/>
        <w:rPr>
          <w:bCs/>
          <w:sz w:val="20"/>
          <w:szCs w:val="20"/>
        </w:rPr>
      </w:pPr>
    </w:p>
    <w:p w14:paraId="1D04E771" w14:textId="77777777" w:rsidR="001D172D" w:rsidRPr="00AA78D0" w:rsidRDefault="001D172D" w:rsidP="001D172D">
      <w:pPr>
        <w:numPr>
          <w:ilvl w:val="0"/>
          <w:numId w:val="27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AA78D0">
        <w:rPr>
          <w:bCs/>
          <w:sz w:val="20"/>
          <w:szCs w:val="20"/>
        </w:rPr>
        <w:t>di essere a conoscenza che l’intervento è finanziato con le risorse UE e/o nazionali e/o regionali e, pertanto, i relativi costi non sono a carico del/</w:t>
      </w:r>
      <w:proofErr w:type="spellStart"/>
      <w:r w:rsidRPr="00AA78D0">
        <w:rPr>
          <w:bCs/>
          <w:sz w:val="20"/>
          <w:szCs w:val="20"/>
        </w:rPr>
        <w:t>lla</w:t>
      </w:r>
      <w:proofErr w:type="spellEnd"/>
      <w:r w:rsidRPr="00AA78D0">
        <w:rPr>
          <w:bCs/>
          <w:sz w:val="20"/>
          <w:szCs w:val="20"/>
        </w:rPr>
        <w:t xml:space="preserve"> partecipante;</w:t>
      </w:r>
    </w:p>
    <w:p w14:paraId="602FAB59" w14:textId="77777777" w:rsidR="001D172D" w:rsidRPr="00AA78D0" w:rsidRDefault="001D172D" w:rsidP="001D172D">
      <w:pPr>
        <w:spacing w:line="276" w:lineRule="auto"/>
        <w:jc w:val="both"/>
        <w:rPr>
          <w:bCs/>
          <w:sz w:val="20"/>
          <w:szCs w:val="20"/>
        </w:rPr>
      </w:pPr>
    </w:p>
    <w:p w14:paraId="1FCD523F" w14:textId="77777777" w:rsidR="001D172D" w:rsidRPr="00AA78D0" w:rsidRDefault="001D172D" w:rsidP="001D172D">
      <w:pPr>
        <w:numPr>
          <w:ilvl w:val="0"/>
          <w:numId w:val="27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AA78D0">
        <w:rPr>
          <w:bCs/>
          <w:sz w:val="20"/>
          <w:szCs w:val="20"/>
        </w:rPr>
        <w:t>di essere stato/a informato/a che non sussistono ulteriori obblighi a carico del/</w:t>
      </w:r>
      <w:proofErr w:type="spellStart"/>
      <w:r w:rsidRPr="00AA78D0">
        <w:rPr>
          <w:bCs/>
          <w:sz w:val="20"/>
          <w:szCs w:val="20"/>
        </w:rPr>
        <w:t>lla</w:t>
      </w:r>
      <w:proofErr w:type="spellEnd"/>
      <w:r w:rsidRPr="00AA78D0">
        <w:rPr>
          <w:bCs/>
          <w:sz w:val="20"/>
          <w:szCs w:val="20"/>
        </w:rPr>
        <w:t xml:space="preserve"> partecipante;</w:t>
      </w:r>
    </w:p>
    <w:p w14:paraId="22D8F75B" w14:textId="77777777" w:rsidR="001D172D" w:rsidRPr="00AA78D0" w:rsidRDefault="001D172D" w:rsidP="001D172D">
      <w:pPr>
        <w:spacing w:line="276" w:lineRule="auto"/>
        <w:jc w:val="both"/>
        <w:rPr>
          <w:bCs/>
          <w:sz w:val="20"/>
          <w:szCs w:val="20"/>
        </w:rPr>
      </w:pPr>
    </w:p>
    <w:p w14:paraId="789627EF" w14:textId="77777777" w:rsidR="001D172D" w:rsidRPr="00AA78D0" w:rsidRDefault="001D172D" w:rsidP="001D172D">
      <w:pPr>
        <w:numPr>
          <w:ilvl w:val="0"/>
          <w:numId w:val="27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AA78D0">
        <w:rPr>
          <w:bCs/>
          <w:sz w:val="20"/>
          <w:szCs w:val="20"/>
        </w:rPr>
        <w:t>di essere a conoscenza che, prima dell’inizio delle attività, verrà sottoscritto fra le parti (</w:t>
      </w:r>
      <w:r w:rsidRPr="00AA78D0">
        <w:rPr>
          <w:bCs/>
          <w:i/>
          <w:iCs/>
          <w:sz w:val="20"/>
          <w:szCs w:val="20"/>
        </w:rPr>
        <w:t>segnare le voci pertinenti)</w:t>
      </w:r>
      <w:r w:rsidRPr="00AA78D0">
        <w:rPr>
          <w:bCs/>
          <w:sz w:val="20"/>
          <w:szCs w:val="20"/>
        </w:rPr>
        <w:t>:</w:t>
      </w:r>
    </w:p>
    <w:p w14:paraId="3386FFC6" w14:textId="77777777" w:rsidR="001D172D" w:rsidRPr="00AA78D0" w:rsidRDefault="001D172D" w:rsidP="001D172D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hAnsi="Century Gothic"/>
        </w:rPr>
      </w:pPr>
      <w:r w:rsidRPr="00AA78D0">
        <w:rPr>
          <w:rFonts w:ascii="Century Gothic" w:hAnsi="Century Gothic"/>
          <w:bCs/>
        </w:rPr>
        <w:t xml:space="preserve">il </w:t>
      </w:r>
      <w:r w:rsidRPr="00AA78D0">
        <w:rPr>
          <w:rFonts w:ascii="Century Gothic" w:hAnsi="Century Gothic"/>
          <w:bCs/>
          <w:i/>
          <w:iCs/>
        </w:rPr>
        <w:t>Contratto formativo</w:t>
      </w:r>
      <w:r w:rsidRPr="00AA78D0">
        <w:rPr>
          <w:rFonts w:ascii="Century Gothic" w:hAnsi="Century Gothic"/>
          <w:bCs/>
        </w:rPr>
        <w:t xml:space="preserve">, relativo ai reciproci impegni, corredato dal </w:t>
      </w:r>
      <w:r w:rsidRPr="00AA78D0">
        <w:rPr>
          <w:rFonts w:ascii="Century Gothic" w:hAnsi="Century Gothic"/>
          <w:bCs/>
          <w:i/>
          <w:iCs/>
        </w:rPr>
        <w:t>Patto Formativo</w:t>
      </w:r>
      <w:r w:rsidRPr="00AA78D0">
        <w:rPr>
          <w:rFonts w:ascii="Century Gothic" w:hAnsi="Century Gothic"/>
          <w:bCs/>
        </w:rPr>
        <w:t xml:space="preserve">, finalizzato alla condivisione del percorso e all’attivazione di </w:t>
      </w:r>
      <w:bookmarkStart w:id="5" w:name="_Hlk19612641"/>
      <w:r w:rsidRPr="00AA78D0">
        <w:rPr>
          <w:rFonts w:ascii="Century Gothic" w:hAnsi="Century Gothic"/>
          <w:bCs/>
        </w:rPr>
        <w:t>ulteriori azioni integrative che dovessero rendersi necessarie;</w:t>
      </w:r>
      <w:bookmarkEnd w:id="5"/>
    </w:p>
    <w:p w14:paraId="5D0F23D2" w14:textId="77777777" w:rsidR="001D172D" w:rsidRPr="00AA78D0" w:rsidRDefault="001D172D" w:rsidP="001D172D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Century Gothic" w:hAnsi="Century Gothic"/>
        </w:rPr>
      </w:pPr>
      <w:r w:rsidRPr="00AA78D0">
        <w:rPr>
          <w:rFonts w:ascii="Century Gothic" w:hAnsi="Century Gothic"/>
          <w:bCs/>
          <w:i/>
          <w:iCs/>
        </w:rPr>
        <w:t>Patto per la mobilità transnazionale</w:t>
      </w:r>
      <w:r w:rsidRPr="00AA78D0">
        <w:rPr>
          <w:rStyle w:val="Rimandonotaapidipagina"/>
          <w:rFonts w:ascii="Century Gothic" w:eastAsiaTheme="minorHAnsi" w:hAnsi="Century Gothic"/>
          <w:bCs/>
          <w:i/>
          <w:iCs/>
        </w:rPr>
        <w:footnoteReference w:id="3"/>
      </w:r>
      <w:r w:rsidRPr="00AA78D0">
        <w:rPr>
          <w:rFonts w:ascii="Century Gothic" w:hAnsi="Century Gothic"/>
          <w:bCs/>
        </w:rPr>
        <w:t xml:space="preserve"> </w:t>
      </w:r>
    </w:p>
    <w:p w14:paraId="28DE27C7" w14:textId="77777777" w:rsidR="001D172D" w:rsidRPr="00AA78D0" w:rsidRDefault="001D172D" w:rsidP="001D172D">
      <w:pPr>
        <w:ind w:left="284"/>
        <w:rPr>
          <w:sz w:val="20"/>
          <w:szCs w:val="20"/>
        </w:rPr>
      </w:pPr>
    </w:p>
    <w:p w14:paraId="6DA8B3C3" w14:textId="77777777" w:rsidR="001D172D" w:rsidRPr="00AA78D0" w:rsidRDefault="001D172D" w:rsidP="001D172D">
      <w:pPr>
        <w:numPr>
          <w:ilvl w:val="0"/>
          <w:numId w:val="27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bookmarkStart w:id="6" w:name="_Hlk13156785"/>
      <w:r w:rsidRPr="00AA78D0">
        <w:rPr>
          <w:bCs/>
          <w:sz w:val="20"/>
          <w:szCs w:val="20"/>
        </w:rPr>
        <w:t>di essere disponibile a partecipare a eventuali indagini, condotte dalle amministrazioni responsabili, per rilevare la soddisfazione dell’utenza;</w:t>
      </w:r>
    </w:p>
    <w:bookmarkEnd w:id="6"/>
    <w:p w14:paraId="7C054210" w14:textId="77777777" w:rsidR="001D172D" w:rsidRPr="0036440A" w:rsidRDefault="001D172D" w:rsidP="001D172D">
      <w:pPr>
        <w:autoSpaceDE w:val="0"/>
        <w:autoSpaceDN w:val="0"/>
        <w:adjustRightInd w:val="0"/>
        <w:spacing w:line="276" w:lineRule="auto"/>
        <w:ind w:left="142"/>
        <w:jc w:val="both"/>
      </w:pPr>
    </w:p>
    <w:p w14:paraId="70C45453" w14:textId="77777777" w:rsidR="001D172D" w:rsidRPr="00AA78D0" w:rsidRDefault="001D172D" w:rsidP="001D172D">
      <w:pPr>
        <w:numPr>
          <w:ilvl w:val="0"/>
          <w:numId w:val="27"/>
        </w:numPr>
        <w:spacing w:line="276" w:lineRule="auto"/>
        <w:ind w:left="357" w:hanging="357"/>
        <w:jc w:val="both"/>
        <w:rPr>
          <w:bCs/>
          <w:sz w:val="20"/>
          <w:szCs w:val="20"/>
        </w:rPr>
      </w:pPr>
      <w:r w:rsidRPr="00AA78D0">
        <w:rPr>
          <w:bCs/>
          <w:sz w:val="20"/>
          <w:szCs w:val="20"/>
        </w:rPr>
        <w:t>di aver ricevuto l’informativa sul trattamento dei dati personali ai sensi dell’art.13 del Reg. (UE) 2016/679 (GDPR), che restituisce all’Ente, firmata per presa visione.</w:t>
      </w:r>
    </w:p>
    <w:p w14:paraId="36E3DF60" w14:textId="29AA9BCE" w:rsidR="001D172D" w:rsidRDefault="001D172D" w:rsidP="001D172D">
      <w:pPr>
        <w:rPr>
          <w:rFonts w:cs="Comic Sans MS"/>
          <w:sz w:val="20"/>
          <w:szCs w:val="20"/>
        </w:rPr>
      </w:pPr>
      <w:bookmarkStart w:id="7" w:name="_Hlk5287184"/>
      <w:bookmarkEnd w:id="7"/>
      <w:bookmarkEnd w:id="3"/>
    </w:p>
    <w:p w14:paraId="112803C8" w14:textId="77777777" w:rsidR="00726DAF" w:rsidRPr="00AA78D0" w:rsidRDefault="00726DAF" w:rsidP="001D172D">
      <w:pPr>
        <w:rPr>
          <w:rFonts w:cs="Comic Sans MS"/>
          <w:sz w:val="20"/>
          <w:szCs w:val="20"/>
        </w:rPr>
      </w:pPr>
    </w:p>
    <w:p w14:paraId="5EFD3D04" w14:textId="77777777" w:rsidR="001D172D" w:rsidRPr="00AA78D0" w:rsidRDefault="001D172D" w:rsidP="001D172D">
      <w:pPr>
        <w:rPr>
          <w:rFonts w:cs="Comic Sans MS"/>
          <w:sz w:val="20"/>
          <w:szCs w:val="20"/>
        </w:rPr>
      </w:pPr>
    </w:p>
    <w:tbl>
      <w:tblPr>
        <w:tblStyle w:val="Grigliatabella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07"/>
      </w:tblGrid>
      <w:tr w:rsidR="00E63BDE" w:rsidRPr="00742C6D" w14:paraId="36695064" w14:textId="77777777" w:rsidTr="00597978">
        <w:tc>
          <w:tcPr>
            <w:tcW w:w="10207" w:type="dxa"/>
            <w:shd w:val="clear" w:color="auto" w:fill="F2F2F2" w:themeFill="background1" w:themeFillShade="F2"/>
          </w:tcPr>
          <w:p w14:paraId="6B05A447" w14:textId="77777777" w:rsidR="00E63BDE" w:rsidRPr="00742C6D" w:rsidRDefault="00E63BDE" w:rsidP="00597978">
            <w:pPr>
              <w:spacing w:line="360" w:lineRule="auto"/>
              <w:jc w:val="center"/>
              <w:rPr>
                <w:b/>
                <w:snapToGrid w:val="0"/>
                <w:sz w:val="20"/>
                <w:szCs w:val="20"/>
              </w:rPr>
            </w:pPr>
            <w:bookmarkStart w:id="8" w:name="_Hlk19612970"/>
            <w:bookmarkStart w:id="9" w:name="_Hlk5380450"/>
            <w:bookmarkEnd w:id="2"/>
            <w:r w:rsidRPr="00742C6D">
              <w:rPr>
                <w:b/>
                <w:snapToGrid w:val="0"/>
                <w:sz w:val="20"/>
                <w:szCs w:val="20"/>
              </w:rPr>
              <w:t>DICHIARA INOLTRE</w:t>
            </w:r>
          </w:p>
          <w:p w14:paraId="527C39DE" w14:textId="77777777" w:rsidR="00E63BDE" w:rsidRDefault="00E63BDE" w:rsidP="00597978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  <w:r w:rsidRPr="00742C6D">
              <w:rPr>
                <w:rFonts w:ascii="Century Gothic" w:hAnsi="Century Gothic"/>
                <w:i/>
              </w:rPr>
              <w:t xml:space="preserve">L’Operatore può qui inserire ulteriori dichiarazioni, purché </w:t>
            </w:r>
            <w:r w:rsidRPr="00742C6D">
              <w:rPr>
                <w:rFonts w:ascii="Century Gothic" w:hAnsi="Century Gothic"/>
                <w:b/>
                <w:i/>
              </w:rPr>
              <w:t>esclusivamente relative ad elementi di carattere organizzativo</w:t>
            </w:r>
            <w:r w:rsidRPr="00742C6D">
              <w:rPr>
                <w:rFonts w:ascii="Century Gothic" w:hAnsi="Century Gothic"/>
                <w:i/>
              </w:rPr>
              <w:t xml:space="preserve">, utili ad una </w:t>
            </w:r>
            <w:r w:rsidRPr="00742C6D">
              <w:rPr>
                <w:rFonts w:ascii="Century Gothic" w:hAnsi="Century Gothic"/>
                <w:iCs/>
              </w:rPr>
              <w:t>più efficace realizzazione dell’intervento.</w:t>
            </w:r>
          </w:p>
          <w:p w14:paraId="02C4E014" w14:textId="77777777" w:rsidR="00E63BDE" w:rsidRDefault="00E63BDE" w:rsidP="00597978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55D51E5B" w14:textId="77777777" w:rsidR="00E63BDE" w:rsidRDefault="00E63BDE" w:rsidP="00597978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6BFA60A6" w14:textId="77777777" w:rsidR="00E63BDE" w:rsidRDefault="00E63BDE" w:rsidP="00597978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7F5ABE1B" w14:textId="77777777" w:rsidR="00E63BDE" w:rsidRDefault="00E63BDE" w:rsidP="00597978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573C111C" w14:textId="77777777" w:rsidR="00E63BDE" w:rsidRPr="00742C6D" w:rsidRDefault="00E63BDE" w:rsidP="00597978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</w:tc>
      </w:tr>
      <w:bookmarkEnd w:id="8"/>
      <w:bookmarkEnd w:id="9"/>
    </w:tbl>
    <w:p w14:paraId="409ECD95" w14:textId="2741AD0A" w:rsidR="00F56A76" w:rsidRDefault="00F56A76" w:rsidP="001D172D">
      <w:pPr>
        <w:spacing w:line="360" w:lineRule="auto"/>
        <w:rPr>
          <w:b/>
          <w:snapToGrid w:val="0"/>
          <w:sz w:val="20"/>
          <w:szCs w:val="20"/>
        </w:rPr>
      </w:pPr>
    </w:p>
    <w:p w14:paraId="17950CDE" w14:textId="77777777" w:rsidR="00F56A76" w:rsidRPr="00742C6D" w:rsidRDefault="00F56A76" w:rsidP="00F56A76">
      <w:pPr>
        <w:rPr>
          <w:rFonts w:cs="Comic Sans MS"/>
          <w:sz w:val="20"/>
          <w:szCs w:val="20"/>
        </w:rPr>
      </w:pPr>
    </w:p>
    <w:p w14:paraId="4C1B6EB9" w14:textId="77777777" w:rsidR="00F56A76" w:rsidRPr="00742C6D" w:rsidRDefault="00F56A76" w:rsidP="00F56A76">
      <w:pPr>
        <w:jc w:val="center"/>
        <w:rPr>
          <w:rFonts w:cs="Comic Sans MS"/>
          <w:b/>
          <w:sz w:val="20"/>
          <w:szCs w:val="20"/>
        </w:rPr>
      </w:pPr>
      <w:r w:rsidRPr="00742C6D">
        <w:rPr>
          <w:rFonts w:cs="Comic Sans MS"/>
          <w:b/>
          <w:sz w:val="20"/>
          <w:szCs w:val="20"/>
        </w:rPr>
        <w:t>DICHIARA INFINE</w:t>
      </w:r>
    </w:p>
    <w:p w14:paraId="53739363" w14:textId="77777777" w:rsidR="00F56A76" w:rsidRPr="00742C6D" w:rsidRDefault="00F56A76" w:rsidP="00F56A76">
      <w:pPr>
        <w:rPr>
          <w:rFonts w:cs="Comic Sans MS"/>
          <w:b/>
          <w:sz w:val="20"/>
          <w:szCs w:val="20"/>
        </w:rPr>
      </w:pPr>
    </w:p>
    <w:p w14:paraId="068784D2" w14:textId="4165C03E" w:rsidR="00F56A76" w:rsidRPr="009228EA" w:rsidRDefault="00F56A76" w:rsidP="004A203A">
      <w:pPr>
        <w:jc w:val="both"/>
        <w:rPr>
          <w:rFonts w:cs="Comic Sans MS"/>
          <w:bCs/>
          <w:sz w:val="20"/>
          <w:szCs w:val="20"/>
        </w:rPr>
      </w:pPr>
      <w:r w:rsidRPr="009228EA">
        <w:rPr>
          <w:rFonts w:cs="Comic Sans MS"/>
          <w:bCs/>
          <w:sz w:val="20"/>
          <w:szCs w:val="20"/>
        </w:rPr>
        <w:t xml:space="preserve">Al fine di consentire il monitoraggio e </w:t>
      </w:r>
      <w:r w:rsidR="001A221E">
        <w:rPr>
          <w:rFonts w:cs="Comic Sans MS"/>
          <w:bCs/>
          <w:sz w:val="20"/>
          <w:szCs w:val="20"/>
        </w:rPr>
        <w:t xml:space="preserve">la </w:t>
      </w:r>
      <w:r w:rsidRPr="009228EA">
        <w:rPr>
          <w:rFonts w:cs="Comic Sans MS"/>
          <w:bCs/>
          <w:sz w:val="20"/>
          <w:szCs w:val="20"/>
        </w:rPr>
        <w:t>valutazione degli interventi finanziati con il Programma Operativo Regionale FSE Regione Piemonte 2014-2020</w:t>
      </w:r>
      <w:r w:rsidRPr="009228EA">
        <w:rPr>
          <w:rStyle w:val="Rimandonotaapidipagina"/>
          <w:rFonts w:cs="Comic Sans MS"/>
          <w:bCs/>
          <w:sz w:val="20"/>
          <w:szCs w:val="20"/>
        </w:rPr>
        <w:footnoteReference w:id="4"/>
      </w:r>
      <w:r w:rsidR="003C182E" w:rsidRPr="009228EA">
        <w:rPr>
          <w:rFonts w:cs="Comic Sans MS"/>
          <w:bCs/>
          <w:sz w:val="20"/>
          <w:szCs w:val="20"/>
        </w:rPr>
        <w:t xml:space="preserve"> e/o di interventi finanziati con altre risorse </w:t>
      </w:r>
      <w:r w:rsidR="001A221E" w:rsidRPr="001A221E">
        <w:rPr>
          <w:rFonts w:cs="Comic Sans MS"/>
          <w:bCs/>
          <w:sz w:val="20"/>
          <w:szCs w:val="20"/>
        </w:rPr>
        <w:t xml:space="preserve">UE e/o nazionali e/o regionali </w:t>
      </w:r>
      <w:r w:rsidR="003C182E" w:rsidRPr="009228EA">
        <w:rPr>
          <w:rFonts w:cs="Comic Sans MS"/>
          <w:bCs/>
          <w:sz w:val="20"/>
          <w:szCs w:val="20"/>
        </w:rPr>
        <w:t>che perseguono obiettivi analoghi</w:t>
      </w:r>
      <w:r w:rsidRPr="009228EA">
        <w:rPr>
          <w:rFonts w:cs="Comic Sans MS"/>
          <w:bCs/>
          <w:sz w:val="20"/>
          <w:szCs w:val="20"/>
        </w:rPr>
        <w:t>:</w:t>
      </w:r>
    </w:p>
    <w:p w14:paraId="17FF1E6B" w14:textId="159099AA" w:rsidR="00F56A76" w:rsidRPr="009228EA" w:rsidRDefault="00F56A76" w:rsidP="00F56A76">
      <w:pPr>
        <w:pStyle w:val="Paragrafoelenco"/>
        <w:ind w:left="7080"/>
        <w:jc w:val="both"/>
        <w:rPr>
          <w:rFonts w:ascii="Century Gothic" w:hAnsi="Century Gothic" w:cs="Comic Sans MS"/>
        </w:rPr>
      </w:pPr>
      <w:r w:rsidRPr="009228EA">
        <w:rPr>
          <w:rFonts w:ascii="Century Gothic" w:hAnsi="Century Gothic" w:cs="Comic Sans MS"/>
        </w:rPr>
        <w:t xml:space="preserve"> </w:t>
      </w:r>
    </w:p>
    <w:p w14:paraId="313EB634" w14:textId="78197196" w:rsidR="00F56A76" w:rsidRPr="009228EA" w:rsidRDefault="00F56A76" w:rsidP="00F56A76">
      <w:pPr>
        <w:pStyle w:val="Paragrafoelenco"/>
        <w:numPr>
          <w:ilvl w:val="0"/>
          <w:numId w:val="30"/>
        </w:numPr>
        <w:jc w:val="both"/>
        <w:rPr>
          <w:rFonts w:ascii="Century Gothic" w:hAnsi="Century Gothic" w:cs="Comic Sans MS"/>
        </w:rPr>
      </w:pPr>
      <w:r w:rsidRPr="009228EA">
        <w:rPr>
          <w:rFonts w:ascii="Century Gothic" w:hAnsi="Century Gothic" w:cs="Comic Sans MS"/>
        </w:rPr>
        <w:t>che il/la partecipante si trova nella seguente condizione abitativa:</w:t>
      </w:r>
    </w:p>
    <w:p w14:paraId="4DE0BFBB" w14:textId="77777777" w:rsidR="00F56A76" w:rsidRPr="009228EA" w:rsidRDefault="00F56A76" w:rsidP="00F56A76">
      <w:pPr>
        <w:pStyle w:val="Paragrafoelenco"/>
        <w:numPr>
          <w:ilvl w:val="0"/>
          <w:numId w:val="31"/>
        </w:numPr>
        <w:jc w:val="both"/>
        <w:rPr>
          <w:rFonts w:ascii="Century Gothic" w:hAnsi="Century Gothic" w:cs="Comic Sans MS"/>
        </w:rPr>
      </w:pPr>
      <w:r w:rsidRPr="009228EA">
        <w:rPr>
          <w:rFonts w:ascii="Century Gothic" w:hAnsi="Century Gothic" w:cs="Comic Sans MS"/>
        </w:rPr>
        <w:t>senza dimora, colpito/a da esclusione abitativa, alloggio insicuro oppure inadeguato;</w:t>
      </w:r>
    </w:p>
    <w:p w14:paraId="422856C7" w14:textId="78111042" w:rsidR="00F56A76" w:rsidRPr="009228EA" w:rsidRDefault="00F56A76" w:rsidP="00F56A76">
      <w:pPr>
        <w:pStyle w:val="Paragrafoelenco"/>
        <w:numPr>
          <w:ilvl w:val="0"/>
          <w:numId w:val="31"/>
        </w:numPr>
        <w:jc w:val="both"/>
        <w:rPr>
          <w:rFonts w:ascii="Century Gothic" w:hAnsi="Century Gothic" w:cs="Comic Sans MS"/>
        </w:rPr>
      </w:pPr>
      <w:r w:rsidRPr="009228EA">
        <w:rPr>
          <w:rFonts w:ascii="Century Gothic" w:hAnsi="Century Gothic" w:cs="Comic Sans MS"/>
        </w:rPr>
        <w:t>nessuna condizione di svantaggio abitativo.</w:t>
      </w:r>
    </w:p>
    <w:p w14:paraId="41A99E73" w14:textId="6763C65A" w:rsidR="00462447" w:rsidRPr="009228EA" w:rsidRDefault="00462447" w:rsidP="00462447">
      <w:pPr>
        <w:pStyle w:val="Paragrafoelenco"/>
        <w:ind w:left="1364"/>
        <w:jc w:val="both"/>
        <w:rPr>
          <w:rFonts w:ascii="Century Gothic" w:hAnsi="Century Gothic" w:cs="Comic Sans MS"/>
        </w:rPr>
      </w:pPr>
    </w:p>
    <w:p w14:paraId="79BD625A" w14:textId="77777777" w:rsidR="004A203A" w:rsidRPr="009228EA" w:rsidRDefault="004A203A" w:rsidP="00462447">
      <w:pPr>
        <w:pStyle w:val="Paragrafoelenco"/>
        <w:ind w:left="1364"/>
        <w:jc w:val="both"/>
        <w:rPr>
          <w:rFonts w:ascii="Century Gothic" w:hAnsi="Century Gothic" w:cs="Comic Sans MS"/>
        </w:rPr>
      </w:pPr>
    </w:p>
    <w:p w14:paraId="33E79925" w14:textId="4B507F03" w:rsidR="00F56A76" w:rsidRPr="009228EA" w:rsidRDefault="00F56A76" w:rsidP="00F56A76">
      <w:pPr>
        <w:pStyle w:val="Paragrafoelenco"/>
        <w:numPr>
          <w:ilvl w:val="0"/>
          <w:numId w:val="30"/>
        </w:numPr>
        <w:jc w:val="both"/>
        <w:rPr>
          <w:rFonts w:cs="Comic Sans MS"/>
        </w:rPr>
      </w:pPr>
      <w:r w:rsidRPr="009228EA">
        <w:rPr>
          <w:rFonts w:ascii="Century Gothic" w:hAnsi="Century Gothic" w:cs="Comic Sans MS"/>
        </w:rPr>
        <w:t xml:space="preserve">che il </w:t>
      </w:r>
      <w:r w:rsidRPr="009228EA">
        <w:rPr>
          <w:rFonts w:ascii="Century Gothic" w:hAnsi="Century Gothic" w:cs="Comic Sans MS"/>
          <w:u w:val="single"/>
        </w:rPr>
        <w:t>padre del/</w:t>
      </w:r>
      <w:proofErr w:type="spellStart"/>
      <w:r w:rsidRPr="009228EA">
        <w:rPr>
          <w:rFonts w:ascii="Century Gothic" w:hAnsi="Century Gothic" w:cs="Comic Sans MS"/>
          <w:u w:val="single"/>
        </w:rPr>
        <w:t>lla</w:t>
      </w:r>
      <w:proofErr w:type="spellEnd"/>
      <w:r w:rsidRPr="009228EA">
        <w:rPr>
          <w:rFonts w:ascii="Century Gothic" w:hAnsi="Century Gothic" w:cs="Comic Sans MS"/>
          <w:u w:val="single"/>
        </w:rPr>
        <w:t xml:space="preserve"> partecipante</w:t>
      </w:r>
      <w:r w:rsidRPr="009228EA">
        <w:rPr>
          <w:rFonts w:ascii="Century Gothic" w:hAnsi="Century Gothic" w:cs="Comic Sans MS"/>
        </w:rPr>
        <w:t xml:space="preserve"> è in possesso del seguente titolo di studio:</w:t>
      </w:r>
    </w:p>
    <w:p w14:paraId="56EADF9B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Nessun titolo</w:t>
      </w:r>
    </w:p>
    <w:p w14:paraId="0B911BDF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Licenza elementare</w:t>
      </w:r>
    </w:p>
    <w:p w14:paraId="58E6F654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Diploma di scuola secondaria di I grado/Licenza media inferiore</w:t>
      </w:r>
    </w:p>
    <w:p w14:paraId="2F84D6D3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Qualifica professionale</w:t>
      </w:r>
    </w:p>
    <w:p w14:paraId="16321C1F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Diploma professionale</w:t>
      </w:r>
    </w:p>
    <w:p w14:paraId="1B6D7EF8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Diploma di scuola secondaria di II grado/Diploma di scuola media superiore</w:t>
      </w:r>
    </w:p>
    <w:p w14:paraId="52ACC24A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Diploma di istruzione terziaria (Laurea/ITS/Master/Dottorato)</w:t>
      </w:r>
    </w:p>
    <w:p w14:paraId="48A674B0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Titolo di studio conseguito all’estero che non è stato riconosciuto in Italia</w:t>
      </w:r>
    </w:p>
    <w:p w14:paraId="34D75BAE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 xml:space="preserve">Altro </w:t>
      </w:r>
      <w:r w:rsidRPr="009228EA">
        <w:rPr>
          <w:rFonts w:ascii="Century Gothic" w:hAnsi="Century Gothic"/>
          <w:i/>
          <w:iCs/>
        </w:rPr>
        <w:t>(specificare)___________________________________________________________</w:t>
      </w:r>
    </w:p>
    <w:p w14:paraId="44E4F096" w14:textId="77777777" w:rsidR="00F56A76" w:rsidRPr="009228EA" w:rsidRDefault="00F56A76" w:rsidP="00F56A76">
      <w:pPr>
        <w:jc w:val="both"/>
      </w:pPr>
    </w:p>
    <w:p w14:paraId="1DEE842F" w14:textId="24F955A5" w:rsidR="00F56A76" w:rsidRPr="009228EA" w:rsidRDefault="00F56A76" w:rsidP="00F56A76">
      <w:pPr>
        <w:pStyle w:val="Paragrafoelenco"/>
        <w:numPr>
          <w:ilvl w:val="0"/>
          <w:numId w:val="30"/>
        </w:numPr>
        <w:jc w:val="both"/>
        <w:rPr>
          <w:rFonts w:cs="Comic Sans MS"/>
        </w:rPr>
      </w:pPr>
      <w:r w:rsidRPr="009228EA">
        <w:rPr>
          <w:rFonts w:ascii="Century Gothic" w:hAnsi="Century Gothic" w:cs="Comic Sans MS"/>
        </w:rPr>
        <w:t xml:space="preserve">che la </w:t>
      </w:r>
      <w:r w:rsidRPr="009228EA">
        <w:rPr>
          <w:rFonts w:ascii="Century Gothic" w:hAnsi="Century Gothic" w:cs="Comic Sans MS"/>
          <w:u w:val="single"/>
        </w:rPr>
        <w:t>madre</w:t>
      </w:r>
      <w:r w:rsidRPr="009228EA">
        <w:rPr>
          <w:rFonts w:ascii="Century Gothic" w:hAnsi="Century Gothic" w:cs="Comic Sans MS"/>
        </w:rPr>
        <w:t xml:space="preserve"> </w:t>
      </w:r>
      <w:r w:rsidRPr="009228EA">
        <w:rPr>
          <w:rFonts w:ascii="Century Gothic" w:hAnsi="Century Gothic" w:cs="Comic Sans MS"/>
          <w:u w:val="single"/>
        </w:rPr>
        <w:t>del/</w:t>
      </w:r>
      <w:proofErr w:type="spellStart"/>
      <w:r w:rsidRPr="009228EA">
        <w:rPr>
          <w:rFonts w:ascii="Century Gothic" w:hAnsi="Century Gothic" w:cs="Comic Sans MS"/>
          <w:u w:val="single"/>
        </w:rPr>
        <w:t>lla</w:t>
      </w:r>
      <w:proofErr w:type="spellEnd"/>
      <w:r w:rsidRPr="009228EA">
        <w:rPr>
          <w:rFonts w:ascii="Century Gothic" w:hAnsi="Century Gothic" w:cs="Comic Sans MS"/>
          <w:u w:val="single"/>
        </w:rPr>
        <w:t xml:space="preserve"> partecipante</w:t>
      </w:r>
      <w:r w:rsidRPr="009228EA">
        <w:rPr>
          <w:rFonts w:ascii="Century Gothic" w:hAnsi="Century Gothic" w:cs="Comic Sans MS"/>
        </w:rPr>
        <w:t xml:space="preserve"> è in possesso del seguente titolo di studio:</w:t>
      </w:r>
    </w:p>
    <w:p w14:paraId="6251C2CF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Nessun titolo</w:t>
      </w:r>
    </w:p>
    <w:p w14:paraId="75AB60D4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Licenza elementare</w:t>
      </w:r>
    </w:p>
    <w:p w14:paraId="4AAE98DB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Diploma di scuola secondaria di I grado/Licenza media inferiore</w:t>
      </w:r>
    </w:p>
    <w:p w14:paraId="272ADC82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Qualifica professionale</w:t>
      </w:r>
    </w:p>
    <w:p w14:paraId="325A1DA0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Diploma professionale</w:t>
      </w:r>
    </w:p>
    <w:p w14:paraId="462F5805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Diploma di scuola secondaria di II grado/Diploma di scuola media superiore</w:t>
      </w:r>
    </w:p>
    <w:p w14:paraId="215089F1" w14:textId="77777777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Diploma di istruzione terziaria (Laurea/ITS/Master/Dottorato)</w:t>
      </w:r>
    </w:p>
    <w:p w14:paraId="29C89906" w14:textId="669CD0C6" w:rsidR="00F56A76" w:rsidRPr="009228EA" w:rsidRDefault="00F56A76" w:rsidP="00F56A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</w:rPr>
      </w:pPr>
      <w:r w:rsidRPr="009228EA">
        <w:rPr>
          <w:rFonts w:ascii="Century Gothic" w:hAnsi="Century Gothic"/>
        </w:rPr>
        <w:t>Titolo di studio conseguito all’estero che non è stato riconosciuto in Italia</w:t>
      </w:r>
    </w:p>
    <w:p w14:paraId="1D981F4B" w14:textId="0FA3570C" w:rsidR="00F56A76" w:rsidRPr="009228EA" w:rsidRDefault="00F56A76" w:rsidP="00A81D76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  <w:i/>
          <w:iCs/>
        </w:rPr>
      </w:pPr>
      <w:r w:rsidRPr="009228EA">
        <w:rPr>
          <w:rFonts w:ascii="Century Gothic" w:hAnsi="Century Gothic"/>
        </w:rPr>
        <w:t xml:space="preserve">Altro </w:t>
      </w:r>
      <w:r w:rsidRPr="009228EA">
        <w:rPr>
          <w:rFonts w:ascii="Century Gothic" w:hAnsi="Century Gothic"/>
          <w:i/>
          <w:iCs/>
        </w:rPr>
        <w:t>(specificare)___________________________________________________________</w:t>
      </w:r>
    </w:p>
    <w:p w14:paraId="48AFB3E4" w14:textId="77777777" w:rsidR="00F56A76" w:rsidRDefault="00F56A76" w:rsidP="001D172D">
      <w:pPr>
        <w:spacing w:line="360" w:lineRule="auto"/>
        <w:rPr>
          <w:b/>
          <w:snapToGrid w:val="0"/>
          <w:sz w:val="20"/>
          <w:szCs w:val="20"/>
        </w:rPr>
      </w:pPr>
    </w:p>
    <w:p w14:paraId="6F840151" w14:textId="77777777" w:rsidR="001D172D" w:rsidRPr="00AA78D0" w:rsidRDefault="001D172D" w:rsidP="001D172D">
      <w:pPr>
        <w:jc w:val="center"/>
        <w:rPr>
          <w:b/>
          <w:snapToGrid w:val="0"/>
          <w:sz w:val="20"/>
          <w:szCs w:val="20"/>
        </w:rPr>
      </w:pPr>
      <w:r w:rsidRPr="00AA78D0">
        <w:rPr>
          <w:b/>
          <w:snapToGrid w:val="0"/>
          <w:sz w:val="20"/>
          <w:szCs w:val="20"/>
        </w:rPr>
        <w:t>E ALLEGA</w:t>
      </w:r>
    </w:p>
    <w:p w14:paraId="36336B59" w14:textId="3ADDD4BF" w:rsidR="001D172D" w:rsidRDefault="001D172D" w:rsidP="001D172D">
      <w:pPr>
        <w:jc w:val="center"/>
        <w:rPr>
          <w:bCs/>
          <w:i/>
          <w:iCs/>
          <w:snapToGrid w:val="0"/>
          <w:sz w:val="20"/>
          <w:szCs w:val="20"/>
        </w:rPr>
      </w:pPr>
      <w:r w:rsidRPr="00AA78D0">
        <w:rPr>
          <w:bCs/>
          <w:i/>
          <w:iCs/>
          <w:snapToGrid w:val="0"/>
          <w:sz w:val="20"/>
          <w:szCs w:val="20"/>
        </w:rPr>
        <w:t>(segnare le voci pertinenti)</w:t>
      </w:r>
    </w:p>
    <w:p w14:paraId="6B376A31" w14:textId="77777777" w:rsidR="00726DAF" w:rsidRPr="00AA78D0" w:rsidRDefault="00726DAF" w:rsidP="001D172D">
      <w:pPr>
        <w:jc w:val="center"/>
        <w:rPr>
          <w:bCs/>
          <w:i/>
          <w:iCs/>
          <w:snapToGrid w:val="0"/>
          <w:sz w:val="20"/>
          <w:szCs w:val="20"/>
        </w:rPr>
      </w:pPr>
    </w:p>
    <w:tbl>
      <w:tblPr>
        <w:tblStyle w:val="Tabellagriglia4-colore3"/>
        <w:tblpPr w:leftFromText="141" w:rightFromText="141" w:vertAnchor="text" w:horzAnchor="margin" w:tblpX="-147" w:tblpY="35"/>
        <w:tblW w:w="5145" w:type="pct"/>
        <w:tblLook w:val="04A0" w:firstRow="1" w:lastRow="0" w:firstColumn="1" w:lastColumn="0" w:noHBand="0" w:noVBand="1"/>
      </w:tblPr>
      <w:tblGrid>
        <w:gridCol w:w="414"/>
        <w:gridCol w:w="9487"/>
      </w:tblGrid>
      <w:tr w:rsidR="001D172D" w:rsidRPr="00AA78D0" w14:paraId="313FCF35" w14:textId="77777777" w:rsidTr="00726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6DAA16F6" w14:textId="77777777" w:rsidR="001D172D" w:rsidRPr="00AA78D0" w:rsidRDefault="001D172D" w:rsidP="00344149">
            <w:pPr>
              <w:pStyle w:val="Intestazione"/>
              <w:jc w:val="center"/>
              <w:rPr>
                <w:color w:val="FFFFFF"/>
                <w:sz w:val="20"/>
                <w:szCs w:val="20"/>
              </w:rPr>
            </w:pPr>
            <w:r w:rsidRPr="00AA78D0">
              <w:rPr>
                <w:color w:val="FFFFFF"/>
                <w:sz w:val="20"/>
                <w:szCs w:val="20"/>
              </w:rPr>
              <w:t>DOCUMENTI ALLEGATI</w:t>
            </w:r>
          </w:p>
        </w:tc>
      </w:tr>
      <w:tr w:rsidR="001D172D" w:rsidRPr="00AA78D0" w14:paraId="3DA9B7ED" w14:textId="77777777" w:rsidTr="0072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77FCF732" w14:textId="77777777" w:rsidR="001D172D" w:rsidRPr="00AA78D0" w:rsidRDefault="001D172D" w:rsidP="00344149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AA78D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783" w:type="dxa"/>
          </w:tcPr>
          <w:p w14:paraId="3EA43C4A" w14:textId="77777777" w:rsidR="001D172D" w:rsidRPr="00AA78D0" w:rsidRDefault="001D172D" w:rsidP="00344149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8D0">
              <w:rPr>
                <w:sz w:val="20"/>
                <w:szCs w:val="20"/>
              </w:rPr>
              <w:sym w:font="Wingdings" w:char="F072"/>
            </w:r>
            <w:r w:rsidRPr="00AA78D0">
              <w:rPr>
                <w:sz w:val="20"/>
                <w:szCs w:val="20"/>
              </w:rPr>
              <w:t xml:space="preserve"> </w:t>
            </w:r>
            <w:r w:rsidRPr="00AA78D0">
              <w:rPr>
                <w:i/>
                <w:sz w:val="20"/>
                <w:szCs w:val="20"/>
              </w:rPr>
              <w:t xml:space="preserve">Copia del Codice Fiscale </w:t>
            </w:r>
          </w:p>
        </w:tc>
      </w:tr>
      <w:tr w:rsidR="001D172D" w:rsidRPr="00AA78D0" w14:paraId="0B55663D" w14:textId="77777777" w:rsidTr="00726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301DF28" w14:textId="77777777" w:rsidR="001D172D" w:rsidRPr="00AA78D0" w:rsidRDefault="001D172D" w:rsidP="00344149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AA78D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9783" w:type="dxa"/>
          </w:tcPr>
          <w:p w14:paraId="69DAD620" w14:textId="77777777" w:rsidR="001D172D" w:rsidRPr="00AA78D0" w:rsidRDefault="001D172D" w:rsidP="00344149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8D0">
              <w:rPr>
                <w:sz w:val="20"/>
                <w:szCs w:val="20"/>
              </w:rPr>
              <w:sym w:font="Wingdings" w:char="F072"/>
            </w:r>
            <w:r w:rsidRPr="00AA78D0">
              <w:rPr>
                <w:sz w:val="20"/>
                <w:szCs w:val="20"/>
              </w:rPr>
              <w:t xml:space="preserve"> </w:t>
            </w:r>
            <w:r w:rsidRPr="00AA78D0">
              <w:rPr>
                <w:i/>
                <w:sz w:val="20"/>
                <w:szCs w:val="20"/>
              </w:rPr>
              <w:t xml:space="preserve">Copia del documento di identità </w:t>
            </w:r>
          </w:p>
        </w:tc>
      </w:tr>
      <w:tr w:rsidR="001D172D" w:rsidRPr="00AA78D0" w14:paraId="4DA9BC6D" w14:textId="77777777" w:rsidTr="0072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663FF91E" w14:textId="77777777" w:rsidR="001D172D" w:rsidRPr="00AA78D0" w:rsidRDefault="001D172D" w:rsidP="00344149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AA78D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783" w:type="dxa"/>
          </w:tcPr>
          <w:p w14:paraId="3F44CE43" w14:textId="77777777" w:rsidR="001D172D" w:rsidRPr="00AA78D0" w:rsidRDefault="001D172D" w:rsidP="00344149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8D0">
              <w:rPr>
                <w:sz w:val="20"/>
                <w:szCs w:val="20"/>
              </w:rPr>
              <w:sym w:font="Wingdings" w:char="F072"/>
            </w:r>
            <w:r w:rsidRPr="00AA78D0">
              <w:rPr>
                <w:sz w:val="20"/>
                <w:szCs w:val="20"/>
              </w:rPr>
              <w:t xml:space="preserve"> </w:t>
            </w:r>
            <w:r w:rsidRPr="00AA78D0">
              <w:rPr>
                <w:i/>
                <w:sz w:val="20"/>
                <w:szCs w:val="20"/>
              </w:rPr>
              <w:t>Copia permesso di soggiorno (per migranti)</w:t>
            </w:r>
          </w:p>
        </w:tc>
      </w:tr>
      <w:tr w:rsidR="001D172D" w:rsidRPr="00AA78D0" w14:paraId="72CD3494" w14:textId="77777777" w:rsidTr="00726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3AE8482" w14:textId="77777777" w:rsidR="001D172D" w:rsidRPr="00AA78D0" w:rsidRDefault="001D172D" w:rsidP="00344149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AA78D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9783" w:type="dxa"/>
          </w:tcPr>
          <w:p w14:paraId="591E19B6" w14:textId="77777777" w:rsidR="001D172D" w:rsidRPr="00AA78D0" w:rsidRDefault="001D172D" w:rsidP="00344149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8D0">
              <w:rPr>
                <w:sz w:val="20"/>
                <w:szCs w:val="20"/>
              </w:rPr>
              <w:sym w:font="Wingdings" w:char="F072"/>
            </w:r>
            <w:r w:rsidRPr="00AA78D0">
              <w:rPr>
                <w:sz w:val="20"/>
                <w:szCs w:val="20"/>
              </w:rPr>
              <w:t xml:space="preserve"> </w:t>
            </w:r>
            <w:r w:rsidRPr="00AA78D0">
              <w:rPr>
                <w:i/>
                <w:sz w:val="20"/>
                <w:szCs w:val="20"/>
              </w:rPr>
              <w:t>Informativa sul trattamento dei dati personali ai sensi dell’art. 13 del Reg. (UE) 2016/679 firmata per presa visione</w:t>
            </w:r>
          </w:p>
        </w:tc>
      </w:tr>
      <w:tr w:rsidR="001D172D" w:rsidRPr="00AA78D0" w14:paraId="7702FB3D" w14:textId="77777777" w:rsidTr="0072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5670D53" w14:textId="77777777" w:rsidR="001D172D" w:rsidRPr="00AA78D0" w:rsidRDefault="001D172D" w:rsidP="00344149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AA78D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9783" w:type="dxa"/>
          </w:tcPr>
          <w:p w14:paraId="1D76F0DC" w14:textId="19772AF9" w:rsidR="001D172D" w:rsidRPr="00AA78D0" w:rsidRDefault="001D172D" w:rsidP="00344149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78D0">
              <w:rPr>
                <w:sz w:val="20"/>
                <w:szCs w:val="20"/>
              </w:rPr>
              <w:sym w:font="Wingdings" w:char="F072"/>
            </w:r>
            <w:r w:rsidRPr="00AA78D0">
              <w:rPr>
                <w:sz w:val="20"/>
                <w:szCs w:val="20"/>
              </w:rPr>
              <w:t xml:space="preserve"> </w:t>
            </w:r>
            <w:r w:rsidRPr="00AA78D0">
              <w:rPr>
                <w:i/>
                <w:sz w:val="20"/>
                <w:szCs w:val="20"/>
              </w:rPr>
              <w:t>Copia del titolo di studio/certificazione/attestazione (se richiesto)</w:t>
            </w:r>
          </w:p>
        </w:tc>
      </w:tr>
      <w:tr w:rsidR="001D172D" w:rsidRPr="00AA78D0" w14:paraId="7B693AA3" w14:textId="77777777" w:rsidTr="00726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86D52C3" w14:textId="77777777" w:rsidR="001D172D" w:rsidRPr="003F2413" w:rsidRDefault="001D172D" w:rsidP="00344149">
            <w:pPr>
              <w:pStyle w:val="Intestazione"/>
              <w:jc w:val="center"/>
              <w:rPr>
                <w:b w:val="0"/>
                <w:sz w:val="20"/>
                <w:szCs w:val="20"/>
              </w:rPr>
            </w:pPr>
            <w:r w:rsidRPr="003F2413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783" w:type="dxa"/>
          </w:tcPr>
          <w:p w14:paraId="250CE992" w14:textId="5965D7EA" w:rsidR="001D172D" w:rsidRPr="003F2413" w:rsidRDefault="001D172D" w:rsidP="00344149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2413">
              <w:rPr>
                <w:sz w:val="20"/>
                <w:szCs w:val="20"/>
              </w:rPr>
              <w:sym w:font="Wingdings" w:char="F072"/>
            </w:r>
            <w:r w:rsidRPr="003F2413">
              <w:rPr>
                <w:sz w:val="20"/>
                <w:szCs w:val="20"/>
              </w:rPr>
              <w:t xml:space="preserve"> </w:t>
            </w:r>
            <w:r w:rsidRPr="003F2413">
              <w:rPr>
                <w:i/>
                <w:sz w:val="20"/>
                <w:szCs w:val="20"/>
              </w:rPr>
              <w:t>Marca da bollo da €________ (da apporre</w:t>
            </w:r>
            <w:r w:rsidR="00DB3771">
              <w:rPr>
                <w:i/>
                <w:sz w:val="20"/>
                <w:szCs w:val="20"/>
              </w:rPr>
              <w:t>, ove previsto,</w:t>
            </w:r>
            <w:r w:rsidRPr="003F2413">
              <w:rPr>
                <w:i/>
                <w:sz w:val="20"/>
                <w:szCs w:val="20"/>
              </w:rPr>
              <w:t xml:space="preserve"> sull’attestato rilasciato a seguito del superamento dell'esame e che verrà restituita qualora l’allievo/a non venisse ammesso/a all’esame)</w:t>
            </w:r>
          </w:p>
        </w:tc>
      </w:tr>
    </w:tbl>
    <w:p w14:paraId="0EFB6CB0" w14:textId="77777777" w:rsidR="001D172D" w:rsidRPr="00AA78D0" w:rsidRDefault="001D172D" w:rsidP="001D172D">
      <w:pPr>
        <w:pStyle w:val="Intestazione"/>
        <w:jc w:val="both"/>
        <w:rPr>
          <w:sz w:val="20"/>
          <w:szCs w:val="20"/>
        </w:rPr>
      </w:pPr>
    </w:p>
    <w:p w14:paraId="5E855DF3" w14:textId="77777777" w:rsidR="001D172D" w:rsidRPr="00AA78D0" w:rsidRDefault="001D172D" w:rsidP="001D172D">
      <w:pPr>
        <w:pStyle w:val="Intestazione"/>
        <w:jc w:val="both"/>
        <w:rPr>
          <w:sz w:val="20"/>
          <w:szCs w:val="20"/>
        </w:rPr>
      </w:pPr>
      <w:r w:rsidRPr="00AA78D0">
        <w:rPr>
          <w:sz w:val="20"/>
          <w:szCs w:val="20"/>
        </w:rPr>
        <w:t>_________________________</w:t>
      </w:r>
    </w:p>
    <w:p w14:paraId="3D720E17" w14:textId="77777777" w:rsidR="001D172D" w:rsidRPr="00AA78D0" w:rsidRDefault="001D172D" w:rsidP="001D172D">
      <w:pPr>
        <w:pStyle w:val="Intestazione"/>
        <w:jc w:val="both"/>
        <w:rPr>
          <w:sz w:val="20"/>
          <w:szCs w:val="20"/>
        </w:rPr>
      </w:pPr>
      <w:r w:rsidRPr="00AA78D0">
        <w:rPr>
          <w:sz w:val="20"/>
          <w:szCs w:val="20"/>
        </w:rPr>
        <w:t xml:space="preserve">        Luogo e data                           </w:t>
      </w:r>
      <w:r w:rsidRPr="00AA78D0">
        <w:rPr>
          <w:sz w:val="20"/>
          <w:szCs w:val="20"/>
        </w:rPr>
        <w:tab/>
      </w:r>
    </w:p>
    <w:p w14:paraId="5B9367E3" w14:textId="2FE692E1" w:rsidR="001D172D" w:rsidRPr="00AA78D0" w:rsidRDefault="001D172D" w:rsidP="008911D2">
      <w:pPr>
        <w:pStyle w:val="Intestazione"/>
        <w:ind w:left="1416"/>
        <w:jc w:val="right"/>
        <w:rPr>
          <w:sz w:val="20"/>
          <w:szCs w:val="20"/>
        </w:rPr>
      </w:pPr>
      <w:r w:rsidRPr="00AA78D0">
        <w:rPr>
          <w:sz w:val="20"/>
          <w:szCs w:val="20"/>
        </w:rPr>
        <w:tab/>
      </w:r>
      <w:r w:rsidRPr="00AA78D0">
        <w:rPr>
          <w:sz w:val="20"/>
          <w:szCs w:val="20"/>
        </w:rPr>
        <w:tab/>
        <w:t>__________________________________________________</w:t>
      </w:r>
    </w:p>
    <w:p w14:paraId="41056002" w14:textId="37A4172F" w:rsidR="001D172D" w:rsidRPr="00AA78D0" w:rsidRDefault="001D172D" w:rsidP="001D172D">
      <w:pPr>
        <w:pStyle w:val="Intestazione"/>
        <w:jc w:val="both"/>
        <w:rPr>
          <w:sz w:val="20"/>
          <w:szCs w:val="20"/>
        </w:rPr>
      </w:pPr>
      <w:r w:rsidRPr="00AA78D0">
        <w:rPr>
          <w:sz w:val="20"/>
          <w:szCs w:val="20"/>
        </w:rPr>
        <w:tab/>
        <w:t xml:space="preserve">            </w:t>
      </w:r>
      <w:bookmarkStart w:id="10" w:name="_Hlk19698066"/>
      <w:r w:rsidR="008911D2">
        <w:rPr>
          <w:sz w:val="20"/>
          <w:szCs w:val="20"/>
        </w:rPr>
        <w:t xml:space="preserve">                                                                    </w:t>
      </w:r>
      <w:r w:rsidRPr="00AA78D0">
        <w:rPr>
          <w:sz w:val="20"/>
          <w:szCs w:val="20"/>
        </w:rPr>
        <w:t xml:space="preserve">Firma del genitore o di ne chi fa le veci </w:t>
      </w:r>
      <w:bookmarkEnd w:id="10"/>
    </w:p>
    <w:p w14:paraId="0640FFD3" w14:textId="77777777" w:rsidR="001D172D" w:rsidRPr="00AA78D0" w:rsidRDefault="001D172D" w:rsidP="001D172D">
      <w:pPr>
        <w:pStyle w:val="Intestazione"/>
        <w:jc w:val="both"/>
        <w:rPr>
          <w:sz w:val="20"/>
          <w:szCs w:val="20"/>
        </w:rPr>
      </w:pPr>
    </w:p>
    <w:p w14:paraId="06A305FE" w14:textId="77777777" w:rsidR="001D172D" w:rsidRPr="00AA78D0" w:rsidRDefault="001D172D" w:rsidP="008911D2">
      <w:pPr>
        <w:pStyle w:val="Intestazione"/>
        <w:jc w:val="right"/>
        <w:rPr>
          <w:sz w:val="20"/>
          <w:szCs w:val="20"/>
        </w:rPr>
      </w:pPr>
      <w:r w:rsidRPr="00AA78D0">
        <w:rPr>
          <w:sz w:val="20"/>
          <w:szCs w:val="20"/>
        </w:rPr>
        <w:tab/>
      </w:r>
      <w:r w:rsidRPr="00AA78D0">
        <w:rPr>
          <w:sz w:val="20"/>
          <w:szCs w:val="20"/>
        </w:rPr>
        <w:tab/>
        <w:t>__________________________________________________</w:t>
      </w:r>
    </w:p>
    <w:p w14:paraId="37298790" w14:textId="77777777" w:rsidR="001D172D" w:rsidRPr="00AA78D0" w:rsidRDefault="001D172D" w:rsidP="001D172D">
      <w:pPr>
        <w:pStyle w:val="Intestazione"/>
        <w:jc w:val="both"/>
        <w:rPr>
          <w:sz w:val="20"/>
          <w:szCs w:val="20"/>
        </w:rPr>
      </w:pPr>
      <w:r w:rsidRPr="00AA78D0">
        <w:rPr>
          <w:sz w:val="20"/>
          <w:szCs w:val="20"/>
        </w:rPr>
        <w:tab/>
        <w:t xml:space="preserve">                                                                                    Firma del genitore o di ne chi fa le veci </w:t>
      </w:r>
    </w:p>
    <w:p w14:paraId="4F42722F" w14:textId="77777777" w:rsidR="001D172D" w:rsidRPr="00AA78D0" w:rsidRDefault="001D172D" w:rsidP="001D172D">
      <w:pPr>
        <w:pStyle w:val="Intestazione"/>
        <w:jc w:val="both"/>
        <w:rPr>
          <w:sz w:val="20"/>
          <w:szCs w:val="20"/>
        </w:rPr>
      </w:pPr>
    </w:p>
    <w:p w14:paraId="3BFBFFAA" w14:textId="5D2B546E" w:rsidR="001D172D" w:rsidRPr="00AA78D0" w:rsidRDefault="001D172D" w:rsidP="000E3B85">
      <w:pPr>
        <w:pStyle w:val="Intestazione"/>
        <w:ind w:left="708"/>
        <w:jc w:val="right"/>
        <w:rPr>
          <w:sz w:val="20"/>
          <w:szCs w:val="20"/>
        </w:rPr>
      </w:pPr>
      <w:r w:rsidRPr="00AA78D0">
        <w:rPr>
          <w:sz w:val="20"/>
          <w:szCs w:val="20"/>
        </w:rPr>
        <w:tab/>
      </w:r>
      <w:r w:rsidRPr="00AA78D0">
        <w:rPr>
          <w:sz w:val="20"/>
          <w:szCs w:val="20"/>
        </w:rPr>
        <w:tab/>
      </w:r>
      <w:r w:rsidR="000E3B85" w:rsidRPr="00AA78D0">
        <w:rPr>
          <w:sz w:val="20"/>
          <w:szCs w:val="20"/>
        </w:rPr>
        <w:t>__________________________________________________</w:t>
      </w:r>
    </w:p>
    <w:p w14:paraId="4F472151" w14:textId="4A2D6AAB" w:rsidR="001D172D" w:rsidRPr="00AA78D0" w:rsidRDefault="001D172D" w:rsidP="001D172D">
      <w:pPr>
        <w:pStyle w:val="Intestazione"/>
        <w:jc w:val="both"/>
        <w:rPr>
          <w:sz w:val="20"/>
          <w:szCs w:val="20"/>
        </w:rPr>
      </w:pPr>
      <w:r w:rsidRPr="00AA78D0">
        <w:rPr>
          <w:sz w:val="20"/>
          <w:szCs w:val="20"/>
        </w:rPr>
        <w:tab/>
        <w:t xml:space="preserve">                                                                                    Firma dell’</w:t>
      </w:r>
      <w:r w:rsidR="008911D2">
        <w:rPr>
          <w:sz w:val="20"/>
          <w:szCs w:val="20"/>
        </w:rPr>
        <w:t>A</w:t>
      </w:r>
      <w:r w:rsidRPr="00AA78D0">
        <w:rPr>
          <w:sz w:val="20"/>
          <w:szCs w:val="20"/>
        </w:rPr>
        <w:t>llievo/a</w:t>
      </w:r>
    </w:p>
    <w:p w14:paraId="76D60F9E" w14:textId="77777777" w:rsidR="001D172D" w:rsidRPr="00AA78D0" w:rsidRDefault="001D172D" w:rsidP="001D172D">
      <w:pPr>
        <w:pStyle w:val="Intestazione"/>
        <w:jc w:val="both"/>
        <w:rPr>
          <w:sz w:val="20"/>
          <w:szCs w:val="20"/>
        </w:rPr>
      </w:pPr>
    </w:p>
    <w:tbl>
      <w:tblPr>
        <w:tblStyle w:val="Grigliatabella"/>
        <w:tblW w:w="10207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D172D" w:rsidRPr="00AA78D0" w14:paraId="75718145" w14:textId="77777777" w:rsidTr="00344149">
        <w:tc>
          <w:tcPr>
            <w:tcW w:w="10207" w:type="dxa"/>
            <w:shd w:val="clear" w:color="auto" w:fill="auto"/>
          </w:tcPr>
          <w:p w14:paraId="0D220F85" w14:textId="77777777" w:rsidR="001D172D" w:rsidRPr="00AA78D0" w:rsidRDefault="001D172D" w:rsidP="00344149">
            <w:pPr>
              <w:spacing w:line="360" w:lineRule="auto"/>
              <w:jc w:val="center"/>
              <w:rPr>
                <w:b/>
                <w:snapToGrid w:val="0"/>
                <w:sz w:val="20"/>
                <w:szCs w:val="20"/>
              </w:rPr>
            </w:pPr>
            <w:bookmarkStart w:id="11" w:name="_Hlk19614674"/>
            <w:r w:rsidRPr="00AA78D0">
              <w:rPr>
                <w:b/>
                <w:snapToGrid w:val="0"/>
                <w:sz w:val="20"/>
                <w:szCs w:val="20"/>
              </w:rPr>
              <w:t>FIRMA PER ACCETTAZIONE</w:t>
            </w:r>
          </w:p>
          <w:p w14:paraId="6EBA232D" w14:textId="77777777" w:rsidR="001D172D" w:rsidRPr="00AA78D0" w:rsidRDefault="001D172D" w:rsidP="00344149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  <w:r w:rsidRPr="00AA78D0">
              <w:rPr>
                <w:rFonts w:ascii="Century Gothic" w:hAnsi="Century Gothic"/>
                <w:iCs/>
              </w:rPr>
              <w:t>Il Direttore/Il Responsabile di sede</w:t>
            </w:r>
          </w:p>
          <w:p w14:paraId="75E46896" w14:textId="77777777" w:rsidR="001D172D" w:rsidRPr="00AA78D0" w:rsidRDefault="001D172D" w:rsidP="00344149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00A12251" w14:textId="0B947D12" w:rsidR="001D172D" w:rsidRPr="00AA78D0" w:rsidRDefault="001D172D" w:rsidP="00344149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  <w:r w:rsidRPr="00AA78D0">
              <w:rPr>
                <w:rFonts w:ascii="Century Gothic" w:hAnsi="Century Gothic"/>
                <w:iCs/>
              </w:rPr>
              <w:t>____________________________________________________</w:t>
            </w:r>
          </w:p>
          <w:p w14:paraId="40AE2FEE" w14:textId="77777777" w:rsidR="001D172D" w:rsidRPr="00AA78D0" w:rsidRDefault="001D172D" w:rsidP="00344149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</w:tc>
      </w:tr>
      <w:bookmarkEnd w:id="11"/>
    </w:tbl>
    <w:p w14:paraId="0D7ACBF4" w14:textId="77777777" w:rsidR="001D172D" w:rsidRDefault="001D172D" w:rsidP="005F45AE">
      <w:pPr>
        <w:spacing w:line="360" w:lineRule="auto"/>
      </w:pPr>
    </w:p>
    <w:sectPr w:rsidR="001D172D" w:rsidSect="003971C1">
      <w:headerReference w:type="default" r:id="rId10"/>
      <w:footerReference w:type="default" r:id="rId11"/>
      <w:pgSz w:w="11900" w:h="16840"/>
      <w:pgMar w:top="1417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E1D6" w14:textId="77777777" w:rsidR="00FB11F7" w:rsidRDefault="00FB11F7" w:rsidP="00483D7F">
      <w:r>
        <w:separator/>
      </w:r>
    </w:p>
  </w:endnote>
  <w:endnote w:type="continuationSeparator" w:id="0">
    <w:p w14:paraId="3042775F" w14:textId="77777777" w:rsidR="00FB11F7" w:rsidRDefault="00FB11F7" w:rsidP="004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2755" w14:textId="4FBC373A" w:rsidR="00483D7F" w:rsidRDefault="00F8494B" w:rsidP="00483D7F">
    <w:pPr>
      <w:pStyle w:val="Pidipagina"/>
      <w:ind w:left="1134" w:firstLine="142"/>
    </w:pPr>
    <w:r>
      <w:rPr>
        <w:noProof/>
      </w:rPr>
      <w:drawing>
        <wp:inline distT="0" distB="0" distL="0" distR="0" wp14:anchorId="4D49E9BE" wp14:editId="029F823E">
          <wp:extent cx="6118860" cy="121158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B9B4" w14:textId="77777777" w:rsidR="00567FD2" w:rsidRPr="00567FD2" w:rsidRDefault="00567FD2">
    <w:pPr>
      <w:pStyle w:val="Pidipagina"/>
      <w:jc w:val="right"/>
      <w:rPr>
        <w:sz w:val="16"/>
        <w:szCs w:val="16"/>
      </w:rPr>
    </w:pPr>
    <w:r w:rsidRPr="00567FD2">
      <w:rPr>
        <w:sz w:val="16"/>
        <w:szCs w:val="16"/>
      </w:rPr>
      <w:fldChar w:fldCharType="begin"/>
    </w:r>
    <w:r w:rsidRPr="00567FD2">
      <w:rPr>
        <w:sz w:val="16"/>
        <w:szCs w:val="16"/>
      </w:rPr>
      <w:instrText>PAGE   \* MERGEFORMAT</w:instrText>
    </w:r>
    <w:r w:rsidRPr="00567FD2">
      <w:rPr>
        <w:sz w:val="16"/>
        <w:szCs w:val="16"/>
      </w:rPr>
      <w:fldChar w:fldCharType="separate"/>
    </w:r>
    <w:r w:rsidRPr="00567FD2">
      <w:rPr>
        <w:sz w:val="16"/>
        <w:szCs w:val="16"/>
      </w:rPr>
      <w:t>2</w:t>
    </w:r>
    <w:r w:rsidRPr="00567FD2">
      <w:rPr>
        <w:sz w:val="16"/>
        <w:szCs w:val="16"/>
      </w:rPr>
      <w:fldChar w:fldCharType="end"/>
    </w:r>
  </w:p>
  <w:p w14:paraId="1DD7212F" w14:textId="77777777" w:rsidR="00AA2A82" w:rsidRDefault="00AA2A82" w:rsidP="00483D7F">
    <w:pPr>
      <w:pStyle w:val="Pidipagina"/>
      <w:ind w:left="1134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274CD" w14:textId="77777777" w:rsidR="00FB11F7" w:rsidRDefault="00FB11F7" w:rsidP="00483D7F">
      <w:r>
        <w:separator/>
      </w:r>
    </w:p>
  </w:footnote>
  <w:footnote w:type="continuationSeparator" w:id="0">
    <w:p w14:paraId="6645B2AE" w14:textId="77777777" w:rsidR="00FB11F7" w:rsidRDefault="00FB11F7" w:rsidP="00483D7F">
      <w:r>
        <w:continuationSeparator/>
      </w:r>
    </w:p>
  </w:footnote>
  <w:footnote w:id="1">
    <w:p w14:paraId="4768FED6" w14:textId="77777777" w:rsidR="001D172D" w:rsidRPr="0050108D" w:rsidRDefault="001D172D" w:rsidP="001D172D">
      <w:pPr>
        <w:pStyle w:val="Testonotaapidipagina"/>
        <w:rPr>
          <w:rFonts w:ascii="Century Gothic" w:hAnsi="Century Gothic"/>
          <w:sz w:val="16"/>
          <w:szCs w:val="16"/>
        </w:rPr>
      </w:pPr>
      <w:r w:rsidRPr="0050108D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50108D">
        <w:rPr>
          <w:rFonts w:ascii="Century Gothic" w:hAnsi="Century Gothic"/>
          <w:sz w:val="16"/>
          <w:szCs w:val="16"/>
        </w:rPr>
        <w:t xml:space="preserve"> Solo iscrizione al IV anno.</w:t>
      </w:r>
    </w:p>
  </w:footnote>
  <w:footnote w:id="2">
    <w:p w14:paraId="22052AFD" w14:textId="77777777" w:rsidR="001D172D" w:rsidRPr="0050108D" w:rsidRDefault="001D172D" w:rsidP="001D172D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50108D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50108D">
        <w:rPr>
          <w:rFonts w:ascii="Century Gothic" w:hAnsi="Century Gothic"/>
          <w:sz w:val="16"/>
          <w:szCs w:val="16"/>
        </w:rPr>
        <w:t xml:space="preserve"> Per “occupati/e in attività scarsamente remunerative” (o in attività lavorativa di scarsa intensità”) si intendono le persone che, pur svolgendo un’attività lavorativa - in forma subordinata, parasubordinata o autonoma - ne ricavino un reddito annuo inferiore al reddito minimo escluso da imposizione, pari a 8.000 euro per le attività di lavoro subordinato o parasubordinato e a 4.800 euro per quelle di lavoro autonomo). Tali soggetti, ai sensi dell’art. 19, c. 7, del D. Lgs. n. 150/2015 e come specificato dalla Circolare MLPS n.34 del 23/12/2015, rientrano nella condizione di “non occupazione”.</w:t>
      </w:r>
    </w:p>
  </w:footnote>
  <w:footnote w:id="3">
    <w:p w14:paraId="1E792822" w14:textId="77777777" w:rsidR="001D172D" w:rsidRPr="006721B9" w:rsidRDefault="001D172D" w:rsidP="001D172D">
      <w:pPr>
        <w:pStyle w:val="Testonotaapidipagina"/>
        <w:rPr>
          <w:sz w:val="16"/>
          <w:szCs w:val="16"/>
        </w:rPr>
      </w:pPr>
      <w:r w:rsidRPr="006721B9">
        <w:rPr>
          <w:rFonts w:ascii="Century Gothic" w:hAnsi="Century Gothic"/>
          <w:sz w:val="16"/>
          <w:szCs w:val="16"/>
          <w:vertAlign w:val="superscript"/>
        </w:rPr>
        <w:footnoteRef/>
      </w:r>
      <w:r w:rsidRPr="006721B9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Cfr. </w:t>
      </w:r>
      <w:r w:rsidRPr="006721B9">
        <w:rPr>
          <w:rFonts w:ascii="Century Gothic" w:hAnsi="Century Gothic"/>
          <w:sz w:val="16"/>
          <w:szCs w:val="16"/>
        </w:rPr>
        <w:t>Scheda 2</w:t>
      </w:r>
      <w:r>
        <w:rPr>
          <w:rFonts w:ascii="Century Gothic" w:hAnsi="Century Gothic"/>
          <w:sz w:val="16"/>
          <w:szCs w:val="16"/>
        </w:rPr>
        <w:t>,</w:t>
      </w:r>
      <w:r w:rsidRPr="006721B9">
        <w:rPr>
          <w:rFonts w:ascii="Century Gothic" w:hAnsi="Century Gothic"/>
          <w:sz w:val="16"/>
          <w:szCs w:val="16"/>
        </w:rPr>
        <w:t xml:space="preserve"> allegata al </w:t>
      </w:r>
      <w:r w:rsidRPr="006721B9">
        <w:rPr>
          <w:rFonts w:ascii="Century Gothic" w:hAnsi="Century Gothic"/>
          <w:i/>
          <w:iCs/>
          <w:sz w:val="16"/>
          <w:szCs w:val="16"/>
        </w:rPr>
        <w:t>Contratto tra l’operatore e il/la partecipante</w:t>
      </w:r>
      <w:r w:rsidRPr="006721B9">
        <w:rPr>
          <w:rFonts w:ascii="Century Gothic" w:hAnsi="Century Gothic"/>
          <w:sz w:val="16"/>
          <w:szCs w:val="16"/>
        </w:rPr>
        <w:t>.</w:t>
      </w:r>
    </w:p>
  </w:footnote>
  <w:footnote w:id="4">
    <w:p w14:paraId="084F0F00" w14:textId="77777777" w:rsidR="00F56A76" w:rsidRPr="002E2CF9" w:rsidRDefault="00F56A76" w:rsidP="00F56A76">
      <w:pPr>
        <w:pStyle w:val="Testonotaapidipagina"/>
        <w:rPr>
          <w:rFonts w:ascii="Century Gothic" w:hAnsi="Century Gothic"/>
          <w:sz w:val="16"/>
          <w:szCs w:val="16"/>
        </w:rPr>
      </w:pPr>
      <w:r w:rsidRPr="002E2CF9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2E2CF9">
        <w:rPr>
          <w:rFonts w:ascii="Century Gothic" w:hAnsi="Century Gothic"/>
          <w:sz w:val="16"/>
          <w:szCs w:val="16"/>
        </w:rPr>
        <w:t xml:space="preserve"> Ai sensi dei Regolamenti UE n. 1303/2013 e n. 1304/2013 e </w:t>
      </w:r>
      <w:proofErr w:type="spellStart"/>
      <w:r w:rsidRPr="002E2CF9">
        <w:rPr>
          <w:rFonts w:ascii="Century Gothic" w:hAnsi="Century Gothic"/>
          <w:sz w:val="16"/>
          <w:szCs w:val="16"/>
        </w:rPr>
        <w:t>s.m.i</w:t>
      </w:r>
      <w:r>
        <w:rPr>
          <w:rFonts w:ascii="Century Gothic" w:hAnsi="Century Gothic"/>
          <w:sz w:val="16"/>
          <w:szCs w:val="16"/>
        </w:rPr>
        <w:t>.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BF82" w14:textId="40D5536A" w:rsidR="00483D7F" w:rsidRDefault="00F8494B" w:rsidP="00483D7F">
    <w:pPr>
      <w:pStyle w:val="Intestazione"/>
      <w:ind w:hanging="1134"/>
    </w:pPr>
    <w:r>
      <w:rPr>
        <w:noProof/>
      </w:rPr>
      <w:drawing>
        <wp:inline distT="0" distB="0" distL="0" distR="0" wp14:anchorId="40B3D046" wp14:editId="4838A9C2">
          <wp:extent cx="7589520" cy="164592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4997" w14:textId="4BCD0A73" w:rsidR="00AA2A82" w:rsidRDefault="00F8494B" w:rsidP="00483D7F">
    <w:pPr>
      <w:pStyle w:val="Intestazione"/>
      <w:ind w:hanging="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8EF79" wp14:editId="066AD72A">
          <wp:simplePos x="0" y="0"/>
          <wp:positionH relativeFrom="column">
            <wp:posOffset>-125730</wp:posOffset>
          </wp:positionH>
          <wp:positionV relativeFrom="paragraph">
            <wp:posOffset>160020</wp:posOffset>
          </wp:positionV>
          <wp:extent cx="1440180" cy="61722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1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826"/>
    <w:multiLevelType w:val="hybridMultilevel"/>
    <w:tmpl w:val="88C092A8"/>
    <w:lvl w:ilvl="0" w:tplc="FFFFFFFF">
      <w:start w:val="1"/>
      <w:numFmt w:val="bullet"/>
      <w:lvlText w:val="•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5247AF"/>
    <w:multiLevelType w:val="hybridMultilevel"/>
    <w:tmpl w:val="7226A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07F63"/>
    <w:multiLevelType w:val="hybridMultilevel"/>
    <w:tmpl w:val="34B6A22E"/>
    <w:lvl w:ilvl="0" w:tplc="37A4DE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71620"/>
    <w:multiLevelType w:val="hybridMultilevel"/>
    <w:tmpl w:val="E49CDD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A2A21"/>
    <w:multiLevelType w:val="hybridMultilevel"/>
    <w:tmpl w:val="E8862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9AA4290"/>
    <w:multiLevelType w:val="hybridMultilevel"/>
    <w:tmpl w:val="0C325BA8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A3907"/>
    <w:multiLevelType w:val="hybridMultilevel"/>
    <w:tmpl w:val="E74854E2"/>
    <w:lvl w:ilvl="0" w:tplc="512A14DE">
      <w:numFmt w:val="bullet"/>
      <w:lvlText w:val=""/>
      <w:lvlJc w:val="left"/>
      <w:pPr>
        <w:ind w:left="1364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33137F9"/>
    <w:multiLevelType w:val="hybridMultilevel"/>
    <w:tmpl w:val="F964FE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AF23D8"/>
    <w:multiLevelType w:val="hybridMultilevel"/>
    <w:tmpl w:val="7F3EE71C"/>
    <w:lvl w:ilvl="0" w:tplc="0EB0F76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00BAE"/>
    <w:multiLevelType w:val="hybridMultilevel"/>
    <w:tmpl w:val="44363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87740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2DCF1B20"/>
    <w:multiLevelType w:val="hybridMultilevel"/>
    <w:tmpl w:val="92FE8B0A"/>
    <w:lvl w:ilvl="0" w:tplc="1950554C">
      <w:numFmt w:val="bullet"/>
      <w:lvlText w:val=""/>
      <w:lvlJc w:val="left"/>
      <w:pPr>
        <w:ind w:left="1287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3D1EF5"/>
    <w:multiLevelType w:val="hybridMultilevel"/>
    <w:tmpl w:val="8B442EB6"/>
    <w:lvl w:ilvl="0" w:tplc="63F4F4EA">
      <w:start w:val="5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046B5"/>
    <w:multiLevelType w:val="hybridMultilevel"/>
    <w:tmpl w:val="B1B064B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397C56"/>
    <w:multiLevelType w:val="hybridMultilevel"/>
    <w:tmpl w:val="5E16E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64454"/>
    <w:multiLevelType w:val="hybridMultilevel"/>
    <w:tmpl w:val="2A1025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77182"/>
    <w:multiLevelType w:val="hybridMultilevel"/>
    <w:tmpl w:val="B6D204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5C8D44A">
      <w:numFmt w:val="bullet"/>
      <w:lvlText w:val=""/>
      <w:lvlJc w:val="left"/>
      <w:pPr>
        <w:ind w:left="1440" w:hanging="360"/>
      </w:pPr>
      <w:rPr>
        <w:rFonts w:ascii="Wingdings" w:eastAsia="MS Mincho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262C9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 w15:restartNumberingAfterBreak="0">
    <w:nsid w:val="51631B96"/>
    <w:multiLevelType w:val="hybridMultilevel"/>
    <w:tmpl w:val="17B4B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1E6630"/>
    <w:multiLevelType w:val="hybridMultilevel"/>
    <w:tmpl w:val="68840E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C6437A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0D1816"/>
    <w:multiLevelType w:val="hybridMultilevel"/>
    <w:tmpl w:val="766CACD0"/>
    <w:lvl w:ilvl="0" w:tplc="63F4F4EA">
      <w:start w:val="5"/>
      <w:numFmt w:val="bullet"/>
      <w:lvlText w:val=""/>
      <w:lvlJc w:val="left"/>
      <w:pPr>
        <w:ind w:left="717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553C2CE6"/>
    <w:multiLevelType w:val="hybridMultilevel"/>
    <w:tmpl w:val="814A698E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0269A"/>
    <w:multiLevelType w:val="hybridMultilevel"/>
    <w:tmpl w:val="A8FC61C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CB4003"/>
    <w:multiLevelType w:val="multilevel"/>
    <w:tmpl w:val="ED0EF4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4F1497"/>
    <w:multiLevelType w:val="hybridMultilevel"/>
    <w:tmpl w:val="9A08A350"/>
    <w:lvl w:ilvl="0" w:tplc="0410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abstractNum w:abstractNumId="25" w15:restartNumberingAfterBreak="0">
    <w:nsid w:val="6FC64D77"/>
    <w:multiLevelType w:val="hybridMultilevel"/>
    <w:tmpl w:val="9EB2BF6A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BAD87CD4">
      <w:numFmt w:val="bullet"/>
      <w:lvlText w:val=""/>
      <w:lvlJc w:val="left"/>
      <w:pPr>
        <w:ind w:left="1440" w:hanging="360"/>
      </w:pPr>
      <w:rPr>
        <w:rFonts w:ascii="Symbol" w:eastAsiaTheme="majorEastAsia" w:hAnsi="Symbol" w:cstheme="majorBid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31CFC"/>
    <w:multiLevelType w:val="hybridMultilevel"/>
    <w:tmpl w:val="6D607F18"/>
    <w:lvl w:ilvl="0" w:tplc="46904E0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435F4"/>
    <w:multiLevelType w:val="hybridMultilevel"/>
    <w:tmpl w:val="26D04530"/>
    <w:lvl w:ilvl="0" w:tplc="0410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8" w15:restartNumberingAfterBreak="0">
    <w:nsid w:val="748A153F"/>
    <w:multiLevelType w:val="hybridMultilevel"/>
    <w:tmpl w:val="98101970"/>
    <w:lvl w:ilvl="0" w:tplc="04100019">
      <w:start w:val="1"/>
      <w:numFmt w:val="lowerLetter"/>
      <w:lvlText w:val="%1."/>
      <w:lvlJc w:val="left"/>
      <w:pPr>
        <w:ind w:left="675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29" w15:restartNumberingAfterBreak="0">
    <w:nsid w:val="758305BC"/>
    <w:multiLevelType w:val="hybridMultilevel"/>
    <w:tmpl w:val="720EEC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74A6B"/>
    <w:multiLevelType w:val="hybridMultilevel"/>
    <w:tmpl w:val="A926AF3A"/>
    <w:lvl w:ilvl="0" w:tplc="199CC0F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54E52"/>
    <w:multiLevelType w:val="hybridMultilevel"/>
    <w:tmpl w:val="C69272BC"/>
    <w:lvl w:ilvl="0" w:tplc="512A14DE">
      <w:numFmt w:val="bullet"/>
      <w:lvlText w:val=""/>
      <w:lvlJc w:val="left"/>
      <w:pPr>
        <w:ind w:left="148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2" w15:restartNumberingAfterBreak="0">
    <w:nsid w:val="7F2E6D52"/>
    <w:multiLevelType w:val="hybridMultilevel"/>
    <w:tmpl w:val="A678C91E"/>
    <w:lvl w:ilvl="0" w:tplc="37A4DEEA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9"/>
  </w:num>
  <w:num w:numId="5">
    <w:abstractNumId w:val="18"/>
  </w:num>
  <w:num w:numId="6">
    <w:abstractNumId w:val="1"/>
  </w:num>
  <w:num w:numId="7">
    <w:abstractNumId w:val="10"/>
  </w:num>
  <w:num w:numId="8">
    <w:abstractNumId w:val="17"/>
  </w:num>
  <w:num w:numId="9">
    <w:abstractNumId w:val="21"/>
  </w:num>
  <w:num w:numId="10">
    <w:abstractNumId w:val="28"/>
  </w:num>
  <w:num w:numId="11">
    <w:abstractNumId w:val="5"/>
  </w:num>
  <w:num w:numId="12">
    <w:abstractNumId w:val="25"/>
  </w:num>
  <w:num w:numId="13">
    <w:abstractNumId w:val="9"/>
  </w:num>
  <w:num w:numId="14">
    <w:abstractNumId w:val="30"/>
  </w:num>
  <w:num w:numId="15">
    <w:abstractNumId w:val="15"/>
  </w:num>
  <w:num w:numId="16">
    <w:abstractNumId w:val="14"/>
  </w:num>
  <w:num w:numId="17">
    <w:abstractNumId w:val="27"/>
  </w:num>
  <w:num w:numId="18">
    <w:abstractNumId w:val="22"/>
  </w:num>
  <w:num w:numId="19">
    <w:abstractNumId w:val="2"/>
  </w:num>
  <w:num w:numId="20">
    <w:abstractNumId w:val="32"/>
  </w:num>
  <w:num w:numId="21">
    <w:abstractNumId w:val="29"/>
  </w:num>
  <w:num w:numId="22">
    <w:abstractNumId w:val="13"/>
  </w:num>
  <w:num w:numId="23">
    <w:abstractNumId w:val="7"/>
  </w:num>
  <w:num w:numId="24">
    <w:abstractNumId w:val="23"/>
  </w:num>
  <w:num w:numId="25">
    <w:abstractNumId w:val="16"/>
  </w:num>
  <w:num w:numId="26">
    <w:abstractNumId w:val="3"/>
  </w:num>
  <w:num w:numId="27">
    <w:abstractNumId w:val="24"/>
  </w:num>
  <w:num w:numId="28">
    <w:abstractNumId w:val="20"/>
  </w:num>
  <w:num w:numId="29">
    <w:abstractNumId w:val="11"/>
  </w:num>
  <w:num w:numId="30">
    <w:abstractNumId w:val="26"/>
  </w:num>
  <w:num w:numId="31">
    <w:abstractNumId w:val="6"/>
  </w:num>
  <w:num w:numId="32">
    <w:abstractNumId w:val="3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F7"/>
    <w:rsid w:val="00037E48"/>
    <w:rsid w:val="0005190F"/>
    <w:rsid w:val="00084394"/>
    <w:rsid w:val="00090E3C"/>
    <w:rsid w:val="000E3B85"/>
    <w:rsid w:val="001A221E"/>
    <w:rsid w:val="001B2987"/>
    <w:rsid w:val="001B51FB"/>
    <w:rsid w:val="001D172D"/>
    <w:rsid w:val="002133C0"/>
    <w:rsid w:val="00220EC1"/>
    <w:rsid w:val="002B15BA"/>
    <w:rsid w:val="002C7296"/>
    <w:rsid w:val="003324C0"/>
    <w:rsid w:val="00343F33"/>
    <w:rsid w:val="003818EF"/>
    <w:rsid w:val="003971C1"/>
    <w:rsid w:val="003C182E"/>
    <w:rsid w:val="003E642D"/>
    <w:rsid w:val="003F2413"/>
    <w:rsid w:val="00444CB8"/>
    <w:rsid w:val="00451B6C"/>
    <w:rsid w:val="00460DDE"/>
    <w:rsid w:val="00462447"/>
    <w:rsid w:val="00483D7F"/>
    <w:rsid w:val="0049204C"/>
    <w:rsid w:val="004A203A"/>
    <w:rsid w:val="004A6401"/>
    <w:rsid w:val="004C176F"/>
    <w:rsid w:val="004C5045"/>
    <w:rsid w:val="004E7708"/>
    <w:rsid w:val="00503FDE"/>
    <w:rsid w:val="00515B08"/>
    <w:rsid w:val="00567FD2"/>
    <w:rsid w:val="005924D5"/>
    <w:rsid w:val="005B6A2A"/>
    <w:rsid w:val="005C4F0F"/>
    <w:rsid w:val="005F45AE"/>
    <w:rsid w:val="00602A79"/>
    <w:rsid w:val="00606B9D"/>
    <w:rsid w:val="006161AC"/>
    <w:rsid w:val="00646B7D"/>
    <w:rsid w:val="006619A8"/>
    <w:rsid w:val="00670E89"/>
    <w:rsid w:val="00680DF6"/>
    <w:rsid w:val="006919FC"/>
    <w:rsid w:val="006B3DCB"/>
    <w:rsid w:val="006E3366"/>
    <w:rsid w:val="006F529F"/>
    <w:rsid w:val="00726DAF"/>
    <w:rsid w:val="00731FD1"/>
    <w:rsid w:val="007B0968"/>
    <w:rsid w:val="00810680"/>
    <w:rsid w:val="00853D42"/>
    <w:rsid w:val="008911D2"/>
    <w:rsid w:val="008C67A7"/>
    <w:rsid w:val="008D0C70"/>
    <w:rsid w:val="008D48B1"/>
    <w:rsid w:val="009228EA"/>
    <w:rsid w:val="00947544"/>
    <w:rsid w:val="00972CD1"/>
    <w:rsid w:val="00A05160"/>
    <w:rsid w:val="00A22988"/>
    <w:rsid w:val="00A33837"/>
    <w:rsid w:val="00A81805"/>
    <w:rsid w:val="00A81D76"/>
    <w:rsid w:val="00AA2A82"/>
    <w:rsid w:val="00AC036E"/>
    <w:rsid w:val="00AD0B6F"/>
    <w:rsid w:val="00B76099"/>
    <w:rsid w:val="00BA540B"/>
    <w:rsid w:val="00BB4820"/>
    <w:rsid w:val="00C30F0E"/>
    <w:rsid w:val="00C425B8"/>
    <w:rsid w:val="00C5571C"/>
    <w:rsid w:val="00C976CF"/>
    <w:rsid w:val="00CA154F"/>
    <w:rsid w:val="00CE0167"/>
    <w:rsid w:val="00CF2A74"/>
    <w:rsid w:val="00CF46A9"/>
    <w:rsid w:val="00D246ED"/>
    <w:rsid w:val="00D42E1C"/>
    <w:rsid w:val="00D47FA2"/>
    <w:rsid w:val="00D851FD"/>
    <w:rsid w:val="00DA6169"/>
    <w:rsid w:val="00DB3771"/>
    <w:rsid w:val="00DD64BA"/>
    <w:rsid w:val="00E05C1E"/>
    <w:rsid w:val="00E63BDE"/>
    <w:rsid w:val="00E777EF"/>
    <w:rsid w:val="00E8747E"/>
    <w:rsid w:val="00EF0D6D"/>
    <w:rsid w:val="00EF13AE"/>
    <w:rsid w:val="00F56A76"/>
    <w:rsid w:val="00F62DE1"/>
    <w:rsid w:val="00F76E2D"/>
    <w:rsid w:val="00F8494B"/>
    <w:rsid w:val="00F85B19"/>
    <w:rsid w:val="00FB11F7"/>
    <w:rsid w:val="00FB6EEB"/>
    <w:rsid w:val="00F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5C01FEA3"/>
  <w14:defaultImageDpi w14:val="300"/>
  <w15:chartTrackingRefBased/>
  <w15:docId w15:val="{A0EDF0CF-9D29-4D85-AC98-08AED25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C7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83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83D7F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D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3D7F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8747E"/>
    <w:pPr>
      <w:ind w:left="708"/>
    </w:pPr>
    <w:rPr>
      <w:rFonts w:ascii="Arial" w:eastAsia="Times New Roman" w:hAnsi="Arial" w:cs="Arial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E8747E"/>
    <w:rPr>
      <w:rFonts w:eastAsia="Times New Roma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rsid w:val="006F52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6F52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F529F"/>
    <w:rPr>
      <w:rFonts w:ascii="Arial" w:eastAsia="Times New Roman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F529F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semiHidden/>
    <w:unhideWhenUsed/>
    <w:rsid w:val="006F529F"/>
    <w:pPr>
      <w:spacing w:after="120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529F"/>
    <w:rPr>
      <w:rFonts w:ascii="Arial" w:eastAsia="Times New Roman" w:hAnsi="Arial" w:cs="Arial"/>
    </w:r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stonotaapidipagina">
    <w:name w:val="footnote text"/>
    <w:basedOn w:val="Normale"/>
    <w:link w:val="TestonotaapidipaginaCarattere"/>
    <w:unhideWhenUsed/>
    <w:rsid w:val="00D42E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2E1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42E1C"/>
    <w:rPr>
      <w:vertAlign w:val="superscript"/>
    </w:rPr>
  </w:style>
  <w:style w:type="paragraph" w:customStyle="1" w:styleId="Corpodeltesto31">
    <w:name w:val="Corpo del testo 31"/>
    <w:basedOn w:val="Normale"/>
    <w:rsid w:val="00D42E1C"/>
    <w:pPr>
      <w:tabs>
        <w:tab w:val="left" w:pos="284"/>
      </w:tabs>
      <w:spacing w:before="12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2C7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aelenco4-colore2">
    <w:name w:val="List Table 4 Accent 2"/>
    <w:basedOn w:val="Tabellanormale"/>
    <w:uiPriority w:val="49"/>
    <w:rsid w:val="003818EF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ontenutocornice">
    <w:name w:val="Contenuto cornice"/>
    <w:basedOn w:val="Normale"/>
    <w:qFormat/>
    <w:rsid w:val="001D172D"/>
    <w:rPr>
      <w:rFonts w:ascii="Arial" w:eastAsia="Times New Roman" w:hAnsi="Arial" w:cs="Arial"/>
      <w:sz w:val="20"/>
      <w:szCs w:val="20"/>
    </w:rPr>
  </w:style>
  <w:style w:type="table" w:styleId="Tabellagriglia5scura-colore3">
    <w:name w:val="Grid Table 5 Dark Accent 3"/>
    <w:basedOn w:val="Tabellanormale"/>
    <w:uiPriority w:val="50"/>
    <w:rsid w:val="001D17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4-colore2">
    <w:name w:val="Grid Table 4 Accent 2"/>
    <w:basedOn w:val="Tabellanormale"/>
    <w:uiPriority w:val="49"/>
    <w:rsid w:val="001D172D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D172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100\Metodologia\Archivi\Linea%20PAM\2015\Lavoro\AT%20POR%20FSE%20Piemonte%202014-2020\template%20comunicazione%20coordinata\template_prima_F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FEEE28-7010-4314-A7F8-986102D5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33</TotalTime>
  <Pages>4</Pages>
  <Words>851</Words>
  <Characters>6491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Tomasulo</dc:creator>
  <cp:keywords/>
  <dc:description/>
  <cp:lastModifiedBy>Patrizia Tomasulo</cp:lastModifiedBy>
  <cp:revision>37</cp:revision>
  <cp:lastPrinted>2019-09-25T09:47:00Z</cp:lastPrinted>
  <dcterms:created xsi:type="dcterms:W3CDTF">2019-09-24T12:54:00Z</dcterms:created>
  <dcterms:modified xsi:type="dcterms:W3CDTF">2019-10-22T09:45:00Z</dcterms:modified>
</cp:coreProperties>
</file>