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ALLEGATO N. 2 ALLA D.D. N. 251 DEL 19/03/2019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none"/>
        </w:rPr>
      </w:pPr>
      <w:r>
        <w:rPr>
          <w:rFonts w:cs="Calibri" w:ascii="Calibri" w:hAnsi="Calibri" w:cstheme="minorHAnsi"/>
          <w:b/>
          <w:sz w:val="22"/>
          <w:szCs w:val="22"/>
          <w:u w:val="none"/>
        </w:rPr>
        <w:t>Bando “Animazione e comunicazione istituzionale sulla cultura di welfare aziendale per il territorio piemontese” approvato con D.D. n. 1174 del 19/10/2018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/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Informativa rivolta ai destinatari degli interventi</w:t>
      </w:r>
    </w:p>
    <w:p>
      <w:pPr>
        <w:pStyle w:val="Normal"/>
        <w:spacing w:lineRule="exact" w:line="360"/>
        <w:ind w:left="426"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 che i dati personali da Lei forniti alla Direzione Coesione sociale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</w:t>
      </w:r>
      <w:r>
        <w:rPr>
          <w:rFonts w:eastAsia="MS Mincho" w:cs="Calibri" w:ascii="Calibri" w:hAnsi="Calibri" w:asciiTheme="minorHAnsi" w:cstheme="minorHAnsi" w:hAnsiTheme="minorHAnsi"/>
          <w:color w:val="auto"/>
          <w:kern w:val="0"/>
          <w:sz w:val="22"/>
          <w:szCs w:val="22"/>
          <w:lang w:val="it-IT" w:eastAsia="it-IT" w:bidi="ar-SA"/>
        </w:rPr>
        <w:t>a Direzione Coesione sociale. Il trattamento è finalizzato all’espletamento delle funzioni istituzionali definite nei Regolamenti UE n. 1303/2013 e n. 1304/2013 del Parlamento Europeo e del Consiglio del 17 dicembre 2013 e s.m.i.;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 bando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r>
        <w:rPr>
          <w:rStyle w:val="CollegamentoInternet"/>
          <w:rFonts w:cs="Calibri" w:ascii="Calibri" w:hAnsi="Calibri" w:asciiTheme="minorHAnsi" w:cstheme="minorHAnsi" w:hAnsiTheme="minorHAnsi"/>
          <w:color w:val="auto"/>
          <w:sz w:val="22"/>
          <w:szCs w:val="22"/>
          <w:u w:val="none"/>
          <w:lang w:bidi="hi-IN"/>
        </w:rPr>
        <w:t>dpo@regione.piemonte.it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Consorzio per il Sistema Informativo Piemonte (CSI), ente strumentale della Regione Piemonte, pec: </w:t>
      </w:r>
      <w:r>
        <w:rPr>
          <w:rStyle w:val="CollegamentoInternet"/>
          <w:rFonts w:cs="Calibri" w:ascii="Calibri" w:hAnsi="Calibri" w:asciiTheme="minorHAnsi" w:cstheme="minorHAnsi" w:hAnsiTheme="minorHAnsi"/>
          <w:color w:val="auto"/>
          <w:sz w:val="22"/>
          <w:szCs w:val="22"/>
          <w:u w:val="none"/>
        </w:rPr>
        <w:t>protocollo@cert.csi.it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</w:rPr>
        <w:t>Indicare ragione sociale e numero di telefono/mail del soggetto attuatore che eroga il servizio;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il Bando.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  <w:bookmarkStart w:id="1" w:name="_Hlk1651873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8184712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42085" cy="6178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Calibri" w:hAnsi="Calibri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98">
    <w:name w:val="ListLabel 19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99">
    <w:name w:val="ListLabel 199"/>
    <w:qFormat/>
    <w:rPr>
      <w:rFonts w:ascii="Calibri" w:hAnsi="Calibri" w:cs="OpenSymbol"/>
      <w:sz w:val="22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Calibri" w:hAnsi="Calibri" w:cs="Symbol"/>
      <w:sz w:val="22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2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Calibri" w:hAnsi="Calibri" w:cs="OpenSymbol"/>
      <w:sz w:val="22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Calibri" w:hAnsi="Calibri" w:cs="Symbol"/>
      <w:sz w:val="22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2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61</TotalTime>
  <Application>LibreOffice/6.1.5.2$Windows_X86_64 LibreOffice_project/90f8dcf33c87b3705e78202e3df5142b201bd805</Application>
  <Pages>2</Pages>
  <Words>737</Words>
  <Characters>4397</Characters>
  <CharactersWithSpaces>5099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2019-03-15T11:02:44Z</cp:lastPrinted>
  <dcterms:modified xsi:type="dcterms:W3CDTF">2019-07-17T10:57:43Z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